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CC" w:rsidRPr="00361C6A" w:rsidRDefault="0061160A" w:rsidP="000005DD">
      <w:pPr>
        <w:pStyle w:val="berschrift1"/>
        <w:spacing w:before="0"/>
      </w:pPr>
      <w:r w:rsidRPr="00361C6A">
        <w:t>Medizintechnik Geräteanbindung -</w:t>
      </w:r>
      <w:r w:rsidR="006F7BD8" w:rsidRPr="00361C6A">
        <w:t xml:space="preserve"> </w:t>
      </w:r>
      <w:r w:rsidR="00AA4D36" w:rsidRPr="00361C6A">
        <w:t>Datennetz und Services</w:t>
      </w:r>
      <w:r w:rsidR="00D1623A" w:rsidRPr="00361C6A">
        <w:tab/>
      </w:r>
      <w:r w:rsidR="00F73691" w:rsidRPr="00361C6A">
        <w:t>Teil 1</w:t>
      </w:r>
    </w:p>
    <w:tbl>
      <w:tblPr>
        <w:tblpPr w:leftFromText="141" w:rightFromText="141" w:vertAnchor="text" w:horzAnchor="margin" w:tblpY="150"/>
        <w:tblW w:w="11052"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279"/>
        <w:gridCol w:w="4394"/>
        <w:gridCol w:w="1134"/>
        <w:gridCol w:w="851"/>
        <w:gridCol w:w="1133"/>
        <w:gridCol w:w="3261"/>
      </w:tblGrid>
      <w:tr w:rsidR="00CB589A" w:rsidRPr="00671C54" w:rsidTr="00ED6E58">
        <w:trPr>
          <w:trHeight w:val="274"/>
        </w:trPr>
        <w:tc>
          <w:tcPr>
            <w:tcW w:w="11052" w:type="dxa"/>
            <w:gridSpan w:val="6"/>
            <w:tcBorders>
              <w:top w:val="single" w:sz="12" w:space="0" w:color="auto"/>
              <w:bottom w:val="single" w:sz="4" w:space="0" w:color="auto"/>
            </w:tcBorders>
            <w:shd w:val="clear" w:color="auto" w:fill="BFBFBF" w:themeFill="background1" w:themeFillShade="BF"/>
          </w:tcPr>
          <w:p w:rsidR="00CB589A" w:rsidRPr="00977F7C" w:rsidRDefault="00CB589A" w:rsidP="00457152">
            <w:pPr>
              <w:spacing w:before="120" w:after="60" w:line="168" w:lineRule="auto"/>
              <w:rPr>
                <w:rFonts w:ascii="Arial" w:hAnsi="Arial" w:cs="Arial"/>
                <w:kern w:val="2"/>
                <w:sz w:val="20"/>
                <w:szCs w:val="20"/>
                <w:lang w:val="de-DE"/>
              </w:rPr>
            </w:pPr>
            <w:r w:rsidRPr="00977F7C">
              <w:rPr>
                <w:rFonts w:ascii="Arial" w:hAnsi="Arial" w:cs="Arial"/>
                <w:b/>
                <w:kern w:val="2"/>
                <w:sz w:val="20"/>
                <w:szCs w:val="20"/>
                <w:lang w:val="de-DE"/>
              </w:rPr>
              <w:t>Von</w:t>
            </w:r>
            <w:r w:rsidR="007C07B4" w:rsidRPr="00977F7C">
              <w:rPr>
                <w:rFonts w:ascii="Arial" w:hAnsi="Arial" w:cs="Arial"/>
                <w:b/>
                <w:kern w:val="2"/>
                <w:sz w:val="20"/>
                <w:szCs w:val="20"/>
                <w:lang w:val="de-DE"/>
              </w:rPr>
              <w:t xml:space="preserve"> einem techn</w:t>
            </w:r>
            <w:r w:rsidR="00077D98" w:rsidRPr="00977F7C">
              <w:rPr>
                <w:rFonts w:ascii="Arial" w:hAnsi="Arial" w:cs="Arial"/>
                <w:b/>
                <w:kern w:val="2"/>
                <w:sz w:val="20"/>
                <w:szCs w:val="20"/>
                <w:lang w:val="de-DE"/>
              </w:rPr>
              <w:t>ischen</w:t>
            </w:r>
            <w:r w:rsidR="007C07B4" w:rsidRPr="00977F7C">
              <w:rPr>
                <w:rFonts w:ascii="Arial" w:hAnsi="Arial" w:cs="Arial"/>
                <w:b/>
                <w:kern w:val="2"/>
                <w:sz w:val="20"/>
                <w:szCs w:val="20"/>
                <w:lang w:val="de-DE"/>
              </w:rPr>
              <w:t xml:space="preserve"> Mitarbeiter</w:t>
            </w:r>
            <w:r w:rsidRPr="00977F7C">
              <w:rPr>
                <w:rFonts w:ascii="Arial" w:hAnsi="Arial" w:cs="Arial"/>
                <w:b/>
                <w:kern w:val="2"/>
                <w:sz w:val="20"/>
                <w:szCs w:val="20"/>
                <w:lang w:val="de-DE"/>
              </w:rPr>
              <w:t xml:space="preserve"> de</w:t>
            </w:r>
            <w:r w:rsidR="00457152" w:rsidRPr="00977F7C">
              <w:rPr>
                <w:rFonts w:ascii="Arial" w:hAnsi="Arial" w:cs="Arial"/>
                <w:b/>
                <w:kern w:val="2"/>
                <w:sz w:val="20"/>
                <w:szCs w:val="20"/>
                <w:lang w:val="de-DE"/>
              </w:rPr>
              <w:t>s</w:t>
            </w:r>
            <w:r w:rsidRPr="00977F7C">
              <w:rPr>
                <w:rFonts w:ascii="Arial" w:hAnsi="Arial" w:cs="Arial"/>
                <w:b/>
                <w:kern w:val="2"/>
                <w:sz w:val="20"/>
                <w:szCs w:val="20"/>
                <w:lang w:val="de-DE"/>
              </w:rPr>
              <w:t xml:space="preserve"> </w:t>
            </w:r>
            <w:r w:rsidR="00457152" w:rsidRPr="00977F7C">
              <w:rPr>
                <w:rFonts w:ascii="Arial" w:hAnsi="Arial" w:cs="Arial"/>
                <w:b/>
                <w:kern w:val="2"/>
                <w:sz w:val="20"/>
                <w:szCs w:val="20"/>
                <w:lang w:val="de-DE"/>
              </w:rPr>
              <w:t>Vertragspartners</w:t>
            </w:r>
            <w:r w:rsidRPr="00977F7C">
              <w:rPr>
                <w:rFonts w:ascii="Arial" w:hAnsi="Arial" w:cs="Arial"/>
                <w:b/>
                <w:kern w:val="2"/>
                <w:sz w:val="20"/>
                <w:szCs w:val="20"/>
                <w:lang w:val="de-DE"/>
              </w:rPr>
              <w:t xml:space="preserve"> auszufüllen:</w:t>
            </w:r>
          </w:p>
        </w:tc>
      </w:tr>
      <w:tr w:rsidR="00B81882" w:rsidRPr="00977F7C" w:rsidTr="001255C7">
        <w:trPr>
          <w:trHeight w:val="295"/>
        </w:trPr>
        <w:tc>
          <w:tcPr>
            <w:tcW w:w="4673"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rsidR="00B81882" w:rsidRPr="00977F7C" w:rsidRDefault="00B81882" w:rsidP="000714F1">
            <w:pPr>
              <w:spacing w:before="120" w:after="60" w:line="168" w:lineRule="auto"/>
              <w:rPr>
                <w:rFonts w:ascii="Arial" w:hAnsi="Arial" w:cs="Arial"/>
                <w:kern w:val="2"/>
                <w:sz w:val="20"/>
                <w:szCs w:val="20"/>
                <w:lang w:val="de-DE"/>
              </w:rPr>
            </w:pPr>
            <w:r w:rsidRPr="00977F7C">
              <w:rPr>
                <w:rFonts w:ascii="Arial" w:hAnsi="Arial" w:cs="Arial"/>
                <w:b/>
                <w:kern w:val="2"/>
                <w:sz w:val="20"/>
                <w:szCs w:val="20"/>
                <w:lang w:val="de-DE"/>
              </w:rPr>
              <w:t>Gerät</w:t>
            </w:r>
            <w:r w:rsidRPr="00977F7C">
              <w:rPr>
                <w:rFonts w:ascii="Arial" w:hAnsi="Arial" w:cs="Arial"/>
                <w:kern w:val="2"/>
                <w:sz w:val="20"/>
                <w:szCs w:val="20"/>
                <w:lang w:val="de-DE"/>
              </w:rPr>
              <w:t xml:space="preserve"> </w:t>
            </w:r>
            <w:r w:rsidRPr="00977F7C">
              <w:rPr>
                <w:rFonts w:ascii="Arial" w:hAnsi="Arial" w:cs="Arial"/>
                <w:kern w:val="2"/>
                <w:sz w:val="16"/>
                <w:szCs w:val="16"/>
                <w:lang w:val="de-DE"/>
              </w:rPr>
              <w:t>(Typ / Hersteller / Modell)</w:t>
            </w:r>
            <w:r w:rsidRPr="00977F7C">
              <w:rPr>
                <w:rFonts w:ascii="Arial" w:hAnsi="Arial" w:cs="Arial"/>
                <w:kern w:val="2"/>
                <w:sz w:val="20"/>
                <w:szCs w:val="20"/>
                <w:lang w:val="de-DE"/>
              </w:rPr>
              <w:t>:</w:t>
            </w:r>
          </w:p>
        </w:tc>
        <w:sdt>
          <w:sdtPr>
            <w:rPr>
              <w:rStyle w:val="Formatvorlage5"/>
              <w:kern w:val="2"/>
            </w:rPr>
            <w:id w:val="-1479611513"/>
            <w:placeholder>
              <w:docPart w:val="84F64B2020B1422AB91D879BFBB25583"/>
            </w:placeholder>
            <w:showingPlcHdr/>
          </w:sdtPr>
          <w:sdtEndPr>
            <w:rPr>
              <w:rStyle w:val="Absatz-Standardschriftart"/>
              <w:rFonts w:ascii="Times New Roman" w:hAnsi="Times New Roman" w:cs="Arial"/>
              <w:b w:val="0"/>
              <w:color w:val="auto"/>
              <w:sz w:val="24"/>
              <w:szCs w:val="20"/>
              <w:lang w:val="de-DE"/>
            </w:rPr>
          </w:sdtEndPr>
          <w:sdtContent>
            <w:bookmarkStart w:id="0" w:name="_GoBack" w:displacedByCustomXml="prev"/>
            <w:tc>
              <w:tcPr>
                <w:tcW w:w="6379" w:type="dxa"/>
                <w:gridSpan w:val="4"/>
                <w:tcBorders>
                  <w:top w:val="single" w:sz="4" w:space="0" w:color="auto"/>
                  <w:left w:val="dotted" w:sz="4" w:space="0" w:color="auto"/>
                  <w:bottom w:val="dotted" w:sz="4" w:space="0" w:color="auto"/>
                </w:tcBorders>
                <w:shd w:val="clear" w:color="auto" w:fill="F2F2F2" w:themeFill="background1" w:themeFillShade="F2"/>
                <w:vAlign w:val="center"/>
              </w:tcPr>
              <w:p w:rsidR="00B81882" w:rsidRPr="00977F7C" w:rsidRDefault="0061160A" w:rsidP="00985A90">
                <w:pPr>
                  <w:tabs>
                    <w:tab w:val="left" w:pos="4950"/>
                  </w:tabs>
                  <w:spacing w:before="120" w:after="60" w:line="168" w:lineRule="auto"/>
                  <w:rPr>
                    <w:rFonts w:ascii="Arial" w:hAnsi="Arial" w:cs="Arial"/>
                    <w:color w:val="365F91" w:themeColor="accent1" w:themeShade="BF"/>
                    <w:kern w:val="2"/>
                    <w:sz w:val="20"/>
                    <w:szCs w:val="20"/>
                    <w:lang w:val="de-DE"/>
                  </w:rPr>
                </w:pPr>
                <w:r w:rsidRPr="00977F7C">
                  <w:rPr>
                    <w:rStyle w:val="Platzhaltertext"/>
                    <w:rFonts w:ascii="Arial" w:hAnsi="Arial" w:cs="Arial"/>
                    <w:b/>
                    <w:color w:val="365F91" w:themeColor="accent1" w:themeShade="BF"/>
                    <w:kern w:val="2"/>
                    <w:sz w:val="20"/>
                    <w:szCs w:val="20"/>
                    <w:lang w:val="de-DE"/>
                  </w:rPr>
                  <w:t>Typ / Hersteller / Modellbezeichnung eingeben</w:t>
                </w:r>
                <w:r w:rsidR="00B81882" w:rsidRPr="00977F7C">
                  <w:rPr>
                    <w:rStyle w:val="Platzhaltertext"/>
                    <w:rFonts w:ascii="Arial" w:hAnsi="Arial" w:cs="Arial"/>
                    <w:b/>
                    <w:color w:val="365F91" w:themeColor="accent1" w:themeShade="BF"/>
                    <w:kern w:val="2"/>
                    <w:sz w:val="20"/>
                    <w:szCs w:val="20"/>
                    <w:lang w:val="de-DE"/>
                  </w:rPr>
                  <w:t>.</w:t>
                </w:r>
              </w:p>
            </w:tc>
            <w:bookmarkEnd w:id="0" w:displacedByCustomXml="next"/>
          </w:sdtContent>
        </w:sdt>
      </w:tr>
      <w:tr w:rsidR="00B81882" w:rsidRPr="00671C54" w:rsidTr="001255C7">
        <w:trPr>
          <w:trHeight w:val="500"/>
        </w:trPr>
        <w:tc>
          <w:tcPr>
            <w:tcW w:w="467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rsidR="00B81882" w:rsidRPr="00977F7C" w:rsidRDefault="007C07B4" w:rsidP="000714F1">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 xml:space="preserve">Techn. </w:t>
            </w:r>
            <w:r w:rsidR="00B81882" w:rsidRPr="00977F7C">
              <w:rPr>
                <w:rFonts w:ascii="Arial" w:hAnsi="Arial" w:cs="Arial"/>
                <w:kern w:val="2"/>
                <w:sz w:val="20"/>
                <w:szCs w:val="20"/>
                <w:lang w:val="de-DE"/>
              </w:rPr>
              <w:t xml:space="preserve">Ansprechpartner </w:t>
            </w:r>
            <w:r w:rsidR="00457152" w:rsidRPr="00977F7C">
              <w:rPr>
                <w:rFonts w:ascii="Arial" w:hAnsi="Arial" w:cs="Arial"/>
                <w:kern w:val="2"/>
                <w:sz w:val="20"/>
                <w:szCs w:val="20"/>
                <w:lang w:val="de-DE"/>
              </w:rPr>
              <w:t>Vertragspartner</w:t>
            </w:r>
            <w:r w:rsidR="00F51AAF" w:rsidRPr="00977F7C">
              <w:rPr>
                <w:rFonts w:ascii="Arial" w:hAnsi="Arial" w:cs="Arial"/>
                <w:kern w:val="2"/>
                <w:sz w:val="20"/>
                <w:szCs w:val="20"/>
                <w:lang w:val="de-DE"/>
              </w:rPr>
              <w:t>:</w:t>
            </w:r>
          </w:p>
          <w:p w:rsidR="00B81882" w:rsidRPr="00977F7C" w:rsidRDefault="00B81882" w:rsidP="00812ADA">
            <w:pPr>
              <w:rPr>
                <w:rFonts w:ascii="Arial" w:hAnsi="Arial" w:cs="Arial"/>
                <w:kern w:val="2"/>
                <w:sz w:val="16"/>
                <w:szCs w:val="16"/>
                <w:lang w:val="de-DE"/>
              </w:rPr>
            </w:pPr>
            <w:r w:rsidRPr="00977F7C">
              <w:rPr>
                <w:rFonts w:ascii="Arial" w:hAnsi="Arial" w:cs="Arial"/>
                <w:kern w:val="2"/>
                <w:sz w:val="16"/>
                <w:szCs w:val="16"/>
                <w:lang w:val="de-DE"/>
              </w:rPr>
              <w:t xml:space="preserve">(inkl. </w:t>
            </w:r>
            <w:r w:rsidR="007C07B4" w:rsidRPr="00977F7C">
              <w:rPr>
                <w:rFonts w:ascii="Arial" w:hAnsi="Arial" w:cs="Arial"/>
                <w:b/>
                <w:kern w:val="2"/>
                <w:sz w:val="16"/>
                <w:szCs w:val="16"/>
                <w:lang w:val="de-DE"/>
              </w:rPr>
              <w:t>persönlicher</w:t>
            </w:r>
            <w:r w:rsidR="007C07B4" w:rsidRPr="00977F7C">
              <w:rPr>
                <w:rFonts w:ascii="Arial" w:hAnsi="Arial" w:cs="Arial"/>
                <w:kern w:val="2"/>
                <w:sz w:val="16"/>
                <w:szCs w:val="16"/>
                <w:lang w:val="de-DE"/>
              </w:rPr>
              <w:t xml:space="preserve"> </w:t>
            </w:r>
            <w:r w:rsidRPr="00977F7C">
              <w:rPr>
                <w:rFonts w:ascii="Arial" w:hAnsi="Arial" w:cs="Arial"/>
                <w:kern w:val="2"/>
                <w:sz w:val="16"/>
                <w:szCs w:val="16"/>
                <w:lang w:val="de-DE"/>
              </w:rPr>
              <w:t>Telefon</w:t>
            </w:r>
            <w:r w:rsidR="007C07B4" w:rsidRPr="00977F7C">
              <w:rPr>
                <w:rFonts w:ascii="Arial" w:hAnsi="Arial" w:cs="Arial"/>
                <w:kern w:val="2"/>
                <w:sz w:val="16"/>
                <w:szCs w:val="16"/>
                <w:lang w:val="de-DE"/>
              </w:rPr>
              <w:t>n</w:t>
            </w:r>
            <w:r w:rsidR="00812ADA" w:rsidRPr="00977F7C">
              <w:rPr>
                <w:rFonts w:ascii="Arial" w:hAnsi="Arial" w:cs="Arial"/>
                <w:kern w:val="2"/>
                <w:sz w:val="16"/>
                <w:szCs w:val="16"/>
                <w:lang w:val="de-DE"/>
              </w:rPr>
              <w:t>umme</w:t>
            </w:r>
            <w:r w:rsidR="007C07B4" w:rsidRPr="00977F7C">
              <w:rPr>
                <w:rFonts w:ascii="Arial" w:hAnsi="Arial" w:cs="Arial"/>
                <w:kern w:val="2"/>
                <w:sz w:val="16"/>
                <w:szCs w:val="16"/>
                <w:lang w:val="de-DE"/>
              </w:rPr>
              <w:t>r</w:t>
            </w:r>
            <w:r w:rsidR="00812ADA" w:rsidRPr="00977F7C">
              <w:rPr>
                <w:rFonts w:ascii="Arial" w:hAnsi="Arial" w:cs="Arial"/>
                <w:kern w:val="2"/>
                <w:sz w:val="16"/>
                <w:szCs w:val="16"/>
                <w:lang w:val="de-DE"/>
              </w:rPr>
              <w:t xml:space="preserve"> und</w:t>
            </w:r>
            <w:r w:rsidRPr="00977F7C">
              <w:rPr>
                <w:rFonts w:ascii="Arial" w:hAnsi="Arial" w:cs="Arial"/>
                <w:kern w:val="2"/>
                <w:sz w:val="16"/>
                <w:szCs w:val="16"/>
                <w:lang w:val="de-DE"/>
              </w:rPr>
              <w:t xml:space="preserve"> </w:t>
            </w:r>
            <w:r w:rsidR="007C07B4" w:rsidRPr="00977F7C">
              <w:rPr>
                <w:rFonts w:ascii="Arial" w:hAnsi="Arial" w:cs="Arial"/>
                <w:kern w:val="2"/>
                <w:sz w:val="16"/>
                <w:szCs w:val="16"/>
                <w:lang w:val="de-DE"/>
              </w:rPr>
              <w:t>E-Mail-Adresse</w:t>
            </w:r>
            <w:r w:rsidRPr="00977F7C">
              <w:rPr>
                <w:rFonts w:ascii="Arial" w:hAnsi="Arial" w:cs="Arial"/>
                <w:kern w:val="2"/>
                <w:sz w:val="16"/>
                <w:szCs w:val="16"/>
                <w:lang w:val="de-DE"/>
              </w:rPr>
              <w:t>)</w:t>
            </w:r>
          </w:p>
        </w:tc>
        <w:sdt>
          <w:sdtPr>
            <w:rPr>
              <w:rStyle w:val="Platzhaltertext"/>
              <w:rFonts w:ascii="Arial" w:hAnsi="Arial" w:cs="Arial"/>
              <w:color w:val="365F91" w:themeColor="accent1" w:themeShade="BF"/>
              <w:kern w:val="2"/>
              <w:sz w:val="20"/>
              <w:szCs w:val="20"/>
            </w:rPr>
            <w:id w:val="-1718507751"/>
            <w:placeholder>
              <w:docPart w:val="3E2130EA777244F1890802C41DE3A629"/>
            </w:placeholder>
          </w:sdtPr>
          <w:sdtEndPr>
            <w:rPr>
              <w:rStyle w:val="Platzhaltertext"/>
            </w:rPr>
          </w:sdtEndPr>
          <w:sdtContent>
            <w:sdt>
              <w:sdtPr>
                <w:rPr>
                  <w:rStyle w:val="Platzhaltertext"/>
                  <w:rFonts w:ascii="Arial" w:hAnsi="Arial" w:cs="Arial"/>
                  <w:color w:val="365F91" w:themeColor="accent1" w:themeShade="BF"/>
                  <w:kern w:val="2"/>
                  <w:sz w:val="20"/>
                  <w:szCs w:val="20"/>
                </w:rPr>
                <w:id w:val="-2123837545"/>
                <w:placeholder>
                  <w:docPart w:val="4FC90D49436F4078A6CBA04B6641B3F8"/>
                </w:placeholder>
                <w:showingPlcHdr/>
              </w:sdtPr>
              <w:sdtEndPr>
                <w:rPr>
                  <w:rStyle w:val="Absatz-Standardschriftart"/>
                  <w:lang w:val="de-DE"/>
                </w:rPr>
              </w:sdtEndPr>
              <w:sdtContent>
                <w:tc>
                  <w:tcPr>
                    <w:tcW w:w="6379" w:type="dxa"/>
                    <w:gridSpan w:val="4"/>
                    <w:tcBorders>
                      <w:top w:val="dotted" w:sz="4" w:space="0" w:color="auto"/>
                      <w:left w:val="dotted" w:sz="4" w:space="0" w:color="auto"/>
                      <w:bottom w:val="dotted" w:sz="4" w:space="0" w:color="auto"/>
                    </w:tcBorders>
                    <w:shd w:val="clear" w:color="auto" w:fill="F2F2F2" w:themeFill="background1" w:themeFillShade="F2"/>
                    <w:vAlign w:val="center"/>
                  </w:tcPr>
                  <w:p w:rsidR="00B81882" w:rsidRPr="00977F7C" w:rsidRDefault="0061160A" w:rsidP="00985A90">
                    <w:pPr>
                      <w:rPr>
                        <w:rStyle w:val="Platzhaltertext"/>
                        <w:rFonts w:ascii="Arial" w:hAnsi="Arial" w:cs="Arial"/>
                        <w:color w:val="365F91" w:themeColor="accent1" w:themeShade="BF"/>
                        <w:kern w:val="2"/>
                        <w:sz w:val="20"/>
                        <w:szCs w:val="20"/>
                        <w:lang w:val="de-DE"/>
                      </w:rPr>
                    </w:pPr>
                    <w:r w:rsidRPr="00977F7C">
                      <w:rPr>
                        <w:rStyle w:val="Platzhaltertext"/>
                        <w:rFonts w:ascii="Arial" w:hAnsi="Arial" w:cs="Arial"/>
                        <w:color w:val="365F91" w:themeColor="accent1" w:themeShade="BF"/>
                        <w:kern w:val="2"/>
                        <w:sz w:val="20"/>
                        <w:szCs w:val="20"/>
                        <w:lang w:val="de-DE"/>
                      </w:rPr>
                      <w:t>Ansprechpartner inkl. Tel. und E-Mail eingeben</w:t>
                    </w:r>
                  </w:p>
                </w:tc>
              </w:sdtContent>
            </w:sdt>
          </w:sdtContent>
        </w:sdt>
      </w:tr>
      <w:tr w:rsidR="002F0F3F" w:rsidRPr="00977F7C" w:rsidTr="00ED6E58">
        <w:trPr>
          <w:trHeight w:val="297"/>
        </w:trPr>
        <w:tc>
          <w:tcPr>
            <w:tcW w:w="467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rsidR="002F0F3F" w:rsidRPr="00977F7C" w:rsidRDefault="002F0F3F" w:rsidP="00457152">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 xml:space="preserve">Ansprechpartner </w:t>
            </w:r>
            <w:r w:rsidR="00457152" w:rsidRPr="00977F7C">
              <w:rPr>
                <w:rFonts w:ascii="Arial" w:hAnsi="Arial" w:cs="Arial"/>
                <w:kern w:val="2"/>
                <w:sz w:val="20"/>
                <w:szCs w:val="20"/>
                <w:lang w:val="de-DE"/>
              </w:rPr>
              <w:t>Anwender</w:t>
            </w:r>
            <w:r w:rsidRPr="00977F7C">
              <w:rPr>
                <w:rFonts w:ascii="Arial" w:hAnsi="Arial" w:cs="Arial"/>
                <w:kern w:val="2"/>
                <w:sz w:val="20"/>
                <w:szCs w:val="20"/>
                <w:lang w:val="de-DE"/>
              </w:rPr>
              <w:t>:</w:t>
            </w:r>
          </w:p>
        </w:tc>
        <w:sdt>
          <w:sdtPr>
            <w:rPr>
              <w:rStyle w:val="Platzhaltertext"/>
              <w:rFonts w:ascii="Arial" w:hAnsi="Arial" w:cs="Arial"/>
              <w:color w:val="365F91" w:themeColor="accent1" w:themeShade="BF"/>
              <w:kern w:val="2"/>
              <w:sz w:val="20"/>
              <w:szCs w:val="20"/>
            </w:rPr>
            <w:id w:val="1622954647"/>
            <w:placeholder>
              <w:docPart w:val="1E27863E16D0484AACB799A864E8B71C"/>
            </w:placeholder>
          </w:sdtPr>
          <w:sdtEndPr>
            <w:rPr>
              <w:rStyle w:val="Platzhaltertext"/>
            </w:rPr>
          </w:sdtEndPr>
          <w:sdtContent>
            <w:sdt>
              <w:sdtPr>
                <w:rPr>
                  <w:rStyle w:val="Platzhaltertext"/>
                  <w:rFonts w:ascii="Arial" w:hAnsi="Arial" w:cs="Arial"/>
                  <w:color w:val="365F91" w:themeColor="accent1" w:themeShade="BF"/>
                  <w:kern w:val="2"/>
                  <w:sz w:val="20"/>
                  <w:szCs w:val="20"/>
                </w:rPr>
                <w:id w:val="-1256892176"/>
                <w:placeholder>
                  <w:docPart w:val="FFDF664D2FB244EF98452613996A9A37"/>
                </w:placeholder>
                <w:showingPlcHdr/>
              </w:sdtPr>
              <w:sdtEndPr>
                <w:rPr>
                  <w:rStyle w:val="Absatz-Standardschriftart"/>
                  <w:lang w:val="de-DE"/>
                </w:rPr>
              </w:sdtEndPr>
              <w:sdtContent>
                <w:tc>
                  <w:tcPr>
                    <w:tcW w:w="6379" w:type="dxa"/>
                    <w:gridSpan w:val="4"/>
                    <w:tcBorders>
                      <w:top w:val="dotted" w:sz="4" w:space="0" w:color="auto"/>
                      <w:left w:val="dotted" w:sz="4" w:space="0" w:color="auto"/>
                      <w:bottom w:val="dotted" w:sz="4" w:space="0" w:color="auto"/>
                    </w:tcBorders>
                    <w:shd w:val="clear" w:color="auto" w:fill="F2F2F2" w:themeFill="background1" w:themeFillShade="F2"/>
                    <w:vAlign w:val="center"/>
                  </w:tcPr>
                  <w:p w:rsidR="002F0F3F" w:rsidRPr="00977F7C" w:rsidRDefault="0061160A" w:rsidP="00985A90">
                    <w:pPr>
                      <w:tabs>
                        <w:tab w:val="left" w:pos="4950"/>
                      </w:tabs>
                      <w:spacing w:before="120" w:after="60" w:line="168" w:lineRule="auto"/>
                      <w:rPr>
                        <w:rFonts w:ascii="Arial" w:hAnsi="Arial" w:cs="Arial"/>
                        <w:color w:val="365F91" w:themeColor="accent1" w:themeShade="BF"/>
                        <w:kern w:val="2"/>
                        <w:sz w:val="20"/>
                        <w:szCs w:val="20"/>
                        <w:lang w:val="de-DE"/>
                      </w:rPr>
                    </w:pPr>
                    <w:r w:rsidRPr="00977F7C">
                      <w:rPr>
                        <w:rStyle w:val="Platzhaltertext"/>
                        <w:rFonts w:ascii="Arial" w:hAnsi="Arial" w:cs="Arial"/>
                        <w:color w:val="365F91" w:themeColor="accent1" w:themeShade="BF"/>
                        <w:kern w:val="2"/>
                        <w:sz w:val="20"/>
                        <w:szCs w:val="20"/>
                        <w:lang w:val="de-DE"/>
                      </w:rPr>
                      <w:t xml:space="preserve">Ansprechpartner </w:t>
                    </w:r>
                    <w:r w:rsidR="00457152" w:rsidRPr="00977F7C">
                      <w:rPr>
                        <w:rStyle w:val="Platzhaltertext"/>
                        <w:rFonts w:ascii="Arial" w:hAnsi="Arial" w:cs="Arial"/>
                        <w:color w:val="365F91" w:themeColor="accent1" w:themeShade="BF"/>
                        <w:kern w:val="2"/>
                        <w:sz w:val="20"/>
                        <w:szCs w:val="20"/>
                        <w:lang w:val="de-DE"/>
                      </w:rPr>
                      <w:t xml:space="preserve">Anwender </w:t>
                    </w:r>
                    <w:r w:rsidRPr="00977F7C">
                      <w:rPr>
                        <w:rStyle w:val="Platzhaltertext"/>
                        <w:rFonts w:ascii="Arial" w:hAnsi="Arial" w:cs="Arial"/>
                        <w:color w:val="365F91" w:themeColor="accent1" w:themeShade="BF"/>
                        <w:kern w:val="2"/>
                        <w:sz w:val="20"/>
                        <w:szCs w:val="20"/>
                        <w:lang w:val="de-DE"/>
                      </w:rPr>
                      <w:t>eingeben</w:t>
                    </w:r>
                    <w:r w:rsidR="002F0F3F" w:rsidRPr="00977F7C">
                      <w:rPr>
                        <w:rStyle w:val="Platzhaltertext"/>
                        <w:rFonts w:ascii="Arial" w:hAnsi="Arial" w:cs="Arial"/>
                        <w:color w:val="365F91" w:themeColor="accent1" w:themeShade="BF"/>
                        <w:kern w:val="2"/>
                        <w:sz w:val="20"/>
                        <w:szCs w:val="20"/>
                        <w:lang w:val="de-DE"/>
                      </w:rPr>
                      <w:t>.</w:t>
                    </w:r>
                  </w:p>
                </w:tc>
              </w:sdtContent>
            </w:sdt>
          </w:sdtContent>
        </w:sdt>
      </w:tr>
      <w:tr w:rsidR="002F0F3F" w:rsidRPr="00977F7C" w:rsidTr="00ED6E58">
        <w:trPr>
          <w:trHeight w:val="297"/>
        </w:trPr>
        <w:tc>
          <w:tcPr>
            <w:tcW w:w="467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rsidR="002F0F3F" w:rsidRPr="00977F7C" w:rsidRDefault="00512969" w:rsidP="000714F1">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Aufstellungsort</w:t>
            </w:r>
            <w:r w:rsidR="00301B8C" w:rsidRPr="00977F7C">
              <w:rPr>
                <w:rFonts w:ascii="Arial" w:hAnsi="Arial" w:cs="Arial"/>
                <w:kern w:val="2"/>
                <w:sz w:val="20"/>
                <w:szCs w:val="20"/>
                <w:lang w:val="de-DE"/>
              </w:rPr>
              <w:t xml:space="preserve"> </w:t>
            </w:r>
            <w:r w:rsidRPr="00977F7C">
              <w:rPr>
                <w:rFonts w:ascii="Arial" w:hAnsi="Arial" w:cs="Arial"/>
                <w:kern w:val="2"/>
                <w:sz w:val="16"/>
                <w:szCs w:val="20"/>
                <w:lang w:val="de-DE"/>
              </w:rPr>
              <w:t>(</w:t>
            </w:r>
            <w:r w:rsidR="002F0F3F" w:rsidRPr="00977F7C">
              <w:rPr>
                <w:rFonts w:ascii="Arial" w:hAnsi="Arial" w:cs="Arial"/>
                <w:kern w:val="2"/>
                <w:sz w:val="16"/>
                <w:szCs w:val="16"/>
                <w:lang w:val="de-DE"/>
              </w:rPr>
              <w:t>Geb</w:t>
            </w:r>
            <w:r w:rsidR="007C07B4" w:rsidRPr="00977F7C">
              <w:rPr>
                <w:rFonts w:ascii="Arial" w:hAnsi="Arial" w:cs="Arial"/>
                <w:kern w:val="2"/>
                <w:sz w:val="16"/>
                <w:szCs w:val="16"/>
                <w:lang w:val="de-DE"/>
              </w:rPr>
              <w:t>.-</w:t>
            </w:r>
            <w:r w:rsidR="002F0F3F" w:rsidRPr="00977F7C">
              <w:rPr>
                <w:rFonts w:ascii="Arial" w:hAnsi="Arial" w:cs="Arial"/>
                <w:kern w:val="2"/>
                <w:sz w:val="16"/>
                <w:szCs w:val="16"/>
                <w:lang w:val="de-DE"/>
              </w:rPr>
              <w:t>Nr</w:t>
            </w:r>
            <w:r w:rsidR="007C07B4" w:rsidRPr="00977F7C">
              <w:rPr>
                <w:rFonts w:ascii="Arial" w:hAnsi="Arial" w:cs="Arial"/>
                <w:kern w:val="2"/>
                <w:sz w:val="16"/>
                <w:szCs w:val="16"/>
                <w:lang w:val="de-DE"/>
              </w:rPr>
              <w:t xml:space="preserve">. – Stockwerk – </w:t>
            </w:r>
            <w:r w:rsidR="002F0F3F" w:rsidRPr="00977F7C">
              <w:rPr>
                <w:rFonts w:ascii="Arial" w:hAnsi="Arial" w:cs="Arial"/>
                <w:kern w:val="2"/>
                <w:sz w:val="16"/>
                <w:szCs w:val="16"/>
                <w:lang w:val="de-DE"/>
              </w:rPr>
              <w:t>Raum</w:t>
            </w:r>
            <w:r w:rsidR="007C07B4" w:rsidRPr="00977F7C">
              <w:rPr>
                <w:rFonts w:ascii="Arial" w:hAnsi="Arial" w:cs="Arial"/>
                <w:kern w:val="2"/>
                <w:sz w:val="16"/>
                <w:szCs w:val="16"/>
                <w:lang w:val="de-DE"/>
              </w:rPr>
              <w:t>-</w:t>
            </w:r>
            <w:r w:rsidR="002F0F3F" w:rsidRPr="00977F7C">
              <w:rPr>
                <w:rFonts w:ascii="Arial" w:hAnsi="Arial" w:cs="Arial"/>
                <w:kern w:val="2"/>
                <w:sz w:val="16"/>
                <w:szCs w:val="16"/>
                <w:lang w:val="de-DE"/>
              </w:rPr>
              <w:t>Nr</w:t>
            </w:r>
            <w:r w:rsidR="007C07B4" w:rsidRPr="00977F7C">
              <w:rPr>
                <w:rFonts w:ascii="Arial" w:hAnsi="Arial" w:cs="Arial"/>
                <w:kern w:val="2"/>
                <w:sz w:val="16"/>
                <w:szCs w:val="16"/>
                <w:lang w:val="de-DE"/>
              </w:rPr>
              <w:t>.</w:t>
            </w:r>
            <w:r w:rsidRPr="00977F7C">
              <w:rPr>
                <w:rFonts w:ascii="Arial" w:hAnsi="Arial" w:cs="Arial"/>
                <w:kern w:val="2"/>
                <w:sz w:val="16"/>
                <w:szCs w:val="16"/>
                <w:lang w:val="de-DE"/>
              </w:rPr>
              <w:t>)</w:t>
            </w:r>
            <w:r w:rsidR="002F0F3F" w:rsidRPr="00977F7C">
              <w:rPr>
                <w:rFonts w:ascii="Arial" w:hAnsi="Arial" w:cs="Arial"/>
                <w:kern w:val="2"/>
                <w:sz w:val="20"/>
                <w:szCs w:val="16"/>
                <w:lang w:val="de-DE"/>
              </w:rPr>
              <w:t>:</w:t>
            </w:r>
          </w:p>
        </w:tc>
        <w:sdt>
          <w:sdtPr>
            <w:rPr>
              <w:rFonts w:ascii="Arial" w:hAnsi="Arial" w:cs="Arial"/>
              <w:color w:val="365F91" w:themeColor="accent1" w:themeShade="BF"/>
              <w:kern w:val="2"/>
              <w:sz w:val="20"/>
              <w:szCs w:val="20"/>
              <w:lang w:val="de-DE"/>
            </w:rPr>
            <w:id w:val="-60482327"/>
            <w:placeholder>
              <w:docPart w:val="0325D78339EC4573969369D5F38E2758"/>
            </w:placeholder>
            <w:showingPlcHdr/>
          </w:sdtPr>
          <w:sdtEndPr/>
          <w:sdtContent>
            <w:tc>
              <w:tcPr>
                <w:tcW w:w="6379" w:type="dxa"/>
                <w:gridSpan w:val="4"/>
                <w:tcBorders>
                  <w:top w:val="dotted" w:sz="4" w:space="0" w:color="auto"/>
                  <w:left w:val="dotted" w:sz="4" w:space="0" w:color="auto"/>
                  <w:bottom w:val="dotted" w:sz="4" w:space="0" w:color="auto"/>
                </w:tcBorders>
                <w:shd w:val="clear" w:color="auto" w:fill="F2F2F2" w:themeFill="background1" w:themeFillShade="F2"/>
                <w:vAlign w:val="center"/>
              </w:tcPr>
              <w:p w:rsidR="002F0F3F" w:rsidRPr="00977F7C" w:rsidRDefault="0061160A" w:rsidP="00985A90">
                <w:pPr>
                  <w:tabs>
                    <w:tab w:val="left" w:pos="4950"/>
                  </w:tabs>
                  <w:spacing w:before="120" w:after="60" w:line="168" w:lineRule="auto"/>
                  <w:rPr>
                    <w:rFonts w:ascii="Arial" w:hAnsi="Arial" w:cs="Arial"/>
                    <w:color w:val="365F91" w:themeColor="accent1" w:themeShade="BF"/>
                    <w:kern w:val="2"/>
                    <w:sz w:val="20"/>
                    <w:szCs w:val="20"/>
                    <w:lang w:val="de-DE"/>
                  </w:rPr>
                </w:pPr>
                <w:r w:rsidRPr="00977F7C">
                  <w:rPr>
                    <w:rStyle w:val="Platzhaltertext"/>
                    <w:rFonts w:ascii="Arial" w:hAnsi="Arial" w:cs="Arial"/>
                    <w:color w:val="365F91" w:themeColor="accent1" w:themeShade="BF"/>
                    <w:kern w:val="2"/>
                    <w:sz w:val="20"/>
                    <w:szCs w:val="20"/>
                    <w:lang w:val="de-DE"/>
                  </w:rPr>
                  <w:t>Aufstellungsort eingeben</w:t>
                </w:r>
                <w:r w:rsidR="002F0F3F" w:rsidRPr="00977F7C">
                  <w:rPr>
                    <w:rStyle w:val="Platzhaltertext"/>
                    <w:rFonts w:ascii="Arial" w:hAnsi="Arial" w:cs="Arial"/>
                    <w:color w:val="365F91" w:themeColor="accent1" w:themeShade="BF"/>
                    <w:kern w:val="2"/>
                    <w:sz w:val="20"/>
                    <w:szCs w:val="20"/>
                    <w:lang w:val="de-DE"/>
                  </w:rPr>
                  <w:t>.</w:t>
                </w:r>
              </w:p>
            </w:tc>
          </w:sdtContent>
        </w:sdt>
      </w:tr>
      <w:tr w:rsidR="002A7F9A" w:rsidRPr="00977F7C" w:rsidTr="00ED6E58">
        <w:trPr>
          <w:trHeight w:val="373"/>
        </w:trPr>
        <w:tc>
          <w:tcPr>
            <w:tcW w:w="4673" w:type="dxa"/>
            <w:gridSpan w:val="2"/>
            <w:tcBorders>
              <w:top w:val="dotted" w:sz="4" w:space="0" w:color="auto"/>
              <w:right w:val="dotted" w:sz="4" w:space="0" w:color="auto"/>
            </w:tcBorders>
            <w:shd w:val="clear" w:color="auto" w:fill="F2F2F2" w:themeFill="background1" w:themeFillShade="F2"/>
            <w:vAlign w:val="center"/>
          </w:tcPr>
          <w:p w:rsidR="002A7F9A" w:rsidRPr="00977F7C" w:rsidRDefault="000F5813" w:rsidP="000F5813">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Betriebssystem</w:t>
            </w:r>
            <w:r w:rsidR="002A7F9A" w:rsidRPr="00977F7C">
              <w:rPr>
                <w:rFonts w:ascii="Arial" w:hAnsi="Arial" w:cs="Arial"/>
                <w:kern w:val="2"/>
                <w:sz w:val="20"/>
                <w:szCs w:val="20"/>
                <w:lang w:val="de-DE"/>
              </w:rPr>
              <w:t>:</w:t>
            </w:r>
          </w:p>
        </w:tc>
        <w:tc>
          <w:tcPr>
            <w:tcW w:w="6379" w:type="dxa"/>
            <w:gridSpan w:val="4"/>
            <w:tcBorders>
              <w:top w:val="dotted" w:sz="4" w:space="0" w:color="auto"/>
              <w:left w:val="dotted" w:sz="4" w:space="0" w:color="auto"/>
              <w:bottom w:val="dotted" w:sz="4" w:space="0" w:color="auto"/>
            </w:tcBorders>
            <w:shd w:val="clear" w:color="auto" w:fill="F2F2F2" w:themeFill="background1" w:themeFillShade="F2"/>
            <w:vAlign w:val="center"/>
          </w:tcPr>
          <w:p w:rsidR="002A7F9A" w:rsidRPr="00977F7C" w:rsidRDefault="000B5CC8" w:rsidP="00985A90">
            <w:pPr>
              <w:tabs>
                <w:tab w:val="left" w:pos="4950"/>
              </w:tabs>
              <w:spacing w:before="120" w:after="60" w:line="168" w:lineRule="auto"/>
              <w:rPr>
                <w:rFonts w:ascii="Arial" w:hAnsi="Arial" w:cs="Arial"/>
                <w:kern w:val="2"/>
                <w:sz w:val="20"/>
                <w:szCs w:val="20"/>
                <w:lang w:val="de-DE"/>
              </w:rPr>
            </w:pPr>
            <w:sdt>
              <w:sdtPr>
                <w:rPr>
                  <w:rFonts w:ascii="Arial" w:hAnsi="Arial" w:cs="Arial"/>
                  <w:color w:val="365F91" w:themeColor="accent1" w:themeShade="BF"/>
                  <w:kern w:val="2"/>
                  <w:sz w:val="20"/>
                  <w:szCs w:val="20"/>
                  <w:lang w:val="de-DE"/>
                </w:rPr>
                <w:id w:val="534392778"/>
                <w:placeholder>
                  <w:docPart w:val="DE4A3ED38E294436ADDC3B6BABA3EA36"/>
                </w:placeholder>
                <w:showingPlcHdr/>
                <w:comboBox>
                  <w:listItem w:value="Wählen Sie ein Element aus."/>
                  <w:listItem w:displayText="Proprietäres Betriebssystem" w:value="Proprietäres Betriebssystem"/>
                  <w:listItem w:displayText="Windows XP" w:value="Windows XP"/>
                  <w:listItem w:displayText="Windows Vista" w:value="Windows Vista"/>
                  <w:listItem w:displayText="Windows 7" w:value="Windows 7"/>
                  <w:listItem w:displayText="Windows 8" w:value="Windows 8"/>
                  <w:listItem w:displayText="Windows 8.1" w:value="Windows 8.1"/>
                  <w:listItem w:displayText="Windows 10" w:value="Windows 10"/>
                  <w:listItem w:displayText="Windows Server 2012 R2" w:value="Windows Server 2012 R2"/>
                  <w:listItem w:displayText="Windows Server 2016" w:value="Windows Server 2016"/>
                  <w:listItem w:displayText="Linux, bitte Distribution angeben: " w:value="Linux, bitte Distribution angeben: "/>
                  <w:listItem w:displayText="Mac OS, bitte Version angeben: " w:value="Mac OS, bitte Version angeben: "/>
                  <w:listItem w:displayText="Anderes, bitte angeben: " w:value="Anderes, bitte angeben: "/>
                </w:comboBox>
              </w:sdtPr>
              <w:sdtEndPr/>
              <w:sdtContent>
                <w:r w:rsidR="001677AD" w:rsidRPr="00977F7C">
                  <w:rPr>
                    <w:rStyle w:val="Platzhaltertext"/>
                    <w:rFonts w:ascii="Arial" w:hAnsi="Arial" w:cs="Arial"/>
                    <w:color w:val="365F91" w:themeColor="accent1" w:themeShade="BF"/>
                    <w:kern w:val="2"/>
                    <w:sz w:val="20"/>
                    <w:szCs w:val="20"/>
                    <w:lang w:val="de-DE"/>
                  </w:rPr>
                  <w:t>Betriebssystem auswählen</w:t>
                </w:r>
                <w:r w:rsidR="00B85A92" w:rsidRPr="00977F7C">
                  <w:rPr>
                    <w:rStyle w:val="Platzhaltertext"/>
                    <w:rFonts w:ascii="Arial" w:hAnsi="Arial" w:cs="Arial"/>
                    <w:color w:val="365F91" w:themeColor="accent1" w:themeShade="BF"/>
                    <w:kern w:val="2"/>
                    <w:sz w:val="20"/>
                    <w:szCs w:val="20"/>
                    <w:lang w:val="de-DE"/>
                  </w:rPr>
                  <w:t xml:space="preserve"> oder eingeben</w:t>
                </w:r>
                <w:r w:rsidR="001677AD" w:rsidRPr="00977F7C">
                  <w:rPr>
                    <w:rStyle w:val="Platzhaltertext"/>
                    <w:rFonts w:ascii="Arial" w:hAnsi="Arial" w:cs="Arial"/>
                    <w:color w:val="365F91" w:themeColor="accent1" w:themeShade="BF"/>
                    <w:kern w:val="2"/>
                    <w:sz w:val="20"/>
                    <w:szCs w:val="20"/>
                    <w:lang w:val="de-DE"/>
                  </w:rPr>
                  <w:t>.</w:t>
                </w:r>
              </w:sdtContent>
            </w:sdt>
          </w:p>
        </w:tc>
      </w:tr>
      <w:tr w:rsidR="00777515" w:rsidRPr="008F2176" w:rsidTr="00ED6E58">
        <w:trPr>
          <w:trHeight w:val="373"/>
        </w:trPr>
        <w:tc>
          <w:tcPr>
            <w:tcW w:w="279" w:type="dxa"/>
            <w:vMerge w:val="restart"/>
            <w:tcBorders>
              <w:top w:val="nil"/>
              <w:left w:val="single" w:sz="4" w:space="0" w:color="auto"/>
              <w:bottom w:val="nil"/>
              <w:right w:val="dotted" w:sz="4" w:space="0" w:color="auto"/>
            </w:tcBorders>
            <w:shd w:val="clear" w:color="auto" w:fill="F2F2F2" w:themeFill="background1" w:themeFillShade="F2"/>
            <w:vAlign w:val="center"/>
          </w:tcPr>
          <w:p w:rsidR="00777515" w:rsidRPr="00977F7C" w:rsidRDefault="00777515" w:rsidP="00777515">
            <w:pPr>
              <w:spacing w:before="120" w:after="60" w:line="168" w:lineRule="auto"/>
              <w:rPr>
                <w:rFonts w:ascii="Arial" w:hAnsi="Arial" w:cs="Arial"/>
                <w:kern w:val="2"/>
                <w:sz w:val="20"/>
                <w:szCs w:val="20"/>
                <w:lang w:val="de-DE"/>
              </w:rPr>
            </w:pPr>
          </w:p>
        </w:tc>
        <w:tc>
          <w:tcPr>
            <w:tcW w:w="4394" w:type="dxa"/>
            <w:vMerge w:val="restart"/>
            <w:tcBorders>
              <w:top w:val="dotted" w:sz="4" w:space="0" w:color="auto"/>
              <w:left w:val="dotted" w:sz="4" w:space="0" w:color="auto"/>
              <w:right w:val="dotted" w:sz="4" w:space="0" w:color="auto"/>
            </w:tcBorders>
            <w:shd w:val="clear" w:color="auto" w:fill="FFFFFF" w:themeFill="background1"/>
            <w:vAlign w:val="center"/>
          </w:tcPr>
          <w:p w:rsidR="00777515" w:rsidRPr="00977F7C" w:rsidRDefault="00777515" w:rsidP="00777515">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Falls Windows-Betriebssystem:</w:t>
            </w:r>
          </w:p>
        </w:tc>
        <w:tc>
          <w:tcPr>
            <w:tcW w:w="3118" w:type="dxa"/>
            <w:gridSpan w:val="3"/>
            <w:tcBorders>
              <w:top w:val="dotted" w:sz="4" w:space="0" w:color="auto"/>
              <w:left w:val="dotted" w:sz="4" w:space="0" w:color="auto"/>
              <w:bottom w:val="dotted" w:sz="4" w:space="0" w:color="auto"/>
            </w:tcBorders>
            <w:shd w:val="clear" w:color="auto" w:fill="FFFFFF" w:themeFill="background1"/>
            <w:vAlign w:val="center"/>
          </w:tcPr>
          <w:p w:rsidR="00777515" w:rsidRPr="00977F7C" w:rsidRDefault="00777515" w:rsidP="00985A90">
            <w:pPr>
              <w:tabs>
                <w:tab w:val="left" w:pos="4950"/>
              </w:tabs>
              <w:spacing w:before="120" w:after="60" w:line="168" w:lineRule="auto"/>
              <w:rPr>
                <w:rFonts w:ascii="Arial" w:hAnsi="Arial" w:cs="Arial"/>
                <w:kern w:val="2"/>
                <w:sz w:val="20"/>
                <w:szCs w:val="20"/>
                <w:lang w:val="de-DE"/>
              </w:rPr>
            </w:pPr>
            <w:r w:rsidRPr="00977F7C">
              <w:rPr>
                <w:rFonts w:ascii="Arial" w:eastAsia="MS Gothic" w:hAnsi="Arial" w:cs="Arial"/>
                <w:kern w:val="2"/>
                <w:sz w:val="20"/>
                <w:szCs w:val="20"/>
                <w:lang w:val="de-DE"/>
              </w:rPr>
              <w:t>Bit-Version:</w:t>
            </w:r>
            <w:r w:rsidR="008F2176">
              <w:rPr>
                <w:rFonts w:ascii="Arial" w:eastAsia="MS Gothic" w:hAnsi="Arial" w:cs="Arial"/>
                <w:kern w:val="2"/>
                <w:sz w:val="20"/>
                <w:szCs w:val="20"/>
                <w:lang w:val="de-DE"/>
              </w:rPr>
              <w:t xml:space="preserve"> </w:t>
            </w:r>
            <w:r w:rsidRPr="00977F7C">
              <w:rPr>
                <w:rFonts w:ascii="Arial" w:eastAsia="MS Gothic" w:hAnsi="Arial" w:cs="Arial"/>
                <w:kern w:val="2"/>
                <w:sz w:val="20"/>
                <w:szCs w:val="20"/>
                <w:lang w:val="de-DE"/>
              </w:rPr>
              <w:t xml:space="preserve"> </w:t>
            </w:r>
            <w:sdt>
              <w:sdtPr>
                <w:rPr>
                  <w:rFonts w:ascii="Arial" w:hAnsi="Arial" w:cs="Arial"/>
                  <w:color w:val="365F91" w:themeColor="accent1" w:themeShade="BF"/>
                  <w:kern w:val="2"/>
                  <w:sz w:val="20"/>
                  <w:szCs w:val="20"/>
                  <w:lang w:val="de-DE"/>
                </w:rPr>
                <w:id w:val="1185712948"/>
                <w:placeholder>
                  <w:docPart w:val="CA49C35F0E67462AB06A9C66F02DFBC8"/>
                </w:placeholder>
                <w:showingPlcHdr/>
                <w:dropDownList>
                  <w:listItem w:displayText="32-bit" w:value="32-bit"/>
                  <w:listItem w:displayText="64-bit" w:value="64-bit"/>
                </w:dropDownList>
              </w:sdtPr>
              <w:sdtEndPr/>
              <w:sdtContent>
                <w:r w:rsidRPr="00977F7C">
                  <w:rPr>
                    <w:rFonts w:ascii="Arial" w:hAnsi="Arial" w:cs="Arial"/>
                    <w:color w:val="365F91" w:themeColor="accent1" w:themeShade="BF"/>
                    <w:kern w:val="2"/>
                    <w:sz w:val="20"/>
                    <w:szCs w:val="20"/>
                    <w:lang w:val="de-DE"/>
                  </w:rPr>
                  <w:t>Bitte a</w:t>
                </w:r>
                <w:r w:rsidRPr="00977F7C">
                  <w:rPr>
                    <w:rStyle w:val="Platzhaltertext"/>
                    <w:rFonts w:ascii="Arial" w:hAnsi="Arial" w:cs="Arial"/>
                    <w:color w:val="365F91" w:themeColor="accent1" w:themeShade="BF"/>
                    <w:kern w:val="2"/>
                    <w:sz w:val="20"/>
                    <w:szCs w:val="20"/>
                    <w:lang w:val="de-DE"/>
                  </w:rPr>
                  <w:t>uswählen.</w:t>
                </w:r>
              </w:sdtContent>
            </w:sdt>
          </w:p>
        </w:tc>
        <w:tc>
          <w:tcPr>
            <w:tcW w:w="3261" w:type="dxa"/>
            <w:tcBorders>
              <w:top w:val="dotted" w:sz="4" w:space="0" w:color="auto"/>
              <w:left w:val="dotted" w:sz="4" w:space="0" w:color="auto"/>
              <w:bottom w:val="dotted" w:sz="4" w:space="0" w:color="auto"/>
            </w:tcBorders>
            <w:shd w:val="clear" w:color="auto" w:fill="FFFFFF" w:themeFill="background1"/>
            <w:vAlign w:val="center"/>
          </w:tcPr>
          <w:p w:rsidR="00777515" w:rsidRPr="00977F7C" w:rsidRDefault="00777515" w:rsidP="00985A90">
            <w:pPr>
              <w:tabs>
                <w:tab w:val="left" w:pos="4950"/>
              </w:tabs>
              <w:spacing w:before="120" w:after="60" w:line="168" w:lineRule="auto"/>
              <w:rPr>
                <w:rFonts w:ascii="Arial" w:hAnsi="Arial" w:cs="Arial"/>
                <w:kern w:val="2"/>
                <w:sz w:val="20"/>
                <w:szCs w:val="20"/>
                <w:lang w:val="de-DE"/>
              </w:rPr>
            </w:pPr>
            <w:r w:rsidRPr="00977F7C">
              <w:rPr>
                <w:rFonts w:ascii="Arial" w:eastAsia="MS Gothic" w:hAnsi="Arial" w:cs="Arial"/>
                <w:kern w:val="2"/>
                <w:sz w:val="20"/>
                <w:szCs w:val="20"/>
                <w:lang w:val="de-DE"/>
              </w:rPr>
              <w:t>Edition:</w:t>
            </w:r>
            <w:r w:rsidR="008F2176">
              <w:rPr>
                <w:rFonts w:ascii="Arial" w:eastAsia="MS Gothic" w:hAnsi="Arial" w:cs="Arial"/>
                <w:kern w:val="2"/>
                <w:sz w:val="20"/>
                <w:szCs w:val="20"/>
                <w:lang w:val="de-DE"/>
              </w:rPr>
              <w:t xml:space="preserve"> </w:t>
            </w:r>
            <w:r w:rsidRPr="00977F7C">
              <w:rPr>
                <w:rFonts w:ascii="Arial" w:eastAsia="MS Gothic" w:hAnsi="Arial" w:cs="Arial"/>
                <w:color w:val="365F91" w:themeColor="accent1" w:themeShade="BF"/>
                <w:kern w:val="2"/>
                <w:sz w:val="20"/>
                <w:szCs w:val="20"/>
                <w:lang w:val="de-DE"/>
              </w:rPr>
              <w:t xml:space="preserve"> </w:t>
            </w:r>
            <w:sdt>
              <w:sdtPr>
                <w:rPr>
                  <w:rFonts w:ascii="Arial" w:eastAsia="MS Gothic" w:hAnsi="Arial" w:cs="Arial"/>
                  <w:color w:val="365F91" w:themeColor="accent1" w:themeShade="BF"/>
                  <w:kern w:val="2"/>
                  <w:sz w:val="20"/>
                  <w:szCs w:val="20"/>
                  <w:lang w:val="de-DE"/>
                </w:rPr>
                <w:id w:val="667065515"/>
                <w:placeholder>
                  <w:docPart w:val="FBE87A1DE0B8496C97012C301F1C1708"/>
                </w:placeholder>
                <w:showingPlcHdr/>
                <w:comboBox>
                  <w:listItem w:value="Wählen Sie ein Element aus."/>
                  <w:listItem w:displayText="Home" w:value="Home"/>
                  <w:listItem w:displayText="Professional" w:value="Professional"/>
                  <w:listItem w:displayText="Enterprise" w:value="Enterprise"/>
                  <w:listItem w:displayText="Enterprise LTSB" w:value="Enterprise LTSB"/>
                  <w:listItem w:displayText="Ultimate" w:value="Ultimate"/>
                  <w:listItem w:displayText="Embedded (gehärtet)" w:value="Embedded (gehärtet)"/>
                </w:comboBox>
              </w:sdtPr>
              <w:sdtEndPr/>
              <w:sdtContent>
                <w:r w:rsidRPr="00977F7C">
                  <w:rPr>
                    <w:rFonts w:ascii="Arial" w:hAnsi="Arial" w:cs="Arial"/>
                    <w:color w:val="365F91" w:themeColor="accent1" w:themeShade="BF"/>
                    <w:kern w:val="2"/>
                    <w:sz w:val="20"/>
                    <w:szCs w:val="20"/>
                    <w:lang w:val="de-DE"/>
                  </w:rPr>
                  <w:t>Edition</w:t>
                </w:r>
                <w:r w:rsidRPr="00977F7C">
                  <w:rPr>
                    <w:rStyle w:val="Platzhaltertext"/>
                    <w:rFonts w:ascii="Arial" w:hAnsi="Arial" w:cs="Arial"/>
                    <w:color w:val="365F91" w:themeColor="accent1" w:themeShade="BF"/>
                    <w:kern w:val="2"/>
                    <w:sz w:val="20"/>
                    <w:szCs w:val="20"/>
                    <w:lang w:val="de-DE"/>
                  </w:rPr>
                  <w:t xml:space="preserve"> auswählen.</w:t>
                </w:r>
              </w:sdtContent>
            </w:sdt>
          </w:p>
        </w:tc>
      </w:tr>
      <w:tr w:rsidR="00777515" w:rsidRPr="008F2176" w:rsidTr="00ED6E58">
        <w:trPr>
          <w:trHeight w:val="37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777515" w:rsidRPr="00977F7C" w:rsidRDefault="00777515" w:rsidP="000714F1">
            <w:pPr>
              <w:spacing w:before="120" w:after="60" w:line="168" w:lineRule="auto"/>
              <w:rPr>
                <w:rFonts w:ascii="Arial" w:hAnsi="Arial" w:cs="Arial"/>
                <w:kern w:val="2"/>
                <w:sz w:val="20"/>
                <w:szCs w:val="20"/>
                <w:lang w:val="de-DE"/>
              </w:rPr>
            </w:pPr>
          </w:p>
        </w:tc>
        <w:tc>
          <w:tcPr>
            <w:tcW w:w="4394" w:type="dxa"/>
            <w:vMerge/>
            <w:tcBorders>
              <w:left w:val="dotted" w:sz="4" w:space="0" w:color="auto"/>
              <w:right w:val="dotted" w:sz="4" w:space="0" w:color="auto"/>
            </w:tcBorders>
            <w:shd w:val="clear" w:color="auto" w:fill="FFFFFF" w:themeFill="background1"/>
            <w:vAlign w:val="center"/>
          </w:tcPr>
          <w:p w:rsidR="00777515" w:rsidRPr="00977F7C" w:rsidRDefault="00777515" w:rsidP="000714F1">
            <w:pPr>
              <w:spacing w:before="120" w:after="60" w:line="168" w:lineRule="auto"/>
              <w:rPr>
                <w:rFonts w:ascii="Arial" w:hAnsi="Arial" w:cs="Arial"/>
                <w:kern w:val="2"/>
                <w:sz w:val="20"/>
                <w:szCs w:val="20"/>
                <w:lang w:val="de-DE"/>
              </w:rPr>
            </w:pPr>
          </w:p>
        </w:tc>
        <w:tc>
          <w:tcPr>
            <w:tcW w:w="1134" w:type="dxa"/>
            <w:vMerge w:val="restart"/>
            <w:tcBorders>
              <w:top w:val="dotted" w:sz="4" w:space="0" w:color="auto"/>
              <w:left w:val="dotted" w:sz="4" w:space="0" w:color="auto"/>
            </w:tcBorders>
            <w:shd w:val="clear" w:color="auto" w:fill="FFFFFF" w:themeFill="background1"/>
            <w:vAlign w:val="center"/>
          </w:tcPr>
          <w:p w:rsidR="00777515" w:rsidRPr="00977F7C" w:rsidRDefault="00777515" w:rsidP="00985A90">
            <w:pPr>
              <w:tabs>
                <w:tab w:val="left" w:pos="4950"/>
              </w:tabs>
              <w:spacing w:before="120" w:after="60" w:line="168" w:lineRule="auto"/>
              <w:rPr>
                <w:rFonts w:ascii="Arial" w:eastAsia="MS Gothic" w:hAnsi="Arial" w:cs="Arial"/>
                <w:kern w:val="2"/>
                <w:sz w:val="20"/>
                <w:szCs w:val="20"/>
                <w:lang w:val="de-DE"/>
              </w:rPr>
            </w:pPr>
            <w:r w:rsidRPr="00977F7C">
              <w:rPr>
                <w:rFonts w:ascii="Arial" w:eastAsia="MS Gothic" w:hAnsi="Arial" w:cs="Arial"/>
                <w:kern w:val="2"/>
                <w:sz w:val="20"/>
                <w:szCs w:val="20"/>
                <w:lang w:val="de-DE"/>
              </w:rPr>
              <w:t>Windows-</w:t>
            </w:r>
          </w:p>
          <w:p w:rsidR="00777515" w:rsidRPr="00977F7C" w:rsidRDefault="00777515" w:rsidP="00985A90">
            <w:pPr>
              <w:tabs>
                <w:tab w:val="left" w:pos="4950"/>
              </w:tabs>
              <w:spacing w:before="120" w:after="60" w:line="168" w:lineRule="auto"/>
              <w:rPr>
                <w:rFonts w:ascii="Arial" w:hAnsi="Arial" w:cs="Arial"/>
                <w:color w:val="365F91" w:themeColor="accent1" w:themeShade="BF"/>
                <w:kern w:val="2"/>
                <w:sz w:val="20"/>
                <w:szCs w:val="20"/>
                <w:lang w:val="de-DE"/>
              </w:rPr>
            </w:pPr>
            <w:r w:rsidRPr="00977F7C">
              <w:rPr>
                <w:rFonts w:ascii="Arial" w:eastAsia="MS Gothic" w:hAnsi="Arial" w:cs="Arial"/>
                <w:kern w:val="2"/>
                <w:sz w:val="20"/>
                <w:szCs w:val="20"/>
                <w:lang w:val="de-DE"/>
              </w:rPr>
              <w:t>Updates:</w:t>
            </w:r>
            <w:r w:rsidRPr="00977F7C">
              <w:rPr>
                <w:rFonts w:ascii="Arial" w:hAnsi="Arial" w:cs="Arial"/>
                <w:color w:val="365F91" w:themeColor="accent1" w:themeShade="BF"/>
                <w:kern w:val="2"/>
                <w:sz w:val="20"/>
                <w:szCs w:val="20"/>
                <w:lang w:val="de-DE"/>
              </w:rPr>
              <w:t xml:space="preserve">  </w:t>
            </w:r>
          </w:p>
        </w:tc>
        <w:tc>
          <w:tcPr>
            <w:tcW w:w="5245" w:type="dxa"/>
            <w:gridSpan w:val="3"/>
            <w:tcBorders>
              <w:top w:val="dotted" w:sz="4" w:space="0" w:color="auto"/>
              <w:left w:val="dotted" w:sz="4" w:space="0" w:color="auto"/>
              <w:bottom w:val="dotted" w:sz="4" w:space="0" w:color="auto"/>
            </w:tcBorders>
            <w:shd w:val="clear" w:color="auto" w:fill="FFFFFF" w:themeFill="background1"/>
            <w:vAlign w:val="center"/>
          </w:tcPr>
          <w:p w:rsidR="00777515" w:rsidRPr="00977F7C" w:rsidRDefault="00777515" w:rsidP="00985A90">
            <w:pPr>
              <w:tabs>
                <w:tab w:val="left" w:pos="4950"/>
              </w:tabs>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Updateumfang:</w:t>
            </w:r>
            <w:r w:rsidR="008F2176">
              <w:rPr>
                <w:rFonts w:ascii="Arial" w:hAnsi="Arial" w:cs="Arial"/>
                <w:kern w:val="2"/>
                <w:sz w:val="20"/>
                <w:szCs w:val="20"/>
                <w:lang w:val="de-DE"/>
              </w:rPr>
              <w:t xml:space="preserve"> </w:t>
            </w:r>
            <w:r w:rsidRPr="00977F7C">
              <w:rPr>
                <w:rFonts w:ascii="Arial" w:hAnsi="Arial" w:cs="Arial"/>
                <w:color w:val="365F91" w:themeColor="accent1" w:themeShade="BF"/>
                <w:kern w:val="2"/>
                <w:sz w:val="20"/>
                <w:szCs w:val="20"/>
                <w:lang w:val="de-DE"/>
              </w:rPr>
              <w:t xml:space="preserve"> </w:t>
            </w:r>
            <w:sdt>
              <w:sdtPr>
                <w:rPr>
                  <w:rFonts w:ascii="Arial" w:hAnsi="Arial" w:cs="Arial"/>
                  <w:color w:val="365F91" w:themeColor="accent1" w:themeShade="BF"/>
                  <w:kern w:val="2"/>
                  <w:sz w:val="20"/>
                  <w:szCs w:val="20"/>
                  <w:lang w:val="de-DE"/>
                </w:rPr>
                <w:id w:val="-260844295"/>
                <w:placeholder>
                  <w:docPart w:val="0F0432E5DF3344A6A437E6CE648BC540"/>
                </w:placeholder>
                <w:dropDownList>
                  <w:listItem w:displayText="Alle Updates" w:value="Alle Updates"/>
                  <w:listItem w:displayText="Kritische und Sicherheits-Updates" w:value="Kritische und Sicherheits-Updates"/>
                  <w:listItem w:displayText="Keine Updates, bitte begründen" w:value="Keine Updates, bitte begründen"/>
                </w:dropDownList>
              </w:sdtPr>
              <w:sdtEndPr/>
              <w:sdtContent>
                <w:r w:rsidRPr="00977F7C">
                  <w:rPr>
                    <w:rFonts w:ascii="Arial" w:hAnsi="Arial" w:cs="Arial"/>
                    <w:color w:val="365F91" w:themeColor="accent1" w:themeShade="BF"/>
                    <w:kern w:val="2"/>
                    <w:sz w:val="20"/>
                    <w:szCs w:val="20"/>
                    <w:lang w:val="de-DE"/>
                  </w:rPr>
                  <w:t>Bitte auswählen.</w:t>
                </w:r>
              </w:sdtContent>
            </w:sdt>
          </w:p>
        </w:tc>
      </w:tr>
      <w:tr w:rsidR="00777515" w:rsidRPr="008F2176" w:rsidTr="00ED6E58">
        <w:trPr>
          <w:trHeight w:val="37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777515" w:rsidRPr="00977F7C" w:rsidRDefault="00777515" w:rsidP="000714F1">
            <w:pPr>
              <w:spacing w:before="120" w:after="60" w:line="168" w:lineRule="auto"/>
              <w:rPr>
                <w:rFonts w:ascii="Arial" w:hAnsi="Arial" w:cs="Arial"/>
                <w:kern w:val="2"/>
                <w:sz w:val="20"/>
                <w:szCs w:val="20"/>
                <w:lang w:val="de-DE"/>
              </w:rPr>
            </w:pPr>
          </w:p>
        </w:tc>
        <w:tc>
          <w:tcPr>
            <w:tcW w:w="4394" w:type="dxa"/>
            <w:vMerge/>
            <w:tcBorders>
              <w:left w:val="dotted" w:sz="4" w:space="0" w:color="auto"/>
              <w:right w:val="dotted" w:sz="4" w:space="0" w:color="auto"/>
            </w:tcBorders>
            <w:shd w:val="clear" w:color="auto" w:fill="FFFFFF" w:themeFill="background1"/>
            <w:vAlign w:val="center"/>
          </w:tcPr>
          <w:p w:rsidR="00777515" w:rsidRPr="00977F7C" w:rsidRDefault="00777515" w:rsidP="000714F1">
            <w:pPr>
              <w:spacing w:before="120" w:after="60" w:line="168" w:lineRule="auto"/>
              <w:rPr>
                <w:rFonts w:ascii="Arial" w:hAnsi="Arial" w:cs="Arial"/>
                <w:kern w:val="2"/>
                <w:sz w:val="20"/>
                <w:szCs w:val="20"/>
                <w:lang w:val="de-DE"/>
              </w:rPr>
            </w:pPr>
          </w:p>
        </w:tc>
        <w:tc>
          <w:tcPr>
            <w:tcW w:w="1134" w:type="dxa"/>
            <w:vMerge/>
            <w:tcBorders>
              <w:left w:val="dotted" w:sz="4" w:space="0" w:color="auto"/>
            </w:tcBorders>
            <w:shd w:val="clear" w:color="auto" w:fill="FFFFFF" w:themeFill="background1"/>
            <w:vAlign w:val="center"/>
          </w:tcPr>
          <w:p w:rsidR="00777515" w:rsidRPr="00977F7C" w:rsidRDefault="00777515" w:rsidP="00985A90">
            <w:pPr>
              <w:tabs>
                <w:tab w:val="left" w:pos="4950"/>
              </w:tabs>
              <w:spacing w:before="120" w:after="60" w:line="168" w:lineRule="auto"/>
              <w:rPr>
                <w:rFonts w:ascii="Arial" w:eastAsia="MS Gothic" w:hAnsi="Arial" w:cs="Arial"/>
                <w:kern w:val="2"/>
                <w:sz w:val="20"/>
                <w:szCs w:val="20"/>
                <w:lang w:val="de-DE"/>
              </w:rPr>
            </w:pPr>
          </w:p>
        </w:tc>
        <w:tc>
          <w:tcPr>
            <w:tcW w:w="5245" w:type="dxa"/>
            <w:gridSpan w:val="3"/>
            <w:tcBorders>
              <w:top w:val="dotted" w:sz="4" w:space="0" w:color="auto"/>
              <w:left w:val="dotted" w:sz="4" w:space="0" w:color="auto"/>
              <w:bottom w:val="dotted" w:sz="4" w:space="0" w:color="auto"/>
            </w:tcBorders>
            <w:shd w:val="clear" w:color="auto" w:fill="FFFFFF" w:themeFill="background1"/>
            <w:vAlign w:val="center"/>
          </w:tcPr>
          <w:p w:rsidR="00777515" w:rsidRPr="00977F7C" w:rsidRDefault="00777515" w:rsidP="00985A90">
            <w:pPr>
              <w:tabs>
                <w:tab w:val="left" w:pos="4950"/>
              </w:tabs>
              <w:spacing w:before="120" w:after="60" w:line="168" w:lineRule="auto"/>
              <w:rPr>
                <w:rFonts w:ascii="Arial" w:hAnsi="Arial" w:cs="Arial"/>
                <w:color w:val="365F91" w:themeColor="accent1" w:themeShade="BF"/>
                <w:kern w:val="2"/>
                <w:sz w:val="20"/>
                <w:szCs w:val="20"/>
                <w:lang w:val="de-DE"/>
              </w:rPr>
            </w:pPr>
            <w:r w:rsidRPr="00977F7C">
              <w:rPr>
                <w:rFonts w:ascii="Arial" w:hAnsi="Arial" w:cs="Arial"/>
                <w:kern w:val="2"/>
                <w:sz w:val="20"/>
                <w:szCs w:val="20"/>
                <w:lang w:val="de-DE"/>
              </w:rPr>
              <w:t>Installationsart:</w:t>
            </w:r>
            <w:r w:rsidR="008F2176">
              <w:rPr>
                <w:rFonts w:ascii="Arial" w:hAnsi="Arial" w:cs="Arial"/>
                <w:kern w:val="2"/>
                <w:sz w:val="20"/>
                <w:szCs w:val="20"/>
                <w:lang w:val="de-DE"/>
              </w:rPr>
              <w:t xml:space="preserve"> </w:t>
            </w:r>
            <w:r w:rsidRPr="00977F7C">
              <w:rPr>
                <w:rFonts w:ascii="Arial" w:hAnsi="Arial" w:cs="Arial"/>
                <w:kern w:val="2"/>
                <w:sz w:val="20"/>
                <w:szCs w:val="20"/>
                <w:lang w:val="de-DE"/>
              </w:rPr>
              <w:t xml:space="preserve"> </w:t>
            </w:r>
            <w:sdt>
              <w:sdtPr>
                <w:rPr>
                  <w:rFonts w:ascii="Arial" w:hAnsi="Arial" w:cs="Arial"/>
                  <w:color w:val="365F91" w:themeColor="accent1" w:themeShade="BF"/>
                  <w:kern w:val="2"/>
                  <w:sz w:val="20"/>
                  <w:szCs w:val="20"/>
                  <w:lang w:val="de-DE"/>
                </w:rPr>
                <w:id w:val="-833915431"/>
                <w:placeholder>
                  <w:docPart w:val="3DAA59B60FB54085AFFAA1BF65E50746"/>
                </w:placeholder>
                <w:dropDownList>
                  <w:listItem w:displayText="Automatisch, durch tirol kliniken" w:value="Automatisch, durch tirol kliniken"/>
                  <w:listItem w:displayText="Manuell, durch Endanwender" w:value="Manuell, durch Endanwender"/>
                  <w:listItem w:displayText="Durch Liefer-/Herstellerfirma" w:value="Durch Liefer-/Herstellerfirma"/>
                  <w:listItem w:displayText="Nicht, bitte begründen" w:value="Nicht, bitte begründen"/>
                </w:dropDownList>
              </w:sdtPr>
              <w:sdtEndPr/>
              <w:sdtContent>
                <w:r w:rsidRPr="00977F7C">
                  <w:rPr>
                    <w:rFonts w:ascii="Arial" w:hAnsi="Arial" w:cs="Arial"/>
                    <w:color w:val="365F91" w:themeColor="accent1" w:themeShade="BF"/>
                    <w:kern w:val="2"/>
                    <w:sz w:val="20"/>
                    <w:szCs w:val="20"/>
                    <w:lang w:val="de-DE"/>
                  </w:rPr>
                  <w:t>Bitte auswählen.</w:t>
                </w:r>
              </w:sdtContent>
            </w:sdt>
          </w:p>
        </w:tc>
      </w:tr>
      <w:tr w:rsidR="00777515" w:rsidRPr="00977F7C" w:rsidTr="00ED6E58">
        <w:trPr>
          <w:trHeight w:val="37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777515" w:rsidRPr="00977F7C" w:rsidRDefault="00777515" w:rsidP="000714F1">
            <w:pPr>
              <w:spacing w:before="120" w:after="60" w:line="168" w:lineRule="auto"/>
              <w:rPr>
                <w:rFonts w:ascii="Arial" w:hAnsi="Arial" w:cs="Arial"/>
                <w:kern w:val="2"/>
                <w:sz w:val="20"/>
                <w:szCs w:val="20"/>
                <w:lang w:val="de-DE"/>
              </w:rPr>
            </w:pPr>
          </w:p>
        </w:tc>
        <w:tc>
          <w:tcPr>
            <w:tcW w:w="4394" w:type="dxa"/>
            <w:vMerge/>
            <w:tcBorders>
              <w:left w:val="dotted" w:sz="4" w:space="0" w:color="auto"/>
              <w:right w:val="dotted" w:sz="4" w:space="0" w:color="auto"/>
            </w:tcBorders>
            <w:shd w:val="clear" w:color="auto" w:fill="FFFFFF" w:themeFill="background1"/>
            <w:vAlign w:val="center"/>
          </w:tcPr>
          <w:p w:rsidR="00777515" w:rsidRPr="00977F7C" w:rsidRDefault="00777515" w:rsidP="000714F1">
            <w:pPr>
              <w:spacing w:before="120" w:after="60" w:line="168" w:lineRule="auto"/>
              <w:rPr>
                <w:rFonts w:ascii="Arial" w:hAnsi="Arial" w:cs="Arial"/>
                <w:kern w:val="2"/>
                <w:sz w:val="20"/>
                <w:szCs w:val="20"/>
                <w:lang w:val="de-DE"/>
              </w:rPr>
            </w:pPr>
          </w:p>
        </w:tc>
        <w:tc>
          <w:tcPr>
            <w:tcW w:w="1134" w:type="dxa"/>
            <w:vMerge/>
            <w:tcBorders>
              <w:left w:val="dotted" w:sz="4" w:space="0" w:color="auto"/>
              <w:bottom w:val="dotted" w:sz="4" w:space="0" w:color="auto"/>
            </w:tcBorders>
            <w:shd w:val="clear" w:color="auto" w:fill="FFFFFF" w:themeFill="background1"/>
            <w:vAlign w:val="center"/>
          </w:tcPr>
          <w:p w:rsidR="00777515" w:rsidRPr="00977F7C" w:rsidRDefault="00777515" w:rsidP="00985A90">
            <w:pPr>
              <w:tabs>
                <w:tab w:val="left" w:pos="4950"/>
              </w:tabs>
              <w:spacing w:before="120" w:after="60" w:line="168" w:lineRule="auto"/>
              <w:rPr>
                <w:rFonts w:ascii="Arial" w:eastAsia="MS Gothic" w:hAnsi="Arial" w:cs="Arial"/>
                <w:kern w:val="2"/>
                <w:sz w:val="20"/>
                <w:szCs w:val="20"/>
                <w:lang w:val="de-DE"/>
              </w:rPr>
            </w:pPr>
          </w:p>
        </w:tc>
        <w:tc>
          <w:tcPr>
            <w:tcW w:w="5245" w:type="dxa"/>
            <w:gridSpan w:val="3"/>
            <w:tcBorders>
              <w:top w:val="dotted" w:sz="4" w:space="0" w:color="auto"/>
              <w:left w:val="dotted" w:sz="4" w:space="0" w:color="auto"/>
              <w:bottom w:val="dotted" w:sz="4" w:space="0" w:color="auto"/>
            </w:tcBorders>
            <w:shd w:val="clear" w:color="auto" w:fill="FFFFFF" w:themeFill="background1"/>
            <w:vAlign w:val="center"/>
          </w:tcPr>
          <w:p w:rsidR="00777515" w:rsidRPr="00977F7C" w:rsidRDefault="00777515" w:rsidP="008F2176">
            <w:pPr>
              <w:tabs>
                <w:tab w:val="left" w:pos="4950"/>
              </w:tabs>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Begründung:</w:t>
            </w:r>
            <w:r w:rsidR="008F2176">
              <w:rPr>
                <w:rFonts w:ascii="Arial" w:hAnsi="Arial" w:cs="Arial"/>
                <w:kern w:val="2"/>
                <w:sz w:val="20"/>
                <w:szCs w:val="20"/>
                <w:lang w:val="de-DE"/>
              </w:rPr>
              <w:t xml:space="preserve"> </w:t>
            </w:r>
            <w:r w:rsidRPr="00977F7C">
              <w:rPr>
                <w:rFonts w:ascii="Arial" w:hAnsi="Arial" w:cs="Arial"/>
                <w:kern w:val="2"/>
                <w:sz w:val="20"/>
                <w:szCs w:val="20"/>
                <w:lang w:val="de-DE"/>
              </w:rPr>
              <w:t xml:space="preserve"> </w:t>
            </w:r>
            <w:sdt>
              <w:sdtPr>
                <w:rPr>
                  <w:rStyle w:val="Platzhaltertext"/>
                  <w:rFonts w:ascii="Arial" w:hAnsi="Arial" w:cs="Arial"/>
                  <w:color w:val="365F91" w:themeColor="accent1" w:themeShade="BF"/>
                  <w:kern w:val="2"/>
                  <w:sz w:val="20"/>
                  <w:szCs w:val="20"/>
                </w:rPr>
                <w:id w:val="80334146"/>
                <w:placeholder>
                  <w:docPart w:val="A11631B8F6A54D4E820DD772A173CFBD"/>
                </w:placeholder>
                <w:showingPlcHdr/>
              </w:sdtPr>
              <w:sdtEndPr>
                <w:rPr>
                  <w:rStyle w:val="Absatz-Standardschriftart"/>
                  <w:lang w:val="de-DE"/>
                </w:rPr>
              </w:sdtEndPr>
              <w:sdtContent>
                <w:r w:rsidRPr="008F2176">
                  <w:rPr>
                    <w:rStyle w:val="Platzhaltertext"/>
                    <w:rFonts w:ascii="Arial" w:hAnsi="Arial" w:cs="Arial"/>
                    <w:color w:val="365F91" w:themeColor="accent1" w:themeShade="BF"/>
                    <w:kern w:val="2"/>
                    <w:sz w:val="20"/>
                    <w:szCs w:val="20"/>
                    <w:lang w:val="de-DE"/>
                  </w:rPr>
                  <w:t>Begründung hi</w:t>
                </w:r>
                <w:r w:rsidRPr="00977F7C">
                  <w:rPr>
                    <w:rStyle w:val="Platzhaltertext"/>
                    <w:rFonts w:ascii="Arial" w:hAnsi="Arial" w:cs="Arial"/>
                    <w:color w:val="365F91" w:themeColor="accent1" w:themeShade="BF"/>
                    <w:kern w:val="2"/>
                    <w:sz w:val="20"/>
                    <w:szCs w:val="20"/>
                  </w:rPr>
                  <w:t>er eingeben</w:t>
                </w:r>
                <w:r w:rsidRPr="00977F7C">
                  <w:rPr>
                    <w:rStyle w:val="Platzhaltertext"/>
                    <w:rFonts w:ascii="Arial" w:hAnsi="Arial" w:cs="Arial"/>
                    <w:color w:val="365F91" w:themeColor="accent1" w:themeShade="BF"/>
                    <w:kern w:val="2"/>
                    <w:sz w:val="20"/>
                    <w:szCs w:val="20"/>
                    <w:lang w:val="de-DE"/>
                  </w:rPr>
                  <w:t>.</w:t>
                </w:r>
              </w:sdtContent>
            </w:sdt>
          </w:p>
        </w:tc>
      </w:tr>
      <w:tr w:rsidR="00777515" w:rsidRPr="00977F7C" w:rsidTr="00ED6E58">
        <w:trPr>
          <w:trHeight w:val="373"/>
        </w:trPr>
        <w:tc>
          <w:tcPr>
            <w:tcW w:w="279" w:type="dxa"/>
            <w:tcBorders>
              <w:top w:val="nil"/>
              <w:left w:val="single" w:sz="4" w:space="0" w:color="auto"/>
              <w:bottom w:val="nil"/>
              <w:right w:val="dotted" w:sz="4" w:space="0" w:color="auto"/>
            </w:tcBorders>
            <w:shd w:val="clear" w:color="auto" w:fill="F2F2F2" w:themeFill="background1" w:themeFillShade="F2"/>
            <w:vAlign w:val="center"/>
          </w:tcPr>
          <w:p w:rsidR="00777515" w:rsidRPr="00977F7C" w:rsidRDefault="00777515" w:rsidP="00A403B7">
            <w:pPr>
              <w:spacing w:before="120" w:after="60" w:line="168" w:lineRule="auto"/>
              <w:rPr>
                <w:rFonts w:ascii="Arial" w:hAnsi="Arial" w:cs="Arial"/>
                <w:kern w:val="2"/>
                <w:sz w:val="20"/>
                <w:szCs w:val="20"/>
                <w:lang w:val="de-DE"/>
              </w:rPr>
            </w:pPr>
          </w:p>
        </w:tc>
        <w:tc>
          <w:tcPr>
            <w:tcW w:w="439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77515" w:rsidRPr="00977F7C" w:rsidRDefault="00777515" w:rsidP="00A403B7">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 xml:space="preserve">Falls Windows 10: Build angeben </w:t>
            </w:r>
            <w:r w:rsidRPr="00977F7C">
              <w:rPr>
                <w:rFonts w:ascii="Arial" w:hAnsi="Arial" w:cs="Arial"/>
                <w:kern w:val="2"/>
                <w:sz w:val="16"/>
                <w:szCs w:val="20"/>
                <w:lang w:val="de-DE"/>
              </w:rPr>
              <w:t>(z.B. 1703)</w:t>
            </w:r>
            <w:r w:rsidRPr="00977F7C">
              <w:rPr>
                <w:rFonts w:ascii="Arial" w:hAnsi="Arial" w:cs="Arial"/>
                <w:kern w:val="2"/>
                <w:sz w:val="20"/>
                <w:szCs w:val="20"/>
                <w:lang w:val="de-DE"/>
              </w:rPr>
              <w:t>:</w:t>
            </w:r>
          </w:p>
        </w:tc>
        <w:tc>
          <w:tcPr>
            <w:tcW w:w="1985" w:type="dxa"/>
            <w:gridSpan w:val="2"/>
            <w:tcBorders>
              <w:top w:val="dotted" w:sz="4" w:space="0" w:color="auto"/>
              <w:left w:val="dotted" w:sz="4" w:space="0" w:color="auto"/>
              <w:bottom w:val="dotted" w:sz="4" w:space="0" w:color="auto"/>
            </w:tcBorders>
            <w:shd w:val="clear" w:color="auto" w:fill="FFFFFF" w:themeFill="background1"/>
            <w:vAlign w:val="center"/>
          </w:tcPr>
          <w:p w:rsidR="00777515" w:rsidRPr="00977F7C" w:rsidRDefault="000B5CC8" w:rsidP="00985A90">
            <w:pPr>
              <w:tabs>
                <w:tab w:val="left" w:pos="4950"/>
              </w:tabs>
              <w:spacing w:before="120" w:after="60" w:line="168" w:lineRule="auto"/>
              <w:rPr>
                <w:rFonts w:ascii="Arial" w:hAnsi="Arial" w:cs="Arial"/>
                <w:color w:val="365F91" w:themeColor="accent1" w:themeShade="BF"/>
                <w:kern w:val="2"/>
                <w:sz w:val="20"/>
                <w:szCs w:val="20"/>
                <w:lang w:val="de-DE"/>
              </w:rPr>
            </w:pPr>
            <w:sdt>
              <w:sdtPr>
                <w:rPr>
                  <w:rFonts w:ascii="Arial" w:hAnsi="Arial" w:cs="Arial"/>
                  <w:color w:val="365F91" w:themeColor="accent1" w:themeShade="BF"/>
                  <w:kern w:val="2"/>
                  <w:sz w:val="20"/>
                  <w:szCs w:val="20"/>
                  <w:lang w:val="de-DE"/>
                </w:rPr>
                <w:id w:val="2082481540"/>
                <w:placeholder>
                  <w:docPart w:val="EFE2FC4DB687431E917B9C6E70DF17D2"/>
                </w:placeholder>
                <w:showingPlcHdr/>
              </w:sdtPr>
              <w:sdtEndPr/>
              <w:sdtContent>
                <w:r w:rsidR="00777515" w:rsidRPr="00977F7C">
                  <w:rPr>
                    <w:rStyle w:val="Platzhaltertext"/>
                    <w:rFonts w:ascii="Arial" w:hAnsi="Arial" w:cs="Arial"/>
                    <w:color w:val="365F91" w:themeColor="accent1" w:themeShade="BF"/>
                    <w:kern w:val="2"/>
                    <w:sz w:val="20"/>
                    <w:szCs w:val="20"/>
                    <w:lang w:val="de-DE"/>
                  </w:rPr>
                  <w:t>Build eingeben.</w:t>
                </w:r>
              </w:sdtContent>
            </w:sdt>
            <w:r w:rsidR="00777515" w:rsidRPr="00977F7C">
              <w:rPr>
                <w:rFonts w:ascii="Arial" w:hAnsi="Arial" w:cs="Arial"/>
                <w:color w:val="365F91" w:themeColor="accent1" w:themeShade="BF"/>
                <w:kern w:val="2"/>
                <w:sz w:val="20"/>
                <w:szCs w:val="20"/>
                <w:lang w:val="de-DE"/>
              </w:rPr>
              <w:t xml:space="preserve">    </w:t>
            </w:r>
          </w:p>
        </w:tc>
        <w:tc>
          <w:tcPr>
            <w:tcW w:w="4394" w:type="dxa"/>
            <w:gridSpan w:val="2"/>
            <w:tcBorders>
              <w:top w:val="dotted" w:sz="4" w:space="0" w:color="auto"/>
              <w:left w:val="dotted" w:sz="4" w:space="0" w:color="auto"/>
              <w:bottom w:val="dotted" w:sz="4" w:space="0" w:color="auto"/>
            </w:tcBorders>
            <w:shd w:val="clear" w:color="auto" w:fill="FFFFFF" w:themeFill="background1"/>
            <w:vAlign w:val="center"/>
          </w:tcPr>
          <w:p w:rsidR="00777515" w:rsidRPr="00977F7C" w:rsidRDefault="00B86573" w:rsidP="00985A90">
            <w:pPr>
              <w:tabs>
                <w:tab w:val="left" w:pos="4950"/>
              </w:tabs>
              <w:spacing w:before="120" w:after="60" w:line="168" w:lineRule="auto"/>
              <w:rPr>
                <w:rFonts w:ascii="Arial" w:hAnsi="Arial" w:cs="Arial"/>
                <w:color w:val="365F91" w:themeColor="accent1" w:themeShade="BF"/>
                <w:kern w:val="2"/>
                <w:sz w:val="20"/>
                <w:szCs w:val="20"/>
                <w:lang w:val="de-DE"/>
              </w:rPr>
            </w:pPr>
            <w:r w:rsidRPr="00977F7C">
              <w:rPr>
                <w:rFonts w:ascii="Arial" w:hAnsi="Arial" w:cs="Arial"/>
                <w:kern w:val="2"/>
                <w:sz w:val="20"/>
                <w:szCs w:val="20"/>
                <w:lang w:val="de-DE"/>
              </w:rPr>
              <w:t>Funktionsu</w:t>
            </w:r>
            <w:r w:rsidR="00777515" w:rsidRPr="00977F7C">
              <w:rPr>
                <w:rFonts w:ascii="Arial" w:hAnsi="Arial" w:cs="Arial"/>
                <w:kern w:val="2"/>
                <w:sz w:val="20"/>
                <w:szCs w:val="20"/>
                <w:lang w:val="de-DE"/>
              </w:rPr>
              <w:t xml:space="preserve">pdates erlaubt:   </w:t>
            </w:r>
            <w:r w:rsidR="00777515" w:rsidRPr="00977F7C">
              <w:rPr>
                <w:rFonts w:ascii="Arial" w:hAnsi="Arial" w:cs="Arial"/>
                <w:color w:val="365F91" w:themeColor="accent1" w:themeShade="BF"/>
                <w:kern w:val="2"/>
                <w:sz w:val="20"/>
                <w:szCs w:val="20"/>
                <w:lang w:val="de-DE"/>
              </w:rPr>
              <w:t xml:space="preserve"> ja </w:t>
            </w:r>
            <w:sdt>
              <w:sdtPr>
                <w:rPr>
                  <w:rFonts w:ascii="Arial" w:hAnsi="Arial" w:cs="Arial"/>
                  <w:color w:val="365F91" w:themeColor="accent1" w:themeShade="BF"/>
                  <w:kern w:val="2"/>
                  <w:sz w:val="20"/>
                  <w:szCs w:val="20"/>
                  <w:lang w:val="de-DE"/>
                </w:rPr>
                <w:id w:val="-2048053976"/>
                <w14:checkbox>
                  <w14:checked w14:val="0"/>
                  <w14:checkedState w14:val="2612" w14:font="MS Gothic"/>
                  <w14:uncheckedState w14:val="2610" w14:font="MS Gothic"/>
                </w14:checkbox>
              </w:sdtPr>
              <w:sdtEndPr/>
              <w:sdtContent>
                <w:r w:rsidR="00777515" w:rsidRPr="00977F7C">
                  <w:rPr>
                    <w:rFonts w:ascii="MS Gothic" w:eastAsia="MS Gothic" w:hAnsi="MS Gothic" w:cs="Arial" w:hint="eastAsia"/>
                    <w:color w:val="365F91" w:themeColor="accent1" w:themeShade="BF"/>
                    <w:kern w:val="2"/>
                    <w:sz w:val="20"/>
                    <w:szCs w:val="20"/>
                    <w:lang w:val="de-DE"/>
                  </w:rPr>
                  <w:t>☐</w:t>
                </w:r>
              </w:sdtContent>
            </w:sdt>
            <w:r w:rsidR="00777515" w:rsidRPr="00977F7C">
              <w:rPr>
                <w:rFonts w:ascii="Arial" w:hAnsi="Arial" w:cs="Arial"/>
                <w:color w:val="365F91" w:themeColor="accent1" w:themeShade="BF"/>
                <w:kern w:val="2"/>
                <w:sz w:val="20"/>
                <w:szCs w:val="20"/>
                <w:lang w:val="de-DE"/>
              </w:rPr>
              <w:t xml:space="preserve">    nein </w:t>
            </w:r>
            <w:sdt>
              <w:sdtPr>
                <w:rPr>
                  <w:rFonts w:ascii="Arial" w:hAnsi="Arial" w:cs="Arial"/>
                  <w:color w:val="365F91" w:themeColor="accent1" w:themeShade="BF"/>
                  <w:kern w:val="2"/>
                  <w:sz w:val="20"/>
                  <w:szCs w:val="20"/>
                  <w:lang w:val="de-DE"/>
                </w:rPr>
                <w:id w:val="-1760827882"/>
                <w14:checkbox>
                  <w14:checked w14:val="0"/>
                  <w14:checkedState w14:val="2612" w14:font="MS Gothic"/>
                  <w14:uncheckedState w14:val="2610" w14:font="MS Gothic"/>
                </w14:checkbox>
              </w:sdtPr>
              <w:sdtEndPr/>
              <w:sdtContent>
                <w:r w:rsidR="00777515" w:rsidRPr="00977F7C">
                  <w:rPr>
                    <w:rFonts w:ascii="MS Gothic" w:eastAsia="MS Gothic" w:hAnsi="MS Gothic" w:cs="Arial" w:hint="eastAsia"/>
                    <w:color w:val="365F91" w:themeColor="accent1" w:themeShade="BF"/>
                    <w:kern w:val="2"/>
                    <w:sz w:val="20"/>
                    <w:szCs w:val="20"/>
                    <w:lang w:val="de-DE"/>
                  </w:rPr>
                  <w:t>☐</w:t>
                </w:r>
              </w:sdtContent>
            </w:sdt>
          </w:p>
        </w:tc>
      </w:tr>
      <w:tr w:rsidR="00C61CAD" w:rsidRPr="00977F7C" w:rsidTr="00ED6E58">
        <w:trPr>
          <w:trHeight w:val="373"/>
        </w:trPr>
        <w:tc>
          <w:tcPr>
            <w:tcW w:w="467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rsidR="000714F1" w:rsidRPr="00977F7C" w:rsidRDefault="000714F1" w:rsidP="000714F1">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MAC-Adresse:</w:t>
            </w:r>
          </w:p>
        </w:tc>
        <w:tc>
          <w:tcPr>
            <w:tcW w:w="3118" w:type="dxa"/>
            <w:gridSpan w:val="3"/>
            <w:tcBorders>
              <w:top w:val="dotted" w:sz="4" w:space="0" w:color="auto"/>
              <w:left w:val="dotted" w:sz="4" w:space="0" w:color="auto"/>
              <w:bottom w:val="dotted" w:sz="4" w:space="0" w:color="auto"/>
            </w:tcBorders>
            <w:shd w:val="clear" w:color="auto" w:fill="F2F2F2" w:themeFill="background1" w:themeFillShade="F2"/>
            <w:vAlign w:val="center"/>
          </w:tcPr>
          <w:p w:rsidR="000714F1" w:rsidRPr="00977F7C" w:rsidRDefault="000714F1" w:rsidP="00985A90">
            <w:pPr>
              <w:tabs>
                <w:tab w:val="left" w:pos="4950"/>
              </w:tabs>
              <w:spacing w:before="120" w:after="60" w:line="168" w:lineRule="auto"/>
              <w:rPr>
                <w:rFonts w:ascii="Arial" w:hAnsi="Arial" w:cs="Arial"/>
                <w:color w:val="365F91" w:themeColor="accent1" w:themeShade="BF"/>
                <w:kern w:val="2"/>
                <w:sz w:val="20"/>
                <w:szCs w:val="20"/>
                <w:lang w:val="de-DE"/>
              </w:rPr>
            </w:pPr>
            <w:r w:rsidRPr="00977F7C">
              <w:rPr>
                <w:rFonts w:ascii="Arial" w:hAnsi="Arial" w:cs="Arial"/>
                <w:kern w:val="2"/>
                <w:sz w:val="20"/>
                <w:szCs w:val="20"/>
                <w:lang w:val="de-DE"/>
              </w:rPr>
              <w:t>LAN:</w:t>
            </w:r>
            <w:r w:rsidR="008F2176">
              <w:rPr>
                <w:rFonts w:ascii="Arial" w:hAnsi="Arial" w:cs="Arial"/>
                <w:kern w:val="2"/>
                <w:sz w:val="20"/>
                <w:szCs w:val="20"/>
                <w:lang w:val="de-DE"/>
              </w:rPr>
              <w:t xml:space="preserve"> </w:t>
            </w:r>
            <w:r w:rsidRPr="00977F7C">
              <w:rPr>
                <w:rFonts w:ascii="Arial" w:hAnsi="Arial" w:cs="Arial"/>
                <w:color w:val="365F91" w:themeColor="accent1" w:themeShade="BF"/>
                <w:kern w:val="2"/>
                <w:sz w:val="20"/>
                <w:szCs w:val="20"/>
                <w:lang w:val="de-DE"/>
              </w:rPr>
              <w:t xml:space="preserve"> </w:t>
            </w:r>
            <w:sdt>
              <w:sdtPr>
                <w:rPr>
                  <w:rFonts w:ascii="Arial" w:hAnsi="Arial" w:cs="Arial"/>
                  <w:color w:val="365F91" w:themeColor="accent1" w:themeShade="BF"/>
                  <w:kern w:val="2"/>
                  <w:sz w:val="20"/>
                  <w:szCs w:val="20"/>
                  <w:lang w:val="de-DE"/>
                </w:rPr>
                <w:id w:val="2057507898"/>
                <w:placeholder>
                  <w:docPart w:val="50CECD8DF56944C0B1A5A4A3F35123E2"/>
                </w:placeholder>
                <w:showingPlcHdr/>
              </w:sdtPr>
              <w:sdtEndPr/>
              <w:sdtContent>
                <w:r w:rsidRPr="00977F7C">
                  <w:rPr>
                    <w:rFonts w:ascii="Arial" w:hAnsi="Arial" w:cs="Arial"/>
                    <w:color w:val="365F91" w:themeColor="accent1" w:themeShade="BF"/>
                    <w:kern w:val="2"/>
                    <w:sz w:val="20"/>
                    <w:szCs w:val="20"/>
                    <w:lang w:val="de-DE"/>
                  </w:rPr>
                  <w:t>MAC-Adresse eingeben</w:t>
                </w:r>
                <w:r w:rsidR="00D82B6F" w:rsidRPr="00977F7C">
                  <w:rPr>
                    <w:rFonts w:ascii="Arial" w:hAnsi="Arial" w:cs="Arial"/>
                    <w:color w:val="365F91" w:themeColor="accent1" w:themeShade="BF"/>
                    <w:kern w:val="2"/>
                    <w:sz w:val="20"/>
                    <w:szCs w:val="20"/>
                    <w:lang w:val="de-DE"/>
                  </w:rPr>
                  <w:t>.</w:t>
                </w:r>
              </w:sdtContent>
            </w:sdt>
          </w:p>
        </w:tc>
        <w:tc>
          <w:tcPr>
            <w:tcW w:w="3261" w:type="dxa"/>
            <w:tcBorders>
              <w:top w:val="dotted" w:sz="4" w:space="0" w:color="auto"/>
              <w:left w:val="dotted" w:sz="4" w:space="0" w:color="auto"/>
              <w:bottom w:val="dotted" w:sz="4" w:space="0" w:color="auto"/>
            </w:tcBorders>
            <w:shd w:val="clear" w:color="auto" w:fill="F2F2F2" w:themeFill="background1" w:themeFillShade="F2"/>
            <w:vAlign w:val="center"/>
          </w:tcPr>
          <w:p w:rsidR="000714F1" w:rsidRPr="00977F7C" w:rsidRDefault="000714F1" w:rsidP="00985A90">
            <w:pPr>
              <w:tabs>
                <w:tab w:val="left" w:pos="4950"/>
              </w:tabs>
              <w:spacing w:before="120" w:after="60" w:line="168" w:lineRule="auto"/>
              <w:rPr>
                <w:rFonts w:ascii="Arial" w:hAnsi="Arial" w:cs="Arial"/>
                <w:color w:val="365F91" w:themeColor="accent1" w:themeShade="BF"/>
                <w:kern w:val="2"/>
                <w:sz w:val="20"/>
                <w:szCs w:val="20"/>
                <w:lang w:val="de-DE"/>
              </w:rPr>
            </w:pPr>
            <w:r w:rsidRPr="00977F7C">
              <w:rPr>
                <w:rFonts w:ascii="Arial" w:hAnsi="Arial" w:cs="Arial"/>
                <w:kern w:val="2"/>
                <w:sz w:val="20"/>
                <w:szCs w:val="20"/>
                <w:lang w:val="de-DE"/>
              </w:rPr>
              <w:t>WLAN:</w:t>
            </w:r>
            <w:r w:rsidR="008F2176">
              <w:rPr>
                <w:rFonts w:ascii="Arial" w:hAnsi="Arial" w:cs="Arial"/>
                <w:kern w:val="2"/>
                <w:sz w:val="20"/>
                <w:szCs w:val="20"/>
                <w:lang w:val="de-DE"/>
              </w:rPr>
              <w:t xml:space="preserve"> </w:t>
            </w:r>
            <w:r w:rsidRPr="00977F7C">
              <w:rPr>
                <w:rFonts w:ascii="Arial" w:hAnsi="Arial" w:cs="Arial"/>
                <w:color w:val="365F91" w:themeColor="accent1" w:themeShade="BF"/>
                <w:kern w:val="2"/>
                <w:sz w:val="20"/>
                <w:szCs w:val="20"/>
                <w:lang w:val="de-DE"/>
              </w:rPr>
              <w:t xml:space="preserve"> </w:t>
            </w:r>
            <w:sdt>
              <w:sdtPr>
                <w:rPr>
                  <w:rFonts w:ascii="Arial" w:hAnsi="Arial" w:cs="Arial"/>
                  <w:color w:val="365F91" w:themeColor="accent1" w:themeShade="BF"/>
                  <w:kern w:val="2"/>
                  <w:sz w:val="20"/>
                  <w:szCs w:val="20"/>
                  <w:lang w:val="de-DE"/>
                </w:rPr>
                <w:id w:val="-835059670"/>
                <w:placeholder>
                  <w:docPart w:val="B8B5F8ED92B94297848A0BF0B35D3013"/>
                </w:placeholder>
                <w:showingPlcHdr/>
              </w:sdtPr>
              <w:sdtEndPr/>
              <w:sdtContent>
                <w:r w:rsidRPr="00977F7C">
                  <w:rPr>
                    <w:rFonts w:ascii="Arial" w:hAnsi="Arial" w:cs="Arial"/>
                    <w:color w:val="365F91" w:themeColor="accent1" w:themeShade="BF"/>
                    <w:kern w:val="2"/>
                    <w:sz w:val="20"/>
                    <w:szCs w:val="20"/>
                    <w:lang w:val="de-DE"/>
                  </w:rPr>
                  <w:t>MAC-Adresse eingeben</w:t>
                </w:r>
                <w:r w:rsidR="00D82B6F" w:rsidRPr="00977F7C">
                  <w:rPr>
                    <w:rFonts w:ascii="Arial" w:hAnsi="Arial" w:cs="Arial"/>
                    <w:color w:val="365F91" w:themeColor="accent1" w:themeShade="BF"/>
                    <w:kern w:val="2"/>
                    <w:sz w:val="20"/>
                    <w:szCs w:val="20"/>
                    <w:lang w:val="de-DE"/>
                  </w:rPr>
                  <w:t>.</w:t>
                </w:r>
              </w:sdtContent>
            </w:sdt>
          </w:p>
        </w:tc>
      </w:tr>
      <w:tr w:rsidR="005E261E" w:rsidRPr="008F2176" w:rsidTr="00ED6E58">
        <w:trPr>
          <w:trHeight w:val="279"/>
        </w:trPr>
        <w:tc>
          <w:tcPr>
            <w:tcW w:w="467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rsidR="005E261E" w:rsidRPr="00977F7C" w:rsidRDefault="005E261E" w:rsidP="00D23123">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Unterstützte Netzwerke:</w:t>
            </w:r>
          </w:p>
        </w:tc>
        <w:tc>
          <w:tcPr>
            <w:tcW w:w="3118" w:type="dxa"/>
            <w:gridSpan w:val="3"/>
            <w:tcBorders>
              <w:top w:val="dotted" w:sz="4" w:space="0" w:color="auto"/>
              <w:left w:val="dotted" w:sz="4" w:space="0" w:color="auto"/>
              <w:bottom w:val="dotted" w:sz="4" w:space="0" w:color="auto"/>
            </w:tcBorders>
            <w:shd w:val="clear" w:color="auto" w:fill="F2F2F2" w:themeFill="background1" w:themeFillShade="F2"/>
            <w:vAlign w:val="center"/>
          </w:tcPr>
          <w:p w:rsidR="005E261E" w:rsidRPr="00977F7C" w:rsidRDefault="005E261E" w:rsidP="00985A90">
            <w:pPr>
              <w:tabs>
                <w:tab w:val="left" w:pos="4950"/>
              </w:tabs>
              <w:spacing w:before="120" w:after="60" w:line="168" w:lineRule="auto"/>
              <w:rPr>
                <w:rFonts w:ascii="Arial" w:hAnsi="Arial" w:cs="Arial"/>
                <w:kern w:val="2"/>
                <w:sz w:val="20"/>
                <w:szCs w:val="20"/>
                <w:lang w:val="de-DE"/>
              </w:rPr>
            </w:pPr>
            <w:r w:rsidRPr="00977F7C">
              <w:rPr>
                <w:rFonts w:ascii="Arial" w:eastAsia="MS Gothic" w:hAnsi="Arial" w:cs="Arial"/>
                <w:kern w:val="2"/>
                <w:sz w:val="20"/>
                <w:szCs w:val="20"/>
                <w:lang w:val="de-DE"/>
              </w:rPr>
              <w:t>LAN:</w:t>
            </w:r>
            <w:r w:rsidR="008F2176">
              <w:rPr>
                <w:rFonts w:ascii="Arial" w:eastAsia="MS Gothic" w:hAnsi="Arial" w:cs="Arial"/>
                <w:kern w:val="2"/>
                <w:sz w:val="20"/>
                <w:szCs w:val="20"/>
                <w:lang w:val="de-DE"/>
              </w:rPr>
              <w:t xml:space="preserve">  </w:t>
            </w:r>
            <w:sdt>
              <w:sdtPr>
                <w:rPr>
                  <w:rFonts w:ascii="Arial" w:eastAsia="MS Gothic" w:hAnsi="Arial" w:cs="Arial"/>
                  <w:kern w:val="2"/>
                  <w:sz w:val="20"/>
                  <w:szCs w:val="20"/>
                  <w:lang w:val="de-DE"/>
                </w:rPr>
                <w:id w:val="-1632011955"/>
                <w:placeholder>
                  <w:docPart w:val="4A82DD21BCDB4542855364BC711D307C"/>
                </w:placeholder>
                <w:showingPlcHdr/>
                <w:comboBox>
                  <w:listItem w:value="Wählen Sie ein Element aus."/>
                  <w:listItem w:displayText="10 half-duplex" w:value="10 half-duplex"/>
                  <w:listItem w:displayText="100 full-duplex" w:value="100 full-duplex"/>
                  <w:listItem w:displayText="1 GBit full-duplex" w:value="1 GBit full-duplex"/>
                  <w:listItem w:displayText="nicht unterstützt" w:value="nicht unterstützt"/>
                </w:comboBox>
              </w:sdtPr>
              <w:sdtEndPr/>
              <w:sdtContent>
                <w:r w:rsidR="00E825B8" w:rsidRPr="00977F7C">
                  <w:rPr>
                    <w:rFonts w:ascii="Arial" w:hAnsi="Arial" w:cs="Arial"/>
                    <w:color w:val="365F91" w:themeColor="accent1" w:themeShade="BF"/>
                    <w:kern w:val="2"/>
                    <w:sz w:val="20"/>
                    <w:szCs w:val="20"/>
                    <w:lang w:val="de-DE"/>
                  </w:rPr>
                  <w:t>Geschwindigkeit</w:t>
                </w:r>
                <w:r w:rsidR="00E825B8" w:rsidRPr="00977F7C">
                  <w:rPr>
                    <w:rStyle w:val="Platzhaltertext"/>
                    <w:rFonts w:ascii="Arial" w:hAnsi="Arial" w:cs="Arial"/>
                    <w:color w:val="365F91" w:themeColor="accent1" w:themeShade="BF"/>
                    <w:kern w:val="2"/>
                    <w:sz w:val="20"/>
                    <w:szCs w:val="20"/>
                    <w:lang w:val="de-DE"/>
                  </w:rPr>
                  <w:t xml:space="preserve"> wählen.</w:t>
                </w:r>
              </w:sdtContent>
            </w:sdt>
            <w:r w:rsidRPr="00977F7C">
              <w:rPr>
                <w:rFonts w:ascii="Arial" w:hAnsi="Arial" w:cs="Arial"/>
                <w:color w:val="365F91" w:themeColor="accent1" w:themeShade="BF"/>
                <w:kern w:val="2"/>
                <w:sz w:val="20"/>
                <w:szCs w:val="20"/>
                <w:lang w:val="de-DE"/>
              </w:rPr>
              <w:t xml:space="preserve">        </w:t>
            </w:r>
          </w:p>
        </w:tc>
        <w:tc>
          <w:tcPr>
            <w:tcW w:w="3261" w:type="dxa"/>
            <w:tcBorders>
              <w:top w:val="dotted" w:sz="4" w:space="0" w:color="auto"/>
              <w:left w:val="dotted" w:sz="4" w:space="0" w:color="auto"/>
              <w:bottom w:val="dotted" w:sz="4" w:space="0" w:color="auto"/>
            </w:tcBorders>
            <w:shd w:val="clear" w:color="auto" w:fill="F2F2F2" w:themeFill="background1" w:themeFillShade="F2"/>
            <w:vAlign w:val="center"/>
          </w:tcPr>
          <w:p w:rsidR="005E261E" w:rsidRPr="00977F7C" w:rsidRDefault="005E261E" w:rsidP="008F2176">
            <w:pPr>
              <w:tabs>
                <w:tab w:val="left" w:pos="4950"/>
              </w:tabs>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WLAN:</w:t>
            </w:r>
            <w:r w:rsidR="008F2176">
              <w:rPr>
                <w:rFonts w:ascii="Arial" w:hAnsi="Arial" w:cs="Arial"/>
                <w:kern w:val="2"/>
                <w:sz w:val="20"/>
                <w:szCs w:val="20"/>
                <w:lang w:val="de-DE"/>
              </w:rPr>
              <w:t xml:space="preserve"> </w:t>
            </w:r>
            <w:r w:rsidRPr="00977F7C">
              <w:rPr>
                <w:rFonts w:ascii="Arial" w:hAnsi="Arial" w:cs="Arial"/>
                <w:color w:val="365F91" w:themeColor="accent1" w:themeShade="BF"/>
                <w:kern w:val="2"/>
                <w:sz w:val="20"/>
                <w:szCs w:val="20"/>
                <w:lang w:val="de-DE"/>
              </w:rPr>
              <w:t xml:space="preserve"> </w:t>
            </w:r>
            <w:sdt>
              <w:sdtPr>
                <w:rPr>
                  <w:rFonts w:ascii="Arial" w:hAnsi="Arial" w:cs="Arial"/>
                  <w:color w:val="365F91" w:themeColor="accent1" w:themeShade="BF"/>
                  <w:kern w:val="2"/>
                  <w:sz w:val="20"/>
                  <w:szCs w:val="20"/>
                  <w:lang w:val="de-DE"/>
                </w:rPr>
                <w:id w:val="1075712744"/>
                <w:placeholder>
                  <w:docPart w:val="5CAB765971774D43AF142275CB2DA257"/>
                </w:placeholder>
                <w:showingPlcHdr/>
                <w:dropDownList>
                  <w:listItem w:displayText="2,4 GHz" w:value="2,4 GHz"/>
                  <w:listItem w:displayText="5 GHz" w:value="5 GHz"/>
                  <w:listItem w:displayText="2,4 GHz &amp; 5 GHz" w:value="2,4 GHz &amp; 5 GHz"/>
                  <w:listItem w:displayText="nicht unterstützt" w:value="nicht unterstützt"/>
                </w:dropDownList>
              </w:sdtPr>
              <w:sdtEndPr/>
              <w:sdtContent>
                <w:r w:rsidRPr="00977F7C">
                  <w:rPr>
                    <w:rFonts w:ascii="Arial" w:hAnsi="Arial" w:cs="Arial"/>
                    <w:color w:val="365F91" w:themeColor="accent1" w:themeShade="BF"/>
                    <w:kern w:val="2"/>
                    <w:sz w:val="20"/>
                    <w:szCs w:val="20"/>
                    <w:lang w:val="de-DE"/>
                  </w:rPr>
                  <w:t>Frequenz(en)</w:t>
                </w:r>
                <w:r w:rsidRPr="00977F7C">
                  <w:rPr>
                    <w:rStyle w:val="Platzhaltertext"/>
                    <w:rFonts w:ascii="Arial" w:hAnsi="Arial" w:cs="Arial"/>
                    <w:color w:val="365F91" w:themeColor="accent1" w:themeShade="BF"/>
                    <w:kern w:val="2"/>
                    <w:sz w:val="20"/>
                    <w:szCs w:val="20"/>
                    <w:lang w:val="de-DE"/>
                  </w:rPr>
                  <w:t xml:space="preserve"> auswählen.</w:t>
                </w:r>
              </w:sdtContent>
            </w:sdt>
          </w:p>
        </w:tc>
      </w:tr>
      <w:tr w:rsidR="000714F1" w:rsidRPr="00671C54" w:rsidTr="00ED6E58">
        <w:trPr>
          <w:trHeight w:val="256"/>
        </w:trPr>
        <w:tc>
          <w:tcPr>
            <w:tcW w:w="4673"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0714F1" w:rsidRPr="00977F7C" w:rsidRDefault="000714F1" w:rsidP="000714F1">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Unterstützte DICOM-Services:</w:t>
            </w:r>
          </w:p>
        </w:tc>
        <w:tc>
          <w:tcPr>
            <w:tcW w:w="6379" w:type="dxa"/>
            <w:gridSpan w:val="4"/>
            <w:tcBorders>
              <w:top w:val="dotted" w:sz="4" w:space="0" w:color="auto"/>
              <w:left w:val="dotted" w:sz="4" w:space="0" w:color="auto"/>
              <w:bottom w:val="dotted" w:sz="4" w:space="0" w:color="auto"/>
            </w:tcBorders>
            <w:shd w:val="clear" w:color="auto" w:fill="F2F2F2" w:themeFill="background1" w:themeFillShade="F2"/>
            <w:vAlign w:val="center"/>
          </w:tcPr>
          <w:p w:rsidR="000714F1" w:rsidRPr="00977F7C" w:rsidRDefault="000714F1" w:rsidP="00985A90">
            <w:pPr>
              <w:spacing w:before="120" w:after="60" w:line="168" w:lineRule="auto"/>
              <w:rPr>
                <w:rFonts w:ascii="Arial" w:hAnsi="Arial" w:cs="Arial"/>
                <w:kern w:val="2"/>
                <w:sz w:val="20"/>
                <w:szCs w:val="20"/>
                <w:lang w:val="de-DE"/>
              </w:rPr>
            </w:pPr>
            <w:r w:rsidRPr="00977F7C">
              <w:rPr>
                <w:rFonts w:ascii="Arial" w:hAnsi="Arial" w:cs="Arial"/>
                <w:color w:val="365F91" w:themeColor="accent1" w:themeShade="BF"/>
                <w:kern w:val="2"/>
                <w:sz w:val="20"/>
                <w:szCs w:val="20"/>
                <w:lang w:val="de-DE"/>
              </w:rPr>
              <w:t xml:space="preserve">Store SCP </w:t>
            </w:r>
            <w:sdt>
              <w:sdtPr>
                <w:rPr>
                  <w:rFonts w:ascii="Arial" w:hAnsi="Arial" w:cs="Arial"/>
                  <w:color w:val="365F91" w:themeColor="accent1" w:themeShade="BF"/>
                  <w:kern w:val="2"/>
                  <w:sz w:val="20"/>
                  <w:szCs w:val="20"/>
                  <w:lang w:val="de-DE"/>
                </w:rPr>
                <w:id w:val="-1698539132"/>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hAnsi="Arial" w:cs="Arial"/>
                <w:color w:val="365F91" w:themeColor="accent1" w:themeShade="BF"/>
                <w:kern w:val="2"/>
                <w:sz w:val="20"/>
                <w:szCs w:val="20"/>
                <w:lang w:val="de-DE"/>
              </w:rPr>
              <w:t xml:space="preserve">  Dicom Q/R </w:t>
            </w:r>
            <w:sdt>
              <w:sdtPr>
                <w:rPr>
                  <w:rFonts w:ascii="Arial" w:hAnsi="Arial" w:cs="Arial"/>
                  <w:color w:val="365F91" w:themeColor="accent1" w:themeShade="BF"/>
                  <w:kern w:val="2"/>
                  <w:sz w:val="20"/>
                  <w:szCs w:val="20"/>
                  <w:lang w:val="de-DE"/>
                </w:rPr>
                <w:id w:val="-316736767"/>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hAnsi="Arial" w:cs="Arial"/>
                <w:color w:val="365F91" w:themeColor="accent1" w:themeShade="BF"/>
                <w:kern w:val="2"/>
                <w:sz w:val="20"/>
                <w:szCs w:val="20"/>
                <w:lang w:val="de-DE"/>
              </w:rPr>
              <w:t xml:space="preserve">  Dicom WL </w:t>
            </w:r>
            <w:sdt>
              <w:sdtPr>
                <w:rPr>
                  <w:rFonts w:ascii="Arial" w:hAnsi="Arial" w:cs="Arial"/>
                  <w:color w:val="365F91" w:themeColor="accent1" w:themeShade="BF"/>
                  <w:kern w:val="2"/>
                  <w:sz w:val="20"/>
                  <w:szCs w:val="20"/>
                  <w:lang w:val="de-DE"/>
                </w:rPr>
                <w:id w:val="-1015140900"/>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hAnsi="Arial" w:cs="Arial"/>
                <w:color w:val="365F91" w:themeColor="accent1" w:themeShade="BF"/>
                <w:kern w:val="2"/>
                <w:sz w:val="20"/>
                <w:szCs w:val="20"/>
                <w:lang w:val="de-DE"/>
              </w:rPr>
              <w:t xml:space="preserve">  StCom </w:t>
            </w:r>
            <w:sdt>
              <w:sdtPr>
                <w:rPr>
                  <w:rFonts w:ascii="Arial" w:hAnsi="Arial" w:cs="Arial"/>
                  <w:color w:val="365F91" w:themeColor="accent1" w:themeShade="BF"/>
                  <w:kern w:val="2"/>
                  <w:sz w:val="20"/>
                  <w:szCs w:val="20"/>
                  <w:lang w:val="de-DE"/>
                </w:rPr>
                <w:id w:val="-1380394434"/>
                <w14:checkbox>
                  <w14:checked w14:val="0"/>
                  <w14:checkedState w14:val="2612" w14:font="MS Gothic"/>
                  <w14:uncheckedState w14:val="2610" w14:font="MS Gothic"/>
                </w14:checkbox>
              </w:sdtPr>
              <w:sdtEndPr/>
              <w:sdtContent>
                <w:r w:rsidR="00FC300C" w:rsidRPr="00977F7C">
                  <w:rPr>
                    <w:rFonts w:ascii="MS Gothic" w:eastAsia="MS Gothic" w:hAnsi="MS Gothic" w:cs="Arial" w:hint="eastAsia"/>
                    <w:color w:val="365F91" w:themeColor="accent1" w:themeShade="BF"/>
                    <w:kern w:val="2"/>
                    <w:sz w:val="20"/>
                    <w:szCs w:val="20"/>
                    <w:lang w:val="de-DE"/>
                  </w:rPr>
                  <w:t>☐</w:t>
                </w:r>
              </w:sdtContent>
            </w:sdt>
          </w:p>
        </w:tc>
      </w:tr>
      <w:tr w:rsidR="00E30A33" w:rsidRPr="00977F7C" w:rsidTr="00ED6E58">
        <w:trPr>
          <w:trHeight w:val="262"/>
        </w:trPr>
        <w:tc>
          <w:tcPr>
            <w:tcW w:w="279" w:type="dxa"/>
            <w:tcBorders>
              <w:top w:val="nil"/>
              <w:left w:val="single" w:sz="4" w:space="0" w:color="auto"/>
              <w:bottom w:val="nil"/>
              <w:right w:val="dotted" w:sz="4" w:space="0" w:color="auto"/>
            </w:tcBorders>
            <w:shd w:val="clear" w:color="auto" w:fill="F2F2F2" w:themeFill="background1" w:themeFillShade="F2"/>
            <w:vAlign w:val="center"/>
          </w:tcPr>
          <w:p w:rsidR="00E30A33" w:rsidRPr="00977F7C" w:rsidRDefault="00E30A33" w:rsidP="000C0D76">
            <w:pPr>
              <w:spacing w:before="120" w:after="60" w:line="168" w:lineRule="auto"/>
              <w:rPr>
                <w:rFonts w:ascii="Arial" w:hAnsi="Arial" w:cs="Arial"/>
                <w:kern w:val="2"/>
                <w:sz w:val="20"/>
                <w:szCs w:val="20"/>
                <w:lang w:val="de-DE"/>
              </w:rPr>
            </w:pPr>
          </w:p>
        </w:tc>
        <w:tc>
          <w:tcPr>
            <w:tcW w:w="439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30A33" w:rsidRPr="00977F7C" w:rsidRDefault="00E30A33" w:rsidP="000C0D76">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 xml:space="preserve">Verwendeter DICOM-Port </w:t>
            </w:r>
            <w:r w:rsidRPr="00977F7C">
              <w:rPr>
                <w:rFonts w:ascii="Arial" w:hAnsi="Arial" w:cs="Arial"/>
                <w:kern w:val="2"/>
                <w:sz w:val="16"/>
                <w:szCs w:val="20"/>
                <w:lang w:val="de-DE"/>
              </w:rPr>
              <w:t>(z.B. 104)</w:t>
            </w:r>
            <w:r w:rsidRPr="00977F7C">
              <w:rPr>
                <w:rFonts w:ascii="Arial" w:hAnsi="Arial" w:cs="Arial"/>
                <w:kern w:val="2"/>
                <w:sz w:val="20"/>
                <w:szCs w:val="20"/>
                <w:lang w:val="de-DE"/>
              </w:rPr>
              <w:t>:</w:t>
            </w:r>
          </w:p>
        </w:tc>
        <w:sdt>
          <w:sdtPr>
            <w:rPr>
              <w:rFonts w:ascii="Arial" w:hAnsi="Arial" w:cs="Arial"/>
              <w:color w:val="365F91" w:themeColor="accent1" w:themeShade="BF"/>
              <w:kern w:val="2"/>
              <w:sz w:val="20"/>
              <w:szCs w:val="20"/>
              <w:lang w:val="de-DE"/>
            </w:rPr>
            <w:id w:val="1291091986"/>
            <w:placeholder>
              <w:docPart w:val="1008624384184E2481165B654F9F4DB0"/>
            </w:placeholder>
            <w:showingPlcHdr/>
            <w:comboBox>
              <w:listItem w:value="Wählen Sie ein Element aus."/>
              <w:listItem w:displayText="104" w:value="104"/>
            </w:comboBox>
          </w:sdtPr>
          <w:sdtEndPr/>
          <w:sdtContent>
            <w:tc>
              <w:tcPr>
                <w:tcW w:w="6379" w:type="dxa"/>
                <w:gridSpan w:val="4"/>
                <w:tcBorders>
                  <w:top w:val="dotted" w:sz="4" w:space="0" w:color="auto"/>
                  <w:left w:val="dotted" w:sz="4" w:space="0" w:color="auto"/>
                  <w:bottom w:val="dotted" w:sz="4" w:space="0" w:color="auto"/>
                </w:tcBorders>
                <w:shd w:val="clear" w:color="auto" w:fill="FFFFFF" w:themeFill="background1"/>
                <w:vAlign w:val="center"/>
              </w:tcPr>
              <w:p w:rsidR="00E30A33" w:rsidRPr="00977F7C" w:rsidRDefault="00E30A33" w:rsidP="00985A90">
                <w:pPr>
                  <w:tabs>
                    <w:tab w:val="left" w:pos="4380"/>
                  </w:tabs>
                  <w:spacing w:before="120" w:after="60" w:line="168" w:lineRule="auto"/>
                  <w:rPr>
                    <w:rFonts w:ascii="Arial" w:hAnsi="Arial" w:cs="Arial"/>
                    <w:color w:val="365F91" w:themeColor="accent1" w:themeShade="BF"/>
                    <w:kern w:val="2"/>
                    <w:sz w:val="20"/>
                    <w:szCs w:val="20"/>
                    <w:lang w:val="de-DE"/>
                  </w:rPr>
                </w:pPr>
                <w:r w:rsidRPr="00977F7C">
                  <w:rPr>
                    <w:rFonts w:ascii="Arial" w:hAnsi="Arial" w:cs="Arial"/>
                    <w:color w:val="365F91" w:themeColor="accent1" w:themeShade="BF"/>
                    <w:kern w:val="2"/>
                    <w:sz w:val="20"/>
                    <w:szCs w:val="20"/>
                    <w:lang w:val="de-DE"/>
                  </w:rPr>
                  <w:t>Port auswählen oder eingeben.</w:t>
                </w:r>
              </w:p>
            </w:tc>
          </w:sdtContent>
        </w:sdt>
      </w:tr>
      <w:tr w:rsidR="00E30A33" w:rsidRPr="00977F7C" w:rsidTr="00ED6E58">
        <w:trPr>
          <w:trHeight w:val="262"/>
        </w:trPr>
        <w:tc>
          <w:tcPr>
            <w:tcW w:w="279" w:type="dxa"/>
            <w:tcBorders>
              <w:top w:val="nil"/>
              <w:left w:val="single" w:sz="4" w:space="0" w:color="auto"/>
              <w:bottom w:val="nil"/>
              <w:right w:val="dotted" w:sz="4" w:space="0" w:color="auto"/>
            </w:tcBorders>
            <w:shd w:val="clear" w:color="auto" w:fill="F2F2F2" w:themeFill="background1" w:themeFillShade="F2"/>
            <w:vAlign w:val="center"/>
          </w:tcPr>
          <w:p w:rsidR="00E30A33" w:rsidRPr="00977F7C" w:rsidRDefault="00E30A33" w:rsidP="00D82B6F">
            <w:pPr>
              <w:spacing w:before="120" w:after="60"/>
              <w:rPr>
                <w:rFonts w:ascii="Arial" w:hAnsi="Arial" w:cs="Arial"/>
                <w:kern w:val="2"/>
                <w:sz w:val="20"/>
                <w:szCs w:val="20"/>
                <w:lang w:val="de-DE"/>
              </w:rPr>
            </w:pPr>
          </w:p>
        </w:tc>
        <w:tc>
          <w:tcPr>
            <w:tcW w:w="439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30A33" w:rsidRPr="00977F7C" w:rsidRDefault="00E30A33" w:rsidP="00D82B6F">
            <w:pPr>
              <w:spacing w:before="120" w:after="60"/>
              <w:rPr>
                <w:rFonts w:ascii="Arial" w:hAnsi="Arial" w:cs="Arial"/>
                <w:kern w:val="2"/>
                <w:sz w:val="20"/>
                <w:szCs w:val="20"/>
                <w:lang w:val="de-DE"/>
              </w:rPr>
            </w:pPr>
            <w:r w:rsidRPr="00977F7C">
              <w:rPr>
                <w:rFonts w:ascii="Arial" w:hAnsi="Arial" w:cs="Arial"/>
                <w:kern w:val="2"/>
                <w:sz w:val="20"/>
                <w:szCs w:val="20"/>
                <w:lang w:val="de-DE"/>
              </w:rPr>
              <w:t xml:space="preserve">Unterstützte DICOM-Modality-Typen </w:t>
            </w:r>
            <w:r w:rsidRPr="00977F7C">
              <w:rPr>
                <w:rFonts w:ascii="Arial" w:hAnsi="Arial" w:cs="Arial"/>
                <w:kern w:val="2"/>
                <w:sz w:val="16"/>
                <w:szCs w:val="20"/>
                <w:lang w:val="de-DE"/>
              </w:rPr>
              <w:t>(z.B. CR)</w:t>
            </w:r>
            <w:r w:rsidRPr="00977F7C">
              <w:rPr>
                <w:rFonts w:ascii="Arial" w:hAnsi="Arial" w:cs="Arial"/>
                <w:kern w:val="2"/>
                <w:sz w:val="20"/>
                <w:szCs w:val="20"/>
                <w:lang w:val="de-DE"/>
              </w:rPr>
              <w:t>?</w:t>
            </w:r>
          </w:p>
        </w:tc>
        <w:tc>
          <w:tcPr>
            <w:tcW w:w="6379" w:type="dxa"/>
            <w:gridSpan w:val="4"/>
            <w:tcBorders>
              <w:top w:val="dotted" w:sz="4" w:space="0" w:color="auto"/>
              <w:left w:val="dotted" w:sz="4" w:space="0" w:color="auto"/>
              <w:bottom w:val="dotted" w:sz="4" w:space="0" w:color="auto"/>
            </w:tcBorders>
            <w:shd w:val="clear" w:color="auto" w:fill="FFFFFF" w:themeFill="background1"/>
            <w:vAlign w:val="center"/>
          </w:tcPr>
          <w:p w:rsidR="00E30A33" w:rsidRPr="00977F7C" w:rsidRDefault="000B5CC8" w:rsidP="00985A90">
            <w:pPr>
              <w:tabs>
                <w:tab w:val="left" w:pos="4380"/>
              </w:tabs>
              <w:spacing w:before="120" w:after="60" w:line="168" w:lineRule="auto"/>
              <w:rPr>
                <w:rFonts w:ascii="Arial" w:hAnsi="Arial" w:cs="Arial"/>
                <w:color w:val="365F91" w:themeColor="accent1" w:themeShade="BF"/>
                <w:kern w:val="2"/>
                <w:sz w:val="20"/>
                <w:szCs w:val="20"/>
                <w:lang w:val="de-DE"/>
              </w:rPr>
            </w:pPr>
            <w:sdt>
              <w:sdtPr>
                <w:rPr>
                  <w:rFonts w:ascii="Arial" w:hAnsi="Arial" w:cs="Arial"/>
                  <w:color w:val="365F91" w:themeColor="accent1" w:themeShade="BF"/>
                  <w:kern w:val="2"/>
                  <w:sz w:val="20"/>
                  <w:szCs w:val="20"/>
                  <w:lang w:val="de-DE"/>
                </w:rPr>
                <w:id w:val="1423839120"/>
                <w:placeholder>
                  <w:docPart w:val="0289DE0ABB63405BAF713ACE8738F446"/>
                </w:placeholder>
                <w:showingPlcHdr/>
              </w:sdtPr>
              <w:sdtEndPr/>
              <w:sdtContent>
                <w:r w:rsidR="00E30A33" w:rsidRPr="00977F7C">
                  <w:rPr>
                    <w:rFonts w:ascii="Arial" w:hAnsi="Arial" w:cs="Arial"/>
                    <w:color w:val="365F91" w:themeColor="accent1" w:themeShade="BF"/>
                    <w:kern w:val="2"/>
                    <w:sz w:val="20"/>
                    <w:szCs w:val="20"/>
                    <w:lang w:val="de-DE"/>
                  </w:rPr>
                  <w:t>Modality-Typ(en) eingeben.</w:t>
                </w:r>
              </w:sdtContent>
            </w:sdt>
          </w:p>
        </w:tc>
      </w:tr>
      <w:tr w:rsidR="000714F1" w:rsidRPr="00977F7C" w:rsidTr="00ED6E58">
        <w:trPr>
          <w:trHeight w:val="294"/>
        </w:trPr>
        <w:tc>
          <w:tcPr>
            <w:tcW w:w="467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rsidR="000714F1" w:rsidRPr="00977F7C" w:rsidRDefault="000714F1" w:rsidP="000714F1">
            <w:pPr>
              <w:spacing w:before="120" w:after="60"/>
              <w:rPr>
                <w:rFonts w:ascii="Arial" w:hAnsi="Arial" w:cs="Arial"/>
                <w:kern w:val="2"/>
                <w:sz w:val="20"/>
                <w:szCs w:val="20"/>
                <w:lang w:val="de-DE"/>
              </w:rPr>
            </w:pPr>
            <w:r w:rsidRPr="00977F7C">
              <w:rPr>
                <w:rFonts w:ascii="Arial" w:hAnsi="Arial" w:cs="Arial"/>
                <w:kern w:val="2"/>
                <w:sz w:val="20"/>
                <w:szCs w:val="20"/>
                <w:lang w:val="de-DE"/>
              </w:rPr>
              <w:t xml:space="preserve">Fernwartungszugang zu den </w:t>
            </w:r>
            <w:r w:rsidRPr="00C16CBA">
              <w:rPr>
                <w:rFonts w:ascii="Arial" w:hAnsi="Arial" w:cs="Arial"/>
                <w:b/>
                <w:kern w:val="2"/>
                <w:sz w:val="20"/>
                <w:szCs w:val="20"/>
                <w:lang w:val="de-DE"/>
              </w:rPr>
              <w:t>tirol kliniken</w:t>
            </w:r>
            <w:r w:rsidRPr="00977F7C">
              <w:rPr>
                <w:rFonts w:ascii="Arial" w:hAnsi="Arial" w:cs="Arial"/>
                <w:kern w:val="2"/>
                <w:sz w:val="20"/>
                <w:szCs w:val="20"/>
                <w:lang w:val="de-DE"/>
              </w:rPr>
              <w:t>:</w:t>
            </w:r>
          </w:p>
        </w:tc>
        <w:tc>
          <w:tcPr>
            <w:tcW w:w="6379" w:type="dxa"/>
            <w:gridSpan w:val="4"/>
            <w:tcBorders>
              <w:top w:val="dotted" w:sz="4" w:space="0" w:color="auto"/>
              <w:left w:val="dotted" w:sz="4" w:space="0" w:color="auto"/>
              <w:bottom w:val="dotted" w:sz="4" w:space="0" w:color="auto"/>
            </w:tcBorders>
            <w:shd w:val="clear" w:color="auto" w:fill="F2F2F2" w:themeFill="background1" w:themeFillShade="F2"/>
            <w:vAlign w:val="center"/>
          </w:tcPr>
          <w:p w:rsidR="000714F1" w:rsidRPr="00977F7C" w:rsidRDefault="000714F1" w:rsidP="00985A90">
            <w:pPr>
              <w:tabs>
                <w:tab w:val="left" w:pos="4380"/>
              </w:tabs>
              <w:spacing w:before="120" w:after="60" w:line="168" w:lineRule="auto"/>
              <w:rPr>
                <w:rFonts w:ascii="Arial" w:eastAsia="MS Gothic" w:hAnsi="Arial" w:cs="Arial"/>
                <w:color w:val="365F91" w:themeColor="accent1" w:themeShade="BF"/>
                <w:kern w:val="2"/>
                <w:sz w:val="20"/>
                <w:szCs w:val="20"/>
                <w:lang w:val="de-DE"/>
              </w:rPr>
            </w:pPr>
            <w:r w:rsidRPr="00977F7C">
              <w:rPr>
                <w:rFonts w:ascii="Arial" w:eastAsia="MS Gothic" w:hAnsi="Arial" w:cs="Arial"/>
                <w:color w:val="365F91" w:themeColor="accent1" w:themeShade="BF"/>
                <w:kern w:val="2"/>
                <w:sz w:val="20"/>
                <w:szCs w:val="20"/>
                <w:lang w:val="de-DE"/>
              </w:rPr>
              <w:t>vorhanden</w:t>
            </w:r>
            <w:sdt>
              <w:sdtPr>
                <w:rPr>
                  <w:rFonts w:ascii="Arial" w:eastAsia="MS Gothic" w:hAnsi="Arial" w:cs="Arial"/>
                  <w:color w:val="365F91" w:themeColor="accent1" w:themeShade="BF"/>
                  <w:kern w:val="2"/>
                  <w:sz w:val="20"/>
                  <w:szCs w:val="20"/>
                  <w:lang w:val="de-DE"/>
                </w:rPr>
                <w:id w:val="1025215619"/>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eastAsia="MS Gothic" w:hAnsi="Arial" w:cs="Arial"/>
                <w:color w:val="365F91" w:themeColor="accent1" w:themeShade="BF"/>
                <w:kern w:val="2"/>
                <w:sz w:val="20"/>
                <w:szCs w:val="20"/>
                <w:lang w:val="de-DE"/>
              </w:rPr>
              <w:t xml:space="preserve">  nicht benötigt</w:t>
            </w:r>
            <w:sdt>
              <w:sdtPr>
                <w:rPr>
                  <w:rFonts w:ascii="Arial" w:eastAsia="MS Gothic" w:hAnsi="Arial" w:cs="Arial"/>
                  <w:color w:val="365F91" w:themeColor="accent1" w:themeShade="BF"/>
                  <w:kern w:val="2"/>
                  <w:sz w:val="20"/>
                  <w:szCs w:val="20"/>
                  <w:lang w:val="de-DE"/>
                </w:rPr>
                <w:id w:val="-917698590"/>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eastAsia="MS Gothic" w:hAnsi="Arial" w:cs="Arial"/>
                <w:color w:val="365F91" w:themeColor="accent1" w:themeShade="BF"/>
                <w:kern w:val="2"/>
                <w:sz w:val="20"/>
                <w:szCs w:val="20"/>
                <w:lang w:val="de-DE"/>
              </w:rPr>
              <w:t xml:space="preserve">  temporär*</w:t>
            </w:r>
            <w:sdt>
              <w:sdtPr>
                <w:rPr>
                  <w:rFonts w:ascii="Arial" w:eastAsia="MS Gothic" w:hAnsi="Arial" w:cs="Arial"/>
                  <w:color w:val="365F91" w:themeColor="accent1" w:themeShade="BF"/>
                  <w:kern w:val="2"/>
                  <w:sz w:val="20"/>
                  <w:szCs w:val="20"/>
                  <w:lang w:val="de-DE"/>
                </w:rPr>
                <w:id w:val="-1494636020"/>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eastAsia="MS Gothic" w:hAnsi="Arial" w:cs="Arial"/>
                <w:color w:val="365F91" w:themeColor="accent1" w:themeShade="BF"/>
                <w:kern w:val="2"/>
                <w:sz w:val="20"/>
                <w:szCs w:val="20"/>
                <w:lang w:val="de-DE"/>
              </w:rPr>
              <w:t xml:space="preserve">  dauerhaft**</w:t>
            </w:r>
            <w:sdt>
              <w:sdtPr>
                <w:rPr>
                  <w:rFonts w:ascii="Arial" w:eastAsia="MS Gothic" w:hAnsi="Arial" w:cs="Arial"/>
                  <w:color w:val="365F91" w:themeColor="accent1" w:themeShade="BF"/>
                  <w:kern w:val="2"/>
                  <w:sz w:val="20"/>
                  <w:szCs w:val="20"/>
                  <w:lang w:val="de-DE"/>
                </w:rPr>
                <w:id w:val="-1132404992"/>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p>
          <w:p w:rsidR="000714F1" w:rsidRPr="00977F7C" w:rsidRDefault="000714F1" w:rsidP="00985A90">
            <w:pPr>
              <w:tabs>
                <w:tab w:val="left" w:pos="4380"/>
              </w:tabs>
              <w:spacing w:before="120" w:after="60" w:line="168" w:lineRule="auto"/>
              <w:rPr>
                <w:rFonts w:ascii="Arial" w:hAnsi="Arial" w:cs="Arial"/>
                <w:color w:val="365F91" w:themeColor="accent1" w:themeShade="BF"/>
                <w:kern w:val="2"/>
                <w:sz w:val="20"/>
                <w:szCs w:val="20"/>
                <w:lang w:val="de-DE"/>
              </w:rPr>
            </w:pPr>
            <w:r w:rsidRPr="00977F7C">
              <w:rPr>
                <w:rFonts w:ascii="Arial" w:eastAsia="MS Gothic" w:hAnsi="Arial" w:cs="Arial"/>
                <w:color w:val="365F91" w:themeColor="accent1" w:themeShade="BF"/>
                <w:kern w:val="2"/>
                <w:sz w:val="16"/>
                <w:szCs w:val="20"/>
                <w:lang w:val="de-DE"/>
              </w:rPr>
              <w:t xml:space="preserve">* Desktop-Sharing </w:t>
            </w:r>
            <w:r w:rsidR="00D82B6F" w:rsidRPr="00977F7C">
              <w:rPr>
                <w:rFonts w:ascii="Arial" w:eastAsia="MS Gothic" w:hAnsi="Arial" w:cs="Arial"/>
                <w:color w:val="365F91" w:themeColor="accent1" w:themeShade="BF"/>
                <w:kern w:val="2"/>
                <w:sz w:val="16"/>
                <w:szCs w:val="20"/>
                <w:lang w:val="de-DE"/>
              </w:rPr>
              <w:t>via</w:t>
            </w:r>
            <w:r w:rsidRPr="00977F7C">
              <w:rPr>
                <w:rFonts w:ascii="Arial" w:eastAsia="MS Gothic" w:hAnsi="Arial" w:cs="Arial"/>
                <w:color w:val="365F91" w:themeColor="accent1" w:themeShade="BF"/>
                <w:kern w:val="2"/>
                <w:sz w:val="16"/>
                <w:szCs w:val="20"/>
                <w:lang w:val="de-DE"/>
              </w:rPr>
              <w:t xml:space="preserve"> FastViewer®</w:t>
            </w:r>
            <w:r w:rsidR="00D82B6F" w:rsidRPr="00977F7C">
              <w:rPr>
                <w:rFonts w:ascii="Arial" w:eastAsia="MS Gothic" w:hAnsi="Arial" w:cs="Arial"/>
                <w:color w:val="365F91" w:themeColor="accent1" w:themeShade="BF"/>
                <w:kern w:val="2"/>
                <w:sz w:val="16"/>
                <w:szCs w:val="20"/>
                <w:lang w:val="de-DE"/>
              </w:rPr>
              <w:t xml:space="preserve">        </w:t>
            </w:r>
            <w:r w:rsidRPr="00977F7C">
              <w:rPr>
                <w:rFonts w:ascii="Arial" w:eastAsia="MS Gothic" w:hAnsi="Arial" w:cs="Arial"/>
                <w:color w:val="365F91" w:themeColor="accent1" w:themeShade="BF"/>
                <w:kern w:val="2"/>
                <w:sz w:val="16"/>
                <w:szCs w:val="20"/>
                <w:lang w:val="de-DE"/>
              </w:rPr>
              <w:t xml:space="preserve">** </w:t>
            </w:r>
            <w:r w:rsidR="00D82B6F" w:rsidRPr="00977F7C">
              <w:rPr>
                <w:rFonts w:ascii="Arial" w:eastAsia="MS Gothic" w:hAnsi="Arial" w:cs="Arial"/>
                <w:color w:val="365F91" w:themeColor="accent1" w:themeShade="BF"/>
                <w:kern w:val="2"/>
                <w:sz w:val="16"/>
                <w:szCs w:val="20"/>
                <w:lang w:val="de-DE"/>
              </w:rPr>
              <w:t>Z</w:t>
            </w:r>
            <w:r w:rsidRPr="00977F7C">
              <w:rPr>
                <w:rFonts w:ascii="Arial" w:eastAsia="MS Gothic" w:hAnsi="Arial" w:cs="Arial"/>
                <w:color w:val="365F91" w:themeColor="accent1" w:themeShade="BF"/>
                <w:kern w:val="2"/>
                <w:sz w:val="16"/>
                <w:szCs w:val="20"/>
                <w:lang w:val="de-DE"/>
              </w:rPr>
              <w:t>ugang</w:t>
            </w:r>
            <w:r w:rsidR="00D82B6F" w:rsidRPr="00977F7C">
              <w:rPr>
                <w:rFonts w:ascii="Arial" w:eastAsia="MS Gothic" w:hAnsi="Arial" w:cs="Arial"/>
                <w:color w:val="365F91" w:themeColor="accent1" w:themeShade="BF"/>
                <w:kern w:val="2"/>
                <w:sz w:val="16"/>
                <w:szCs w:val="20"/>
                <w:lang w:val="de-DE"/>
              </w:rPr>
              <w:t xml:space="preserve"> via VPN</w:t>
            </w:r>
          </w:p>
        </w:tc>
      </w:tr>
      <w:tr w:rsidR="00BE56AF" w:rsidRPr="00BE56AF" w:rsidTr="00ED6E58">
        <w:trPr>
          <w:trHeight w:val="294"/>
        </w:trPr>
        <w:tc>
          <w:tcPr>
            <w:tcW w:w="467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rsidR="00BE56AF" w:rsidRPr="00977F7C" w:rsidRDefault="00BE56AF" w:rsidP="000714F1">
            <w:pPr>
              <w:spacing w:before="120" w:after="60"/>
              <w:rPr>
                <w:rFonts w:ascii="Arial" w:hAnsi="Arial" w:cs="Arial"/>
                <w:kern w:val="2"/>
                <w:sz w:val="20"/>
                <w:szCs w:val="20"/>
                <w:lang w:val="de-DE"/>
              </w:rPr>
            </w:pPr>
            <w:r>
              <w:rPr>
                <w:rFonts w:ascii="Arial" w:hAnsi="Arial" w:cs="Arial"/>
                <w:kern w:val="2"/>
                <w:sz w:val="20"/>
                <w:szCs w:val="20"/>
                <w:lang w:val="de-DE"/>
              </w:rPr>
              <w:t>VLAN für dieses Gerät notwendig:</w:t>
            </w:r>
          </w:p>
        </w:tc>
        <w:tc>
          <w:tcPr>
            <w:tcW w:w="6379" w:type="dxa"/>
            <w:gridSpan w:val="4"/>
            <w:tcBorders>
              <w:top w:val="dotted" w:sz="4" w:space="0" w:color="auto"/>
              <w:left w:val="dotted" w:sz="4" w:space="0" w:color="auto"/>
              <w:bottom w:val="dotted" w:sz="4" w:space="0" w:color="auto"/>
            </w:tcBorders>
            <w:shd w:val="clear" w:color="auto" w:fill="F2F2F2" w:themeFill="background1" w:themeFillShade="F2"/>
            <w:vAlign w:val="center"/>
          </w:tcPr>
          <w:p w:rsidR="00BE56AF" w:rsidRPr="00977F7C" w:rsidRDefault="00BE56AF" w:rsidP="00985A90">
            <w:pPr>
              <w:tabs>
                <w:tab w:val="left" w:pos="4380"/>
              </w:tabs>
              <w:spacing w:before="120" w:after="60" w:line="168" w:lineRule="auto"/>
              <w:rPr>
                <w:rFonts w:ascii="Arial" w:eastAsia="MS Gothic" w:hAnsi="Arial" w:cs="Arial"/>
                <w:color w:val="365F91" w:themeColor="accent1" w:themeShade="BF"/>
                <w:kern w:val="2"/>
                <w:sz w:val="20"/>
                <w:szCs w:val="20"/>
                <w:lang w:val="de-DE"/>
              </w:rPr>
            </w:pPr>
            <w:r w:rsidRPr="007A375B">
              <w:rPr>
                <w:rFonts w:ascii="Arial" w:eastAsia="MS Gothic" w:hAnsi="Arial" w:cs="Arial"/>
                <w:color w:val="365F91" w:themeColor="accent1" w:themeShade="BF"/>
                <w:sz w:val="20"/>
                <w:szCs w:val="20"/>
                <w:lang w:val="de-DE"/>
              </w:rPr>
              <w:t xml:space="preserve">ja </w:t>
            </w:r>
            <w:sdt>
              <w:sdtPr>
                <w:rPr>
                  <w:rFonts w:ascii="Arial" w:eastAsia="MS Gothic" w:hAnsi="Arial" w:cs="Arial"/>
                  <w:color w:val="365F91" w:themeColor="accent1" w:themeShade="BF"/>
                  <w:sz w:val="20"/>
                  <w:szCs w:val="20"/>
                  <w:lang w:val="de-DE"/>
                </w:rPr>
                <w:id w:val="294958505"/>
                <w14:checkbox>
                  <w14:checked w14:val="0"/>
                  <w14:checkedState w14:val="2612" w14:font="MS Gothic"/>
                  <w14:uncheckedState w14:val="2610" w14:font="MS Gothic"/>
                </w14:checkbox>
              </w:sdtPr>
              <w:sdtEndPr/>
              <w:sdtContent>
                <w:r w:rsidRPr="007A375B">
                  <w:rPr>
                    <w:rFonts w:ascii="MS Gothic" w:eastAsia="MS Gothic" w:hAnsi="MS Gothic" w:cs="MS Gothic" w:hint="eastAsia"/>
                    <w:color w:val="365F91" w:themeColor="accent1" w:themeShade="BF"/>
                    <w:sz w:val="20"/>
                    <w:szCs w:val="20"/>
                    <w:lang w:val="de-DE"/>
                  </w:rPr>
                  <w:t>☐</w:t>
                </w:r>
              </w:sdtContent>
            </w:sdt>
            <w:r w:rsidRPr="007A375B">
              <w:rPr>
                <w:rFonts w:ascii="Arial" w:eastAsia="MS Gothic" w:hAnsi="Arial" w:cs="Arial"/>
                <w:color w:val="365F91" w:themeColor="accent1" w:themeShade="BF"/>
                <w:sz w:val="20"/>
                <w:szCs w:val="20"/>
                <w:lang w:val="de-DE"/>
              </w:rPr>
              <w:t xml:space="preserve">     nein </w:t>
            </w:r>
            <w:sdt>
              <w:sdtPr>
                <w:rPr>
                  <w:rFonts w:ascii="Arial" w:eastAsia="MS Gothic" w:hAnsi="Arial" w:cs="Arial"/>
                  <w:color w:val="365F91" w:themeColor="accent1" w:themeShade="BF"/>
                  <w:sz w:val="20"/>
                  <w:szCs w:val="20"/>
                  <w:lang w:val="de-DE"/>
                </w:rPr>
                <w:id w:val="1743903605"/>
                <w14:checkbox>
                  <w14:checked w14:val="0"/>
                  <w14:checkedState w14:val="2612" w14:font="MS Gothic"/>
                  <w14:uncheckedState w14:val="2610" w14:font="MS Gothic"/>
                </w14:checkbox>
              </w:sdtPr>
              <w:sdtEndPr/>
              <w:sdtContent>
                <w:r w:rsidRPr="007A375B">
                  <w:rPr>
                    <w:rFonts w:ascii="MS Gothic" w:eastAsia="MS Gothic" w:hAnsi="MS Gothic" w:cs="Arial" w:hint="eastAsia"/>
                    <w:color w:val="365F91" w:themeColor="accent1" w:themeShade="BF"/>
                    <w:sz w:val="20"/>
                    <w:szCs w:val="20"/>
                    <w:lang w:val="de-DE"/>
                  </w:rPr>
                  <w:t>☐</w:t>
                </w:r>
              </w:sdtContent>
            </w:sdt>
          </w:p>
        </w:tc>
      </w:tr>
      <w:tr w:rsidR="000714F1" w:rsidRPr="00671C54" w:rsidTr="009D7D89">
        <w:trPr>
          <w:trHeight w:val="406"/>
        </w:trPr>
        <w:tc>
          <w:tcPr>
            <w:tcW w:w="4673"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rsidR="000714F1" w:rsidRPr="00977F7C" w:rsidRDefault="000714F1" w:rsidP="000714F1">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Geplanter Termin der Aufstellung/ Anbindung:</w:t>
            </w:r>
          </w:p>
        </w:tc>
        <w:sdt>
          <w:sdtPr>
            <w:rPr>
              <w:rStyle w:val="Formatvorlage5"/>
              <w:kern w:val="2"/>
            </w:rPr>
            <w:id w:val="-572351700"/>
            <w:placeholder>
              <w:docPart w:val="20CA955B6A054B378894BD250187EE5C"/>
            </w:placeholder>
            <w:showingPlcHdr/>
            <w:date>
              <w:dateFormat w:val="dd.MM.yyyy"/>
              <w:lid w:val="de-AT"/>
              <w:storeMappedDataAs w:val="dateTime"/>
              <w:calendar w:val="gregorian"/>
            </w:date>
          </w:sdtPr>
          <w:sdtEndPr>
            <w:rPr>
              <w:rStyle w:val="Absatz-Standardschriftart"/>
              <w:rFonts w:ascii="Times New Roman" w:hAnsi="Times New Roman" w:cs="Arial"/>
              <w:b w:val="0"/>
              <w:color w:val="auto"/>
              <w:sz w:val="24"/>
              <w:szCs w:val="20"/>
              <w:lang w:val="de-DE"/>
            </w:rPr>
          </w:sdtEndPr>
          <w:sdtContent>
            <w:tc>
              <w:tcPr>
                <w:tcW w:w="6379" w:type="dxa"/>
                <w:gridSpan w:val="4"/>
                <w:tcBorders>
                  <w:top w:val="dotted" w:sz="4" w:space="0" w:color="auto"/>
                  <w:left w:val="dotted" w:sz="4" w:space="0" w:color="auto"/>
                  <w:bottom w:val="single" w:sz="4" w:space="0" w:color="auto"/>
                </w:tcBorders>
                <w:shd w:val="clear" w:color="auto" w:fill="F2F2F2" w:themeFill="background1" w:themeFillShade="F2"/>
                <w:vAlign w:val="center"/>
              </w:tcPr>
              <w:p w:rsidR="000714F1" w:rsidRPr="00977F7C" w:rsidRDefault="000714F1" w:rsidP="00985A90">
                <w:pPr>
                  <w:spacing w:before="120" w:after="60" w:line="168" w:lineRule="auto"/>
                  <w:rPr>
                    <w:rFonts w:ascii="Arial" w:hAnsi="Arial" w:cs="Arial"/>
                    <w:kern w:val="2"/>
                    <w:sz w:val="20"/>
                    <w:szCs w:val="20"/>
                    <w:lang w:val="de-DE"/>
                  </w:rPr>
                </w:pPr>
                <w:r w:rsidRPr="00977F7C">
                  <w:rPr>
                    <w:rStyle w:val="Platzhaltertext"/>
                    <w:rFonts w:ascii="Arial" w:hAnsi="Arial" w:cs="Arial"/>
                    <w:b/>
                    <w:color w:val="365F91" w:themeColor="accent1" w:themeShade="BF"/>
                    <w:kern w:val="2"/>
                    <w:sz w:val="20"/>
                    <w:szCs w:val="20"/>
                    <w:lang w:val="de-DE"/>
                  </w:rPr>
                  <w:t>Klicken Sie hier, um ein Datum einzugeben.</w:t>
                </w:r>
              </w:p>
            </w:tc>
          </w:sdtContent>
        </w:sdt>
      </w:tr>
      <w:tr w:rsidR="002A6D74" w:rsidRPr="00671C54" w:rsidTr="009D7D89">
        <w:trPr>
          <w:trHeight w:val="230"/>
        </w:trPr>
        <w:tc>
          <w:tcPr>
            <w:tcW w:w="11052"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rsidR="002A6D74" w:rsidRPr="00977F7C" w:rsidRDefault="002A6D74" w:rsidP="007847FD">
            <w:pPr>
              <w:spacing w:before="120" w:after="60" w:line="168" w:lineRule="auto"/>
              <w:rPr>
                <w:rFonts w:cs="Arial"/>
                <w:kern w:val="2"/>
                <w:szCs w:val="20"/>
                <w:lang w:val="de-DE"/>
              </w:rPr>
            </w:pPr>
            <w:r w:rsidRPr="00977F7C">
              <w:rPr>
                <w:rFonts w:ascii="Arial" w:hAnsi="Arial" w:cs="Arial"/>
                <w:b/>
                <w:kern w:val="2"/>
                <w:sz w:val="18"/>
                <w:szCs w:val="20"/>
                <w:lang w:val="de-DE"/>
              </w:rPr>
              <w:t>Kann entfallen, falls das Dokument „IT</w:t>
            </w:r>
            <w:r w:rsidR="007847FD" w:rsidRPr="00977F7C">
              <w:rPr>
                <w:rFonts w:ascii="Arial" w:hAnsi="Arial" w:cs="Arial"/>
                <w:b/>
                <w:kern w:val="2"/>
                <w:sz w:val="18"/>
                <w:szCs w:val="20"/>
                <w:lang w:val="de-DE"/>
              </w:rPr>
              <w:t>/MT</w:t>
            </w:r>
            <w:r w:rsidR="009901C0">
              <w:rPr>
                <w:rFonts w:ascii="Arial" w:hAnsi="Arial" w:cs="Arial"/>
                <w:b/>
                <w:kern w:val="2"/>
                <w:sz w:val="18"/>
                <w:szCs w:val="20"/>
                <w:lang w:val="de-DE"/>
              </w:rPr>
              <w:t xml:space="preserve"> </w:t>
            </w:r>
            <w:r w:rsidRPr="00977F7C">
              <w:rPr>
                <w:rFonts w:ascii="Arial" w:hAnsi="Arial" w:cs="Arial"/>
                <w:b/>
                <w:kern w:val="2"/>
                <w:sz w:val="18"/>
                <w:szCs w:val="20"/>
                <w:lang w:val="de-DE"/>
              </w:rPr>
              <w:t>Frage</w:t>
            </w:r>
            <w:r w:rsidR="007847FD" w:rsidRPr="00977F7C">
              <w:rPr>
                <w:rFonts w:ascii="Arial" w:hAnsi="Arial" w:cs="Arial"/>
                <w:b/>
                <w:kern w:val="2"/>
                <w:sz w:val="18"/>
                <w:szCs w:val="20"/>
                <w:lang w:val="de-DE"/>
              </w:rPr>
              <w:t>nkatalog</w:t>
            </w:r>
            <w:r w:rsidRPr="00977F7C">
              <w:rPr>
                <w:rFonts w:ascii="Arial" w:hAnsi="Arial" w:cs="Arial"/>
                <w:b/>
                <w:kern w:val="2"/>
                <w:sz w:val="18"/>
                <w:szCs w:val="20"/>
                <w:lang w:val="de-DE"/>
              </w:rPr>
              <w:t xml:space="preserve"> für Beschaffungen“ ausgefüllt wird!</w:t>
            </w:r>
          </w:p>
        </w:tc>
      </w:tr>
      <w:tr w:rsidR="009D7D89" w:rsidRPr="008F2176" w:rsidTr="009D7D89">
        <w:trPr>
          <w:trHeight w:val="230"/>
        </w:trPr>
        <w:tc>
          <w:tcPr>
            <w:tcW w:w="279" w:type="dxa"/>
            <w:vMerge w:val="restart"/>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Ausgefüllt von:</w:t>
            </w:r>
          </w:p>
        </w:tc>
        <w:tc>
          <w:tcPr>
            <w:tcW w:w="6379"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D6E58" w:rsidRPr="00977F7C" w:rsidRDefault="000B5CC8" w:rsidP="00985A90">
            <w:pPr>
              <w:spacing w:before="120" w:after="60" w:line="168" w:lineRule="auto"/>
              <w:rPr>
                <w:rStyle w:val="Formatvorlage5"/>
                <w:kern w:val="2"/>
                <w:lang w:val="de-DE"/>
              </w:rPr>
            </w:pPr>
            <w:sdt>
              <w:sdtPr>
                <w:rPr>
                  <w:rFonts w:ascii="Arial" w:eastAsia="MS Gothic" w:hAnsi="Arial" w:cs="Arial"/>
                  <w:b/>
                  <w:color w:val="365F91" w:themeColor="accent1" w:themeShade="BF"/>
                  <w:kern w:val="2"/>
                  <w:sz w:val="20"/>
                  <w:szCs w:val="20"/>
                  <w:lang w:val="de-DE"/>
                </w:rPr>
                <w:id w:val="-233863089"/>
                <w:placeholder>
                  <w:docPart w:val="328A84A2C01E4B889B09B45B94C18AB0"/>
                </w:placeholder>
                <w:showingPlcHdr/>
                <w:comboBox>
                  <w:listItem w:value="Wählen Sie ein Element aus."/>
                  <w:listItem w:displayText="Mitarbeiter des Herstellers" w:value="Mitarbeiter des Herstellers"/>
                  <w:listItem w:displayText="Mitarbeiter des Lieferanten" w:value="Mitarbeiter des Lieferanten"/>
                  <w:listItem w:displayText="tirol kliniken IT-Sicherheit (basierend auf dem IT-Fragebogen)" w:value="tirol kliniken IT-Sicherheit (basierend auf dem IT-Fragebogen)"/>
                  <w:listItem w:displayText="tirol kliniken MT-IT (basierend auf dem IT-Fragebogen)" w:value="tirol kliniken MT-IT (basierend auf dem IT-Fragebogen)"/>
                </w:comboBox>
              </w:sdtPr>
              <w:sdtEndPr/>
              <w:sdtContent>
                <w:r w:rsidR="00ED6E58" w:rsidRPr="00977F7C">
                  <w:rPr>
                    <w:rFonts w:ascii="Arial" w:hAnsi="Arial" w:cs="Arial"/>
                    <w:color w:val="365F91" w:themeColor="accent1" w:themeShade="BF"/>
                    <w:kern w:val="2"/>
                    <w:sz w:val="20"/>
                    <w:szCs w:val="20"/>
                    <w:lang w:val="de-DE"/>
                  </w:rPr>
                  <w:t>Zugehörigkeit bitte</w:t>
                </w:r>
                <w:r w:rsidR="00ED6E58" w:rsidRPr="00977F7C">
                  <w:rPr>
                    <w:rStyle w:val="Platzhaltertext"/>
                    <w:rFonts w:ascii="Arial" w:hAnsi="Arial" w:cs="Arial"/>
                    <w:color w:val="365F91" w:themeColor="accent1" w:themeShade="BF"/>
                    <w:kern w:val="2"/>
                    <w:sz w:val="20"/>
                    <w:szCs w:val="20"/>
                    <w:lang w:val="de-DE"/>
                  </w:rPr>
                  <w:t xml:space="preserve"> auswählen.</w:t>
                </w:r>
              </w:sdtContent>
            </w:sdt>
          </w:p>
        </w:tc>
      </w:tr>
      <w:tr w:rsidR="00ED6E58" w:rsidRPr="008F2176"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Benutzerrechte für Anwender eingeschränkt:</w:t>
            </w:r>
          </w:p>
        </w:tc>
        <w:tc>
          <w:tcPr>
            <w:tcW w:w="6379"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D6E58" w:rsidRPr="00977F7C" w:rsidRDefault="00ED6E58" w:rsidP="00985A90">
            <w:pPr>
              <w:spacing w:before="120" w:after="60" w:line="168" w:lineRule="auto"/>
              <w:rPr>
                <w:rStyle w:val="Formatvorlage5"/>
                <w:kern w:val="2"/>
                <w:lang w:val="de-DE"/>
              </w:rPr>
            </w:pPr>
            <w:r w:rsidRPr="00977F7C">
              <w:rPr>
                <w:rFonts w:ascii="Arial" w:hAnsi="Arial" w:cs="Arial"/>
                <w:color w:val="365F91" w:themeColor="accent1" w:themeShade="BF"/>
                <w:kern w:val="2"/>
                <w:sz w:val="20"/>
                <w:szCs w:val="20"/>
                <w:lang w:val="de-DE"/>
              </w:rPr>
              <w:t xml:space="preserve">ja </w:t>
            </w:r>
            <w:sdt>
              <w:sdtPr>
                <w:rPr>
                  <w:rFonts w:ascii="Arial" w:hAnsi="Arial" w:cs="Arial"/>
                  <w:color w:val="365F91" w:themeColor="accent1" w:themeShade="BF"/>
                  <w:kern w:val="2"/>
                  <w:sz w:val="20"/>
                  <w:szCs w:val="20"/>
                  <w:lang w:val="de-DE"/>
                </w:rPr>
                <w:id w:val="1928081624"/>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hAnsi="Arial" w:cs="Arial"/>
                <w:color w:val="365F91" w:themeColor="accent1" w:themeShade="BF"/>
                <w:kern w:val="2"/>
                <w:sz w:val="20"/>
                <w:szCs w:val="20"/>
                <w:lang w:val="de-DE"/>
              </w:rPr>
              <w:t xml:space="preserve">    nein </w:t>
            </w:r>
            <w:sdt>
              <w:sdtPr>
                <w:rPr>
                  <w:rFonts w:ascii="Arial" w:hAnsi="Arial" w:cs="Arial"/>
                  <w:color w:val="365F91" w:themeColor="accent1" w:themeShade="BF"/>
                  <w:kern w:val="2"/>
                  <w:sz w:val="20"/>
                  <w:szCs w:val="20"/>
                  <w:lang w:val="de-DE"/>
                </w:rPr>
                <w:id w:val="734511334"/>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p>
        </w:tc>
      </w:tr>
      <w:tr w:rsidR="00ED6E58" w:rsidRPr="00671C54"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Firewall:</w:t>
            </w:r>
          </w:p>
        </w:tc>
        <w:tc>
          <w:tcPr>
            <w:tcW w:w="6379"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D6E58" w:rsidRPr="00977F7C" w:rsidRDefault="000B5CC8" w:rsidP="00985A90">
            <w:pPr>
              <w:tabs>
                <w:tab w:val="left" w:pos="4950"/>
              </w:tabs>
              <w:spacing w:before="120" w:after="60" w:line="168" w:lineRule="auto"/>
              <w:rPr>
                <w:rFonts w:ascii="Arial" w:hAnsi="Arial" w:cs="Arial"/>
                <w:color w:val="365F91" w:themeColor="accent1" w:themeShade="BF"/>
                <w:kern w:val="2"/>
                <w:sz w:val="20"/>
                <w:szCs w:val="20"/>
                <w:lang w:val="de-DE"/>
              </w:rPr>
            </w:pPr>
            <w:sdt>
              <w:sdtPr>
                <w:rPr>
                  <w:rFonts w:ascii="Arial" w:hAnsi="Arial" w:cs="Arial"/>
                  <w:color w:val="365F91" w:themeColor="accent1" w:themeShade="BF"/>
                  <w:kern w:val="2"/>
                  <w:sz w:val="20"/>
                  <w:szCs w:val="20"/>
                  <w:lang w:val="de-DE"/>
                </w:rPr>
                <w:id w:val="815381943"/>
                <w14:checkbox>
                  <w14:checked w14:val="0"/>
                  <w14:checkedState w14:val="2612" w14:font="MS Gothic"/>
                  <w14:uncheckedState w14:val="2610" w14:font="MS Gothic"/>
                </w14:checkbox>
              </w:sdtPr>
              <w:sdtEndPr/>
              <w:sdtContent>
                <w:r w:rsidR="00ED6E58" w:rsidRPr="00977F7C">
                  <w:rPr>
                    <w:rFonts w:ascii="MS Gothic" w:eastAsia="MS Gothic" w:hAnsi="MS Gothic" w:cs="Arial" w:hint="eastAsia"/>
                    <w:color w:val="365F91" w:themeColor="accent1" w:themeShade="BF"/>
                    <w:kern w:val="2"/>
                    <w:sz w:val="20"/>
                    <w:szCs w:val="20"/>
                    <w:lang w:val="de-DE"/>
                  </w:rPr>
                  <w:t>☐</w:t>
                </w:r>
              </w:sdtContent>
            </w:sdt>
            <w:r w:rsidR="00ED6E58" w:rsidRPr="00977F7C">
              <w:rPr>
                <w:rFonts w:ascii="Arial" w:hAnsi="Arial" w:cs="Arial"/>
                <w:color w:val="365F91" w:themeColor="accent1" w:themeShade="BF"/>
                <w:kern w:val="2"/>
                <w:sz w:val="20"/>
                <w:szCs w:val="20"/>
                <w:lang w:val="de-DE"/>
              </w:rPr>
              <w:t xml:space="preserve"> Betriebssystem-Firewall aktiv</w:t>
            </w:r>
          </w:p>
          <w:p w:rsidR="00ED6E58" w:rsidRPr="00977F7C" w:rsidRDefault="000B5CC8" w:rsidP="00985A90">
            <w:pPr>
              <w:tabs>
                <w:tab w:val="left" w:pos="4950"/>
              </w:tabs>
              <w:spacing w:before="120" w:after="60" w:line="168" w:lineRule="auto"/>
              <w:rPr>
                <w:rFonts w:ascii="Arial" w:hAnsi="Arial" w:cs="Arial"/>
                <w:color w:val="365F91" w:themeColor="accent1" w:themeShade="BF"/>
                <w:kern w:val="2"/>
                <w:sz w:val="20"/>
                <w:szCs w:val="20"/>
                <w:lang w:val="de-DE"/>
              </w:rPr>
            </w:pPr>
            <w:sdt>
              <w:sdtPr>
                <w:rPr>
                  <w:rFonts w:ascii="Arial" w:hAnsi="Arial" w:cs="Arial"/>
                  <w:color w:val="365F91" w:themeColor="accent1" w:themeShade="BF"/>
                  <w:kern w:val="2"/>
                  <w:sz w:val="20"/>
                  <w:szCs w:val="20"/>
                  <w:lang w:val="de-DE"/>
                </w:rPr>
                <w:id w:val="-1981909018"/>
                <w14:checkbox>
                  <w14:checked w14:val="0"/>
                  <w14:checkedState w14:val="2612" w14:font="MS Gothic"/>
                  <w14:uncheckedState w14:val="2610" w14:font="MS Gothic"/>
                </w14:checkbox>
              </w:sdtPr>
              <w:sdtEndPr/>
              <w:sdtContent>
                <w:r w:rsidR="00ED6E58" w:rsidRPr="00977F7C">
                  <w:rPr>
                    <w:rFonts w:ascii="MS Gothic" w:eastAsia="MS Gothic" w:hAnsi="MS Gothic" w:cs="Arial" w:hint="eastAsia"/>
                    <w:color w:val="365F91" w:themeColor="accent1" w:themeShade="BF"/>
                    <w:kern w:val="2"/>
                    <w:sz w:val="20"/>
                    <w:szCs w:val="20"/>
                    <w:lang w:val="de-DE"/>
                  </w:rPr>
                  <w:t>☐</w:t>
                </w:r>
              </w:sdtContent>
            </w:sdt>
            <w:r w:rsidR="00ED6E58" w:rsidRPr="00977F7C">
              <w:rPr>
                <w:rFonts w:ascii="Arial" w:hAnsi="Arial" w:cs="Arial"/>
                <w:color w:val="365F91" w:themeColor="accent1" w:themeShade="BF"/>
                <w:kern w:val="2"/>
                <w:sz w:val="20"/>
                <w:szCs w:val="20"/>
                <w:lang w:val="de-DE"/>
              </w:rPr>
              <w:t xml:space="preserve"> Hardware-Firewall durch den Hersteller</w:t>
            </w:r>
          </w:p>
          <w:p w:rsidR="00ED6E58" w:rsidRPr="00977F7C" w:rsidRDefault="000B5CC8" w:rsidP="00985A90">
            <w:pPr>
              <w:spacing w:before="120" w:after="60" w:line="168" w:lineRule="auto"/>
              <w:rPr>
                <w:rStyle w:val="Formatvorlage5"/>
                <w:kern w:val="2"/>
                <w:lang w:val="de-DE"/>
              </w:rPr>
            </w:pPr>
            <w:sdt>
              <w:sdtPr>
                <w:rPr>
                  <w:rFonts w:ascii="Arial" w:hAnsi="Arial" w:cs="Arial"/>
                  <w:b/>
                  <w:color w:val="365F91" w:themeColor="accent1" w:themeShade="BF"/>
                  <w:kern w:val="2"/>
                  <w:sz w:val="20"/>
                  <w:szCs w:val="20"/>
                  <w:lang w:val="de-DE"/>
                </w:rPr>
                <w:id w:val="61541390"/>
                <w14:checkbox>
                  <w14:checked w14:val="0"/>
                  <w14:checkedState w14:val="2612" w14:font="MS Gothic"/>
                  <w14:uncheckedState w14:val="2610" w14:font="MS Gothic"/>
                </w14:checkbox>
              </w:sdtPr>
              <w:sdtEndPr/>
              <w:sdtContent>
                <w:r w:rsidR="00ED6E58" w:rsidRPr="00977F7C">
                  <w:rPr>
                    <w:rFonts w:ascii="MS Gothic" w:eastAsia="MS Gothic" w:hAnsi="MS Gothic" w:cs="Arial" w:hint="eastAsia"/>
                    <w:color w:val="365F91" w:themeColor="accent1" w:themeShade="BF"/>
                    <w:kern w:val="2"/>
                    <w:sz w:val="20"/>
                    <w:szCs w:val="20"/>
                    <w:lang w:val="de-DE"/>
                  </w:rPr>
                  <w:t>☐</w:t>
                </w:r>
              </w:sdtContent>
            </w:sdt>
            <w:r w:rsidR="00ED6E58" w:rsidRPr="00977F7C">
              <w:rPr>
                <w:rFonts w:ascii="Arial" w:hAnsi="Arial" w:cs="Arial"/>
                <w:color w:val="365F91" w:themeColor="accent1" w:themeShade="BF"/>
                <w:kern w:val="2"/>
                <w:sz w:val="20"/>
                <w:szCs w:val="20"/>
                <w:lang w:val="de-DE"/>
              </w:rPr>
              <w:t xml:space="preserve"> Hardware-Firewall durch </w:t>
            </w:r>
            <w:r w:rsidR="00ED6E58" w:rsidRPr="00C16CBA">
              <w:rPr>
                <w:rFonts w:ascii="Arial" w:hAnsi="Arial" w:cs="Arial"/>
                <w:b/>
                <w:color w:val="365F91" w:themeColor="accent1" w:themeShade="BF"/>
                <w:kern w:val="2"/>
                <w:sz w:val="20"/>
                <w:szCs w:val="20"/>
                <w:lang w:val="de-DE"/>
              </w:rPr>
              <w:t>tirol kliniken</w:t>
            </w:r>
            <w:r w:rsidR="00ED6E58" w:rsidRPr="00977F7C">
              <w:rPr>
                <w:rFonts w:ascii="Arial" w:hAnsi="Arial" w:cs="Arial"/>
                <w:color w:val="365F91" w:themeColor="accent1" w:themeShade="BF"/>
                <w:kern w:val="2"/>
                <w:sz w:val="20"/>
                <w:szCs w:val="20"/>
                <w:lang w:val="de-DE"/>
              </w:rPr>
              <w:t xml:space="preserve"> erlaubt</w:t>
            </w:r>
          </w:p>
        </w:tc>
      </w:tr>
      <w:tr w:rsidR="00ED6E58" w:rsidRPr="00671C54" w:rsidTr="009D7D89">
        <w:trPr>
          <w:trHeight w:hRule="exact" w:val="284"/>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Malwareschutz:</w:t>
            </w:r>
          </w:p>
        </w:tc>
        <w:tc>
          <w:tcPr>
            <w:tcW w:w="6379" w:type="dxa"/>
            <w:gridSpan w:val="4"/>
            <w:tcBorders>
              <w:top w:val="dotted" w:sz="4" w:space="0" w:color="auto"/>
              <w:left w:val="dotted" w:sz="4" w:space="0" w:color="auto"/>
              <w:bottom w:val="nil"/>
              <w:right w:val="single" w:sz="4" w:space="0" w:color="auto"/>
            </w:tcBorders>
            <w:shd w:val="clear" w:color="auto" w:fill="FFFFFF" w:themeFill="background1"/>
            <w:vAlign w:val="center"/>
          </w:tcPr>
          <w:p w:rsidR="00ED6E58" w:rsidRPr="00977F7C" w:rsidRDefault="000B5CC8" w:rsidP="00985A90">
            <w:pPr>
              <w:tabs>
                <w:tab w:val="left" w:pos="1980"/>
              </w:tabs>
              <w:spacing w:before="60" w:after="80" w:line="168" w:lineRule="auto"/>
              <w:rPr>
                <w:rFonts w:ascii="Arial" w:eastAsia="MS Gothic" w:hAnsi="Arial" w:cs="Arial"/>
                <w:color w:val="365F91" w:themeColor="accent1" w:themeShade="BF"/>
                <w:kern w:val="2"/>
                <w:sz w:val="20"/>
                <w:szCs w:val="20"/>
                <w:lang w:val="de-DE"/>
              </w:rPr>
            </w:pPr>
            <w:sdt>
              <w:sdtPr>
                <w:rPr>
                  <w:rFonts w:ascii="Arial" w:eastAsia="MS Gothic" w:hAnsi="Arial" w:cs="Arial"/>
                  <w:color w:val="365F91" w:themeColor="accent1" w:themeShade="BF"/>
                  <w:kern w:val="2"/>
                  <w:sz w:val="20"/>
                  <w:szCs w:val="20"/>
                  <w:lang w:val="de-DE"/>
                </w:rPr>
                <w:id w:val="348458485"/>
                <w14:checkbox>
                  <w14:checked w14:val="0"/>
                  <w14:checkedState w14:val="2612" w14:font="MS Gothic"/>
                  <w14:uncheckedState w14:val="2610" w14:font="MS Gothic"/>
                </w14:checkbox>
              </w:sdtPr>
              <w:sdtEndPr/>
              <w:sdtContent>
                <w:r w:rsidR="00ED6E58" w:rsidRPr="00977F7C">
                  <w:rPr>
                    <w:rFonts w:ascii="MS Gothic" w:eastAsia="MS Gothic" w:hAnsi="MS Gothic" w:cs="Arial" w:hint="eastAsia"/>
                    <w:color w:val="365F91" w:themeColor="accent1" w:themeShade="BF"/>
                    <w:kern w:val="2"/>
                    <w:sz w:val="20"/>
                    <w:szCs w:val="20"/>
                    <w:lang w:val="de-DE"/>
                  </w:rPr>
                  <w:t>☐</w:t>
                </w:r>
              </w:sdtContent>
            </w:sdt>
            <w:r w:rsidR="00ED6E58" w:rsidRPr="00977F7C">
              <w:rPr>
                <w:rFonts w:ascii="Arial" w:eastAsia="MS Gothic" w:hAnsi="Arial" w:cs="Arial"/>
                <w:color w:val="365F91" w:themeColor="accent1" w:themeShade="BF"/>
                <w:kern w:val="2"/>
                <w:sz w:val="20"/>
                <w:szCs w:val="20"/>
                <w:lang w:val="de-DE"/>
              </w:rPr>
              <w:t xml:space="preserve"> Darf von den </w:t>
            </w:r>
            <w:r w:rsidR="00ED6E58" w:rsidRPr="00C16CBA">
              <w:rPr>
                <w:rFonts w:ascii="Arial" w:eastAsia="MS Gothic" w:hAnsi="Arial" w:cs="Arial"/>
                <w:b/>
                <w:color w:val="365F91" w:themeColor="accent1" w:themeShade="BF"/>
                <w:kern w:val="2"/>
                <w:sz w:val="20"/>
                <w:szCs w:val="20"/>
                <w:lang w:val="de-DE"/>
              </w:rPr>
              <w:t>tirol kliniken</w:t>
            </w:r>
            <w:r w:rsidR="00ED6E58" w:rsidRPr="00977F7C">
              <w:rPr>
                <w:rFonts w:ascii="Arial" w:eastAsia="MS Gothic" w:hAnsi="Arial" w:cs="Arial"/>
                <w:color w:val="365F91" w:themeColor="accent1" w:themeShade="BF"/>
                <w:kern w:val="2"/>
                <w:sz w:val="20"/>
                <w:szCs w:val="20"/>
                <w:lang w:val="de-DE"/>
              </w:rPr>
              <w:t xml:space="preserve"> installiert werden:</w:t>
            </w:r>
          </w:p>
        </w:tc>
      </w:tr>
      <w:tr w:rsidR="00ED6E58" w:rsidRPr="00671C54"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6379" w:type="dxa"/>
            <w:gridSpan w:val="4"/>
            <w:tcBorders>
              <w:top w:val="nil"/>
              <w:left w:val="dotted" w:sz="4" w:space="0" w:color="auto"/>
              <w:bottom w:val="nil"/>
              <w:right w:val="single" w:sz="4" w:space="0" w:color="auto"/>
            </w:tcBorders>
            <w:shd w:val="clear" w:color="auto" w:fill="FFFFFF" w:themeFill="background1"/>
            <w:vAlign w:val="center"/>
          </w:tcPr>
          <w:p w:rsidR="00ED6E58" w:rsidRPr="00977F7C" w:rsidRDefault="00ED6E58" w:rsidP="008F2176">
            <w:pPr>
              <w:spacing w:before="120" w:after="60" w:line="168" w:lineRule="auto"/>
              <w:rPr>
                <w:rStyle w:val="Formatvorlage5"/>
                <w:kern w:val="2"/>
                <w:lang w:val="de-DE"/>
              </w:rPr>
            </w:pPr>
            <w:r w:rsidRPr="00977F7C">
              <w:rPr>
                <w:rFonts w:ascii="Arial" w:eastAsia="MS Gothic" w:hAnsi="Arial" w:cs="Arial"/>
                <w:color w:val="365F91" w:themeColor="accent1" w:themeShade="BF"/>
                <w:kern w:val="2"/>
                <w:sz w:val="20"/>
                <w:szCs w:val="20"/>
                <w:lang w:val="de-DE"/>
              </w:rPr>
              <w:t>Produkt:</w:t>
            </w:r>
            <w:r w:rsidR="008F2176">
              <w:rPr>
                <w:rFonts w:ascii="Arial" w:eastAsia="MS Gothic" w:hAnsi="Arial" w:cs="Arial"/>
                <w:color w:val="365F91" w:themeColor="accent1" w:themeShade="BF"/>
                <w:kern w:val="2"/>
                <w:sz w:val="20"/>
                <w:szCs w:val="20"/>
                <w:lang w:val="de-DE"/>
              </w:rPr>
              <w:t xml:space="preserve"> </w:t>
            </w:r>
            <w:r w:rsidRPr="00977F7C">
              <w:rPr>
                <w:rFonts w:ascii="Arial" w:eastAsia="MS Gothic" w:hAnsi="Arial" w:cs="Arial"/>
                <w:color w:val="365F91" w:themeColor="accent1" w:themeShade="BF"/>
                <w:kern w:val="2"/>
                <w:sz w:val="20"/>
                <w:szCs w:val="20"/>
                <w:lang w:val="de-DE"/>
              </w:rPr>
              <w:t xml:space="preserve"> </w:t>
            </w:r>
            <w:sdt>
              <w:sdtPr>
                <w:rPr>
                  <w:rFonts w:ascii="Arial" w:eastAsia="MS Gothic" w:hAnsi="Arial" w:cs="Arial"/>
                  <w:color w:val="365F91" w:themeColor="accent1" w:themeShade="BF"/>
                  <w:kern w:val="2"/>
                  <w:sz w:val="20"/>
                  <w:szCs w:val="20"/>
                  <w:lang w:val="de-DE"/>
                </w:rPr>
                <w:id w:val="-1966728715"/>
                <w:placeholder>
                  <w:docPart w:val="C7EE1346BE6645E88D87956FE7037A2B"/>
                </w:placeholder>
                <w:showingPlcHdr/>
                <w:comboBox>
                  <w:listItem w:value="Wählen Sie ein Element aus."/>
                  <w:listItem w:displayText="McAfee (bevorzugt)" w:value="McAfee (bevorzugt)"/>
                  <w:listItem w:displayText="Windows-Defender" w:value="Windows-Defender"/>
                  <w:listItem w:displayText="Anderes, nämlich:" w:value="Anderes, nämlich:"/>
                </w:comboBox>
              </w:sdtPr>
              <w:sdtEndPr/>
              <w:sdtContent>
                <w:r w:rsidRPr="00977F7C">
                  <w:rPr>
                    <w:rStyle w:val="Platzhaltertext"/>
                    <w:rFonts w:ascii="Arial" w:hAnsi="Arial" w:cs="Arial"/>
                    <w:color w:val="365F91" w:themeColor="accent1" w:themeShade="BF"/>
                    <w:kern w:val="2"/>
                    <w:sz w:val="20"/>
                    <w:lang w:val="de-DE"/>
                  </w:rPr>
                  <w:t>Produkt auswählen oder eingeben.</w:t>
                </w:r>
              </w:sdtContent>
            </w:sdt>
          </w:p>
        </w:tc>
      </w:tr>
      <w:tr w:rsidR="00ED6E58" w:rsidRPr="00977F7C"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6379" w:type="dxa"/>
            <w:gridSpan w:val="4"/>
            <w:tcBorders>
              <w:top w:val="nil"/>
              <w:left w:val="dotted" w:sz="4" w:space="0" w:color="auto"/>
              <w:bottom w:val="nil"/>
              <w:right w:val="single" w:sz="4" w:space="0" w:color="auto"/>
            </w:tcBorders>
            <w:shd w:val="clear" w:color="auto" w:fill="FFFFFF" w:themeFill="background1"/>
            <w:vAlign w:val="center"/>
          </w:tcPr>
          <w:p w:rsidR="00ED6E58" w:rsidRPr="00977F7C" w:rsidRDefault="00ED6E58" w:rsidP="00985A90">
            <w:pPr>
              <w:tabs>
                <w:tab w:val="left" w:pos="1980"/>
              </w:tabs>
              <w:spacing w:before="60" w:after="80" w:line="168" w:lineRule="auto"/>
              <w:rPr>
                <w:rFonts w:ascii="Arial" w:eastAsia="MS Gothic" w:hAnsi="Arial" w:cs="Arial"/>
                <w:color w:val="365F91" w:themeColor="accent1" w:themeShade="BF"/>
                <w:kern w:val="2"/>
                <w:sz w:val="20"/>
                <w:szCs w:val="20"/>
                <w:lang w:val="de-DE"/>
              </w:rPr>
            </w:pPr>
            <w:r w:rsidRPr="00977F7C">
              <w:rPr>
                <w:rFonts w:ascii="Arial" w:eastAsia="MS Gothic" w:hAnsi="Arial" w:cs="Arial"/>
                <w:color w:val="365F91" w:themeColor="accent1" w:themeShade="BF"/>
                <w:kern w:val="2"/>
                <w:sz w:val="20"/>
                <w:szCs w:val="20"/>
                <w:lang w:val="de-DE"/>
              </w:rPr>
              <w:t xml:space="preserve">Ausnahmedefinitionen notwendig: </w:t>
            </w:r>
            <w:r w:rsidRPr="00977F7C">
              <w:rPr>
                <w:rFonts w:ascii="Arial" w:hAnsi="Arial" w:cs="Arial"/>
                <w:kern w:val="2"/>
                <w:sz w:val="20"/>
                <w:szCs w:val="20"/>
                <w:lang w:val="de-DE"/>
              </w:rPr>
              <w:t xml:space="preserve">   </w:t>
            </w:r>
            <w:r w:rsidRPr="00977F7C">
              <w:rPr>
                <w:rFonts w:ascii="Arial" w:hAnsi="Arial" w:cs="Arial"/>
                <w:color w:val="365F91" w:themeColor="accent1" w:themeShade="BF"/>
                <w:kern w:val="2"/>
                <w:sz w:val="20"/>
                <w:szCs w:val="20"/>
                <w:lang w:val="de-DE"/>
              </w:rPr>
              <w:t xml:space="preserve"> ja </w:t>
            </w:r>
            <w:sdt>
              <w:sdtPr>
                <w:rPr>
                  <w:rFonts w:ascii="Arial" w:hAnsi="Arial" w:cs="Arial"/>
                  <w:color w:val="365F91" w:themeColor="accent1" w:themeShade="BF"/>
                  <w:kern w:val="2"/>
                  <w:sz w:val="20"/>
                  <w:szCs w:val="20"/>
                  <w:lang w:val="de-DE"/>
                </w:rPr>
                <w:id w:val="-1981529743"/>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hAnsi="Arial" w:cs="Arial"/>
                <w:color w:val="365F91" w:themeColor="accent1" w:themeShade="BF"/>
                <w:kern w:val="2"/>
                <w:sz w:val="20"/>
                <w:szCs w:val="20"/>
                <w:lang w:val="de-DE"/>
              </w:rPr>
              <w:t xml:space="preserve">    nein </w:t>
            </w:r>
            <w:sdt>
              <w:sdtPr>
                <w:rPr>
                  <w:rFonts w:ascii="Arial" w:hAnsi="Arial" w:cs="Arial"/>
                  <w:color w:val="365F91" w:themeColor="accent1" w:themeShade="BF"/>
                  <w:kern w:val="2"/>
                  <w:sz w:val="20"/>
                  <w:szCs w:val="20"/>
                  <w:lang w:val="de-DE"/>
                </w:rPr>
                <w:id w:val="-557093303"/>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p>
        </w:tc>
      </w:tr>
      <w:tr w:rsidR="00ED6E58" w:rsidRPr="00671C54"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6379" w:type="dxa"/>
            <w:gridSpan w:val="4"/>
            <w:tcBorders>
              <w:top w:val="nil"/>
              <w:left w:val="dotted" w:sz="4" w:space="0" w:color="auto"/>
              <w:bottom w:val="nil"/>
              <w:right w:val="single" w:sz="4" w:space="0" w:color="auto"/>
            </w:tcBorders>
            <w:shd w:val="clear" w:color="auto" w:fill="FFFFFF" w:themeFill="background1"/>
            <w:vAlign w:val="center"/>
          </w:tcPr>
          <w:p w:rsidR="00ED6E58" w:rsidRPr="00977F7C" w:rsidRDefault="000B5CC8" w:rsidP="008F2176">
            <w:pPr>
              <w:spacing w:before="120" w:after="60" w:line="168" w:lineRule="auto"/>
              <w:rPr>
                <w:rStyle w:val="Formatvorlage5"/>
                <w:kern w:val="2"/>
                <w:lang w:val="de-DE"/>
              </w:rPr>
            </w:pPr>
            <w:sdt>
              <w:sdtPr>
                <w:rPr>
                  <w:rFonts w:ascii="Arial" w:eastAsia="MS Gothic" w:hAnsi="Arial" w:cs="Arial"/>
                  <w:b/>
                  <w:color w:val="365F91" w:themeColor="accent1" w:themeShade="BF"/>
                  <w:kern w:val="2"/>
                  <w:sz w:val="20"/>
                  <w:szCs w:val="20"/>
                  <w:lang w:val="de-DE"/>
                </w:rPr>
                <w:id w:val="-662008171"/>
                <w14:checkbox>
                  <w14:checked w14:val="0"/>
                  <w14:checkedState w14:val="2612" w14:font="MS Gothic"/>
                  <w14:uncheckedState w14:val="2610" w14:font="MS Gothic"/>
                </w14:checkbox>
              </w:sdtPr>
              <w:sdtEndPr/>
              <w:sdtContent>
                <w:r w:rsidR="00ED6E58" w:rsidRPr="00977F7C">
                  <w:rPr>
                    <w:rFonts w:ascii="MS Gothic" w:eastAsia="MS Gothic" w:hAnsi="MS Gothic" w:cs="Arial" w:hint="eastAsia"/>
                    <w:color w:val="365F91" w:themeColor="accent1" w:themeShade="BF"/>
                    <w:kern w:val="2"/>
                    <w:sz w:val="20"/>
                    <w:szCs w:val="20"/>
                    <w:lang w:val="de-DE"/>
                  </w:rPr>
                  <w:t>☐</w:t>
                </w:r>
              </w:sdtContent>
            </w:sdt>
            <w:r w:rsidR="00ED6E58" w:rsidRPr="00977F7C">
              <w:rPr>
                <w:rFonts w:ascii="Arial" w:eastAsia="MS Gothic" w:hAnsi="Arial" w:cs="Arial"/>
                <w:color w:val="365F91" w:themeColor="accent1" w:themeShade="BF"/>
                <w:kern w:val="2"/>
                <w:sz w:val="20"/>
                <w:szCs w:val="20"/>
                <w:lang w:val="de-DE"/>
              </w:rPr>
              <w:t xml:space="preserve"> Ist vom Hersteller vorinstalliert: Produkt: </w:t>
            </w:r>
            <w:r w:rsidR="00ED6E58" w:rsidRPr="00977F7C">
              <w:rPr>
                <w:rStyle w:val="Platzhaltertext"/>
                <w:rFonts w:ascii="Arial" w:hAnsi="Arial" w:cs="Arial"/>
                <w:color w:val="365F91" w:themeColor="accent1" w:themeShade="BF"/>
                <w:kern w:val="2"/>
                <w:sz w:val="20"/>
                <w:szCs w:val="20"/>
                <w:lang w:val="de-DE"/>
              </w:rPr>
              <w:t xml:space="preserve"> </w:t>
            </w:r>
            <w:sdt>
              <w:sdtPr>
                <w:rPr>
                  <w:rStyle w:val="Platzhaltertext"/>
                  <w:rFonts w:ascii="Arial" w:hAnsi="Arial" w:cs="Arial"/>
                  <w:color w:val="365F91" w:themeColor="accent1" w:themeShade="BF"/>
                  <w:kern w:val="2"/>
                  <w:sz w:val="20"/>
                  <w:szCs w:val="20"/>
                </w:rPr>
                <w:id w:val="1386066318"/>
                <w:placeholder>
                  <w:docPart w:val="302A5F5AA0CE4FA48CA5F7A2AAD52E5D"/>
                </w:placeholder>
                <w:showingPlcHdr/>
              </w:sdtPr>
              <w:sdtEndPr>
                <w:rPr>
                  <w:rStyle w:val="Absatz-Standardschriftart"/>
                  <w:lang w:val="de-DE"/>
                </w:rPr>
              </w:sdtEndPr>
              <w:sdtContent>
                <w:r w:rsidR="00ED6E58" w:rsidRPr="008F2176">
                  <w:rPr>
                    <w:rStyle w:val="Platzhaltertext"/>
                    <w:rFonts w:ascii="Arial" w:hAnsi="Arial" w:cs="Arial"/>
                    <w:color w:val="365F91" w:themeColor="accent1" w:themeShade="BF"/>
                    <w:kern w:val="2"/>
                    <w:sz w:val="20"/>
                    <w:szCs w:val="20"/>
                    <w:lang w:val="de-DE"/>
                  </w:rPr>
                  <w:t>Produkt eingeben</w:t>
                </w:r>
                <w:r w:rsidR="00ED6E58" w:rsidRPr="00977F7C">
                  <w:rPr>
                    <w:rStyle w:val="Platzhaltertext"/>
                    <w:rFonts w:ascii="Arial" w:hAnsi="Arial" w:cs="Arial"/>
                    <w:color w:val="365F91" w:themeColor="accent1" w:themeShade="BF"/>
                    <w:kern w:val="2"/>
                    <w:sz w:val="20"/>
                    <w:szCs w:val="20"/>
                    <w:lang w:val="de-DE"/>
                  </w:rPr>
                  <w:t>.</w:t>
                </w:r>
              </w:sdtContent>
            </w:sdt>
          </w:p>
        </w:tc>
      </w:tr>
      <w:tr w:rsidR="00ED6E58" w:rsidRPr="00977F7C"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6379" w:type="dxa"/>
            <w:gridSpan w:val="4"/>
            <w:tcBorders>
              <w:top w:val="nil"/>
              <w:left w:val="dotted" w:sz="4" w:space="0" w:color="auto"/>
              <w:bottom w:val="nil"/>
              <w:right w:val="single" w:sz="4" w:space="0" w:color="auto"/>
            </w:tcBorders>
            <w:shd w:val="clear" w:color="auto" w:fill="FFFFFF" w:themeFill="background1"/>
            <w:vAlign w:val="center"/>
          </w:tcPr>
          <w:p w:rsidR="00ED6E58" w:rsidRPr="00977F7C" w:rsidRDefault="000B5CC8" w:rsidP="00985A90">
            <w:pPr>
              <w:spacing w:before="120" w:after="60" w:line="168" w:lineRule="auto"/>
              <w:rPr>
                <w:rStyle w:val="Formatvorlage5"/>
                <w:kern w:val="2"/>
                <w:lang w:val="de-DE"/>
              </w:rPr>
            </w:pPr>
            <w:sdt>
              <w:sdtPr>
                <w:rPr>
                  <w:rFonts w:ascii="Arial" w:eastAsia="MS Gothic" w:hAnsi="Arial" w:cs="Arial"/>
                  <w:b/>
                  <w:color w:val="365F91" w:themeColor="accent1" w:themeShade="BF"/>
                  <w:kern w:val="2"/>
                  <w:sz w:val="20"/>
                  <w:szCs w:val="20"/>
                  <w:lang w:val="de-DE"/>
                </w:rPr>
                <w:id w:val="1396232802"/>
                <w14:checkbox>
                  <w14:checked w14:val="0"/>
                  <w14:checkedState w14:val="2612" w14:font="MS Gothic"/>
                  <w14:uncheckedState w14:val="2610" w14:font="MS Gothic"/>
                </w14:checkbox>
              </w:sdtPr>
              <w:sdtEndPr/>
              <w:sdtContent>
                <w:r w:rsidR="00ED6E58" w:rsidRPr="00977F7C">
                  <w:rPr>
                    <w:rFonts w:ascii="MS Gothic" w:eastAsia="MS Gothic" w:hAnsi="MS Gothic" w:cs="Arial" w:hint="eastAsia"/>
                    <w:color w:val="365F91" w:themeColor="accent1" w:themeShade="BF"/>
                    <w:kern w:val="2"/>
                    <w:sz w:val="20"/>
                    <w:szCs w:val="20"/>
                    <w:lang w:val="de-DE"/>
                  </w:rPr>
                  <w:t>☐</w:t>
                </w:r>
              </w:sdtContent>
            </w:sdt>
            <w:r w:rsidR="00ED6E58" w:rsidRPr="00977F7C">
              <w:rPr>
                <w:rFonts w:ascii="Arial" w:eastAsia="MS Gothic" w:hAnsi="Arial" w:cs="Arial"/>
                <w:color w:val="365F91" w:themeColor="accent1" w:themeShade="BF"/>
                <w:kern w:val="2"/>
                <w:sz w:val="20"/>
                <w:szCs w:val="20"/>
                <w:lang w:val="de-DE"/>
              </w:rPr>
              <w:t xml:space="preserve"> Whitelisting durch den Hersteller</w:t>
            </w:r>
          </w:p>
        </w:tc>
      </w:tr>
      <w:tr w:rsidR="00ED6E58" w:rsidRPr="00671C54"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6379" w:type="dxa"/>
            <w:gridSpan w:val="4"/>
            <w:tcBorders>
              <w:top w:val="nil"/>
              <w:left w:val="dotted" w:sz="4" w:space="0" w:color="auto"/>
              <w:bottom w:val="dotted" w:sz="4" w:space="0" w:color="auto"/>
              <w:right w:val="single" w:sz="4" w:space="0" w:color="auto"/>
            </w:tcBorders>
            <w:shd w:val="clear" w:color="auto" w:fill="FFFFFF" w:themeFill="background1"/>
            <w:vAlign w:val="center"/>
          </w:tcPr>
          <w:p w:rsidR="00ED6E58" w:rsidRPr="00977F7C" w:rsidRDefault="000B5CC8" w:rsidP="00985A90">
            <w:pPr>
              <w:tabs>
                <w:tab w:val="left" w:pos="1980"/>
              </w:tabs>
              <w:spacing w:before="60" w:after="80" w:line="168" w:lineRule="auto"/>
              <w:rPr>
                <w:rFonts w:ascii="Arial" w:eastAsia="MS Gothic" w:hAnsi="Arial" w:cs="Arial"/>
                <w:color w:val="365F91" w:themeColor="accent1" w:themeShade="BF"/>
                <w:kern w:val="2"/>
                <w:sz w:val="20"/>
                <w:szCs w:val="20"/>
                <w:lang w:val="de-DE"/>
              </w:rPr>
            </w:pPr>
            <w:sdt>
              <w:sdtPr>
                <w:rPr>
                  <w:rFonts w:ascii="Arial" w:eastAsia="MS Gothic" w:hAnsi="Arial" w:cs="Arial"/>
                  <w:b/>
                  <w:color w:val="365F91" w:themeColor="accent1" w:themeShade="BF"/>
                  <w:kern w:val="2"/>
                  <w:sz w:val="20"/>
                  <w:szCs w:val="20"/>
                  <w:lang w:val="de-DE"/>
                </w:rPr>
                <w:id w:val="-2146507535"/>
                <w14:checkbox>
                  <w14:checked w14:val="0"/>
                  <w14:checkedState w14:val="2612" w14:font="MS Gothic"/>
                  <w14:uncheckedState w14:val="2610" w14:font="MS Gothic"/>
                </w14:checkbox>
              </w:sdtPr>
              <w:sdtEndPr/>
              <w:sdtContent>
                <w:r w:rsidR="00ED6E58" w:rsidRPr="00977F7C">
                  <w:rPr>
                    <w:rFonts w:ascii="MS Gothic" w:eastAsia="MS Gothic" w:hAnsi="MS Gothic" w:cs="Arial" w:hint="eastAsia"/>
                    <w:color w:val="365F91" w:themeColor="accent1" w:themeShade="BF"/>
                    <w:kern w:val="2"/>
                    <w:sz w:val="20"/>
                    <w:szCs w:val="20"/>
                    <w:lang w:val="de-DE"/>
                  </w:rPr>
                  <w:t>☐</w:t>
                </w:r>
              </w:sdtContent>
            </w:sdt>
            <w:r w:rsidR="00ED6E58" w:rsidRPr="00977F7C">
              <w:rPr>
                <w:rFonts w:ascii="Arial" w:eastAsia="MS Gothic" w:hAnsi="Arial" w:cs="Arial"/>
                <w:color w:val="365F91" w:themeColor="accent1" w:themeShade="BF"/>
                <w:kern w:val="2"/>
                <w:sz w:val="20"/>
                <w:szCs w:val="20"/>
                <w:lang w:val="de-DE"/>
              </w:rPr>
              <w:t xml:space="preserve"> Kein Malwareschutz. Begründung:</w:t>
            </w:r>
            <w:r w:rsidR="00ED6E58" w:rsidRPr="00977F7C">
              <w:rPr>
                <w:rFonts w:ascii="Arial" w:hAnsi="Arial" w:cs="Arial"/>
                <w:kern w:val="2"/>
                <w:sz w:val="20"/>
                <w:szCs w:val="20"/>
                <w:lang w:val="de-DE"/>
              </w:rPr>
              <w:t xml:space="preserve"> </w:t>
            </w:r>
            <w:r w:rsidR="00ED6E58" w:rsidRPr="00977F7C">
              <w:rPr>
                <w:rStyle w:val="Platzhaltertext"/>
                <w:rFonts w:ascii="Arial" w:hAnsi="Arial" w:cs="Arial"/>
                <w:color w:val="365F91" w:themeColor="accent1" w:themeShade="BF"/>
                <w:kern w:val="2"/>
                <w:sz w:val="20"/>
                <w:szCs w:val="20"/>
                <w:lang w:val="de-DE"/>
              </w:rPr>
              <w:t xml:space="preserve"> </w:t>
            </w:r>
            <w:sdt>
              <w:sdtPr>
                <w:rPr>
                  <w:rStyle w:val="Platzhaltertext"/>
                  <w:rFonts w:ascii="Arial" w:hAnsi="Arial" w:cs="Arial"/>
                  <w:color w:val="365F91" w:themeColor="accent1" w:themeShade="BF"/>
                  <w:kern w:val="2"/>
                  <w:sz w:val="20"/>
                  <w:szCs w:val="20"/>
                </w:rPr>
                <w:id w:val="1576242788"/>
                <w:placeholder>
                  <w:docPart w:val="48C3AA0F4F6442DA97E33EE2994D1FC9"/>
                </w:placeholder>
                <w:showingPlcHdr/>
              </w:sdtPr>
              <w:sdtEndPr>
                <w:rPr>
                  <w:rStyle w:val="Absatz-Standardschriftart"/>
                  <w:lang w:val="de-DE"/>
                </w:rPr>
              </w:sdtEndPr>
              <w:sdtContent>
                <w:r w:rsidR="00ED6E58" w:rsidRPr="008F2176">
                  <w:rPr>
                    <w:rStyle w:val="Platzhaltertext"/>
                    <w:rFonts w:ascii="Arial" w:hAnsi="Arial" w:cs="Arial"/>
                    <w:color w:val="365F91" w:themeColor="accent1" w:themeShade="BF"/>
                    <w:kern w:val="2"/>
                    <w:sz w:val="20"/>
                    <w:szCs w:val="20"/>
                    <w:lang w:val="de-DE"/>
                  </w:rPr>
                  <w:t>Begründung hier eingeben</w:t>
                </w:r>
                <w:r w:rsidR="00ED6E58" w:rsidRPr="00977F7C">
                  <w:rPr>
                    <w:rStyle w:val="Platzhaltertext"/>
                    <w:rFonts w:ascii="Arial" w:hAnsi="Arial" w:cs="Arial"/>
                    <w:color w:val="365F91" w:themeColor="accent1" w:themeShade="BF"/>
                    <w:kern w:val="2"/>
                    <w:sz w:val="20"/>
                    <w:szCs w:val="20"/>
                    <w:lang w:val="de-DE"/>
                  </w:rPr>
                  <w:t>.</w:t>
                </w:r>
              </w:sdtContent>
            </w:sdt>
          </w:p>
        </w:tc>
      </w:tr>
      <w:tr w:rsidR="00ED6E58" w:rsidRPr="008F2176"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USB-Ports:</w:t>
            </w:r>
          </w:p>
        </w:tc>
        <w:tc>
          <w:tcPr>
            <w:tcW w:w="6379"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D6E58" w:rsidRPr="00977F7C" w:rsidRDefault="000B5CC8" w:rsidP="00985A90">
            <w:pPr>
              <w:spacing w:before="120" w:after="60" w:line="168" w:lineRule="auto"/>
              <w:rPr>
                <w:rStyle w:val="Formatvorlage5"/>
                <w:kern w:val="2"/>
                <w:lang w:val="de-DE"/>
              </w:rPr>
            </w:pPr>
            <w:sdt>
              <w:sdtPr>
                <w:rPr>
                  <w:rFonts w:ascii="Arial" w:eastAsia="MS Gothic" w:hAnsi="Arial" w:cs="Arial"/>
                  <w:b/>
                  <w:color w:val="365F91" w:themeColor="accent1" w:themeShade="BF"/>
                  <w:kern w:val="2"/>
                  <w:sz w:val="20"/>
                  <w:szCs w:val="20"/>
                  <w:lang w:val="de-DE"/>
                </w:rPr>
                <w:id w:val="1164589922"/>
                <w:placeholder>
                  <w:docPart w:val="5D57888444B746D29BE475826E4A6C48"/>
                </w:placeholder>
                <w:showingPlcHdr/>
                <w:comboBox>
                  <w:listItem w:value="Wählen Sie ein Element aus."/>
                  <w:listItem w:displayText="Sind durch den Hersteller gesperrt / deaktiviert / verschlossen" w:value="Sind durch den Hersteller gesperrt / deaktiviert / verschlossen"/>
                  <w:listItem w:displayText="Dürfen durch die tirol kliniken gesperrt / verschlossen werden" w:value="Dürfen durch die tirol kliniken gesperrt / verschlossen werden"/>
                  <w:listItem w:displayText="Sind für den Betrieb notwendig" w:value="Sind für den Betrieb notwendig"/>
                </w:comboBox>
              </w:sdtPr>
              <w:sdtEndPr/>
              <w:sdtContent>
                <w:r w:rsidR="00ED6E58" w:rsidRPr="00977F7C">
                  <w:rPr>
                    <w:rFonts w:ascii="Arial" w:hAnsi="Arial" w:cs="Arial"/>
                    <w:color w:val="365F91" w:themeColor="accent1" w:themeShade="BF"/>
                    <w:kern w:val="2"/>
                    <w:sz w:val="20"/>
                    <w:szCs w:val="20"/>
                    <w:lang w:val="de-DE"/>
                  </w:rPr>
                  <w:t>Maßnahme bitte</w:t>
                </w:r>
                <w:r w:rsidR="00ED6E58" w:rsidRPr="00977F7C">
                  <w:rPr>
                    <w:rStyle w:val="Platzhaltertext"/>
                    <w:rFonts w:ascii="Arial" w:hAnsi="Arial" w:cs="Arial"/>
                    <w:color w:val="365F91" w:themeColor="accent1" w:themeShade="BF"/>
                    <w:kern w:val="2"/>
                    <w:sz w:val="20"/>
                    <w:szCs w:val="20"/>
                    <w:lang w:val="de-DE"/>
                  </w:rPr>
                  <w:t xml:space="preserve"> auswählen.</w:t>
                </w:r>
              </w:sdtContent>
            </w:sdt>
          </w:p>
        </w:tc>
      </w:tr>
      <w:tr w:rsidR="00ED6E58" w:rsidRPr="00671C54" w:rsidTr="009D7D89">
        <w:trPr>
          <w:trHeight w:val="223"/>
        </w:trPr>
        <w:tc>
          <w:tcPr>
            <w:tcW w:w="279" w:type="dxa"/>
            <w:vMerge/>
            <w:tcBorders>
              <w:top w:val="nil"/>
              <w:left w:val="single" w:sz="4" w:space="0" w:color="auto"/>
              <w:bottom w:val="nil"/>
              <w:right w:val="dotted" w:sz="4" w:space="0" w:color="auto"/>
            </w:tcBorders>
            <w:shd w:val="clear" w:color="auto" w:fill="F2F2F2" w:themeFill="background1" w:themeFillShade="F2"/>
            <w:vAlign w:val="center"/>
          </w:tcPr>
          <w:p w:rsidR="00ED6E58" w:rsidRPr="00977F7C" w:rsidRDefault="00ED6E58" w:rsidP="002A6D74">
            <w:pPr>
              <w:spacing w:before="120" w:after="60" w:line="168" w:lineRule="auto"/>
              <w:rPr>
                <w:rFonts w:ascii="Arial" w:hAnsi="Arial" w:cs="Arial"/>
                <w:kern w:val="2"/>
                <w:sz w:val="20"/>
                <w:szCs w:val="20"/>
                <w:lang w:val="de-DE"/>
              </w:rPr>
            </w:pPr>
          </w:p>
        </w:tc>
        <w:tc>
          <w:tcPr>
            <w:tcW w:w="4394"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ED6E58" w:rsidRPr="00977F7C" w:rsidRDefault="00ED6E58" w:rsidP="002A6D74">
            <w:pPr>
              <w:spacing w:before="120" w:after="60" w:line="168" w:lineRule="auto"/>
              <w:rPr>
                <w:rFonts w:ascii="Arial" w:hAnsi="Arial" w:cs="Arial"/>
                <w:kern w:val="2"/>
                <w:sz w:val="20"/>
                <w:szCs w:val="20"/>
                <w:lang w:val="de-DE"/>
              </w:rPr>
            </w:pPr>
            <w:r w:rsidRPr="00977F7C">
              <w:rPr>
                <w:rFonts w:ascii="Arial" w:hAnsi="Arial" w:cs="Arial"/>
                <w:kern w:val="2"/>
                <w:sz w:val="20"/>
                <w:szCs w:val="20"/>
                <w:lang w:val="de-DE"/>
              </w:rPr>
              <w:t>Internetzugang notwendig? Wenn ja, warum?</w:t>
            </w:r>
          </w:p>
          <w:p w:rsidR="00ED6E58" w:rsidRPr="00977F7C" w:rsidRDefault="00ED6E58" w:rsidP="002A6D74">
            <w:pPr>
              <w:spacing w:before="120" w:after="60" w:line="168" w:lineRule="auto"/>
              <w:rPr>
                <w:rFonts w:ascii="Arial" w:hAnsi="Arial" w:cs="Arial"/>
                <w:kern w:val="2"/>
                <w:sz w:val="20"/>
                <w:szCs w:val="20"/>
                <w:lang w:val="de-DE"/>
              </w:rPr>
            </w:pPr>
            <w:r w:rsidRPr="00977F7C">
              <w:rPr>
                <w:rFonts w:ascii="Arial" w:hAnsi="Arial" w:cs="Arial"/>
                <w:kern w:val="2"/>
                <w:sz w:val="16"/>
                <w:szCs w:val="20"/>
                <w:lang w:val="de-DE"/>
              </w:rPr>
              <w:t>(Fernwartungszugang ist vom Internetzugang unabhängig)</w:t>
            </w:r>
          </w:p>
        </w:tc>
        <w:tc>
          <w:tcPr>
            <w:tcW w:w="6379" w:type="dxa"/>
            <w:gridSpan w:val="4"/>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ED6E58" w:rsidRPr="00977F7C" w:rsidRDefault="00ED6E58" w:rsidP="00985A90">
            <w:pPr>
              <w:spacing w:before="120" w:after="60" w:line="168" w:lineRule="auto"/>
              <w:rPr>
                <w:rStyle w:val="Formatvorlage5"/>
                <w:kern w:val="2"/>
                <w:lang w:val="de-DE"/>
              </w:rPr>
            </w:pPr>
            <w:r w:rsidRPr="00977F7C">
              <w:rPr>
                <w:rFonts w:ascii="Arial" w:eastAsia="MS Gothic" w:hAnsi="Arial" w:cs="Arial"/>
                <w:color w:val="365F91" w:themeColor="accent1" w:themeShade="BF"/>
                <w:kern w:val="2"/>
                <w:sz w:val="20"/>
                <w:szCs w:val="20"/>
                <w:lang w:val="de-DE"/>
              </w:rPr>
              <w:t xml:space="preserve">ja </w:t>
            </w:r>
            <w:sdt>
              <w:sdtPr>
                <w:rPr>
                  <w:rFonts w:ascii="Arial" w:eastAsia="MS Gothic" w:hAnsi="Arial" w:cs="Arial"/>
                  <w:color w:val="365F91" w:themeColor="accent1" w:themeShade="BF"/>
                  <w:kern w:val="2"/>
                  <w:sz w:val="20"/>
                  <w:szCs w:val="20"/>
                  <w:lang w:val="de-DE"/>
                </w:rPr>
                <w:id w:val="1485503960"/>
                <w14:checkbox>
                  <w14:checked w14:val="0"/>
                  <w14:checkedState w14:val="2612" w14:font="MS Gothic"/>
                  <w14:uncheckedState w14:val="2610" w14:font="MS Gothic"/>
                </w14:checkbox>
              </w:sdtPr>
              <w:sdtEndPr/>
              <w:sdtContent>
                <w:r w:rsidRPr="00977F7C">
                  <w:rPr>
                    <w:rFonts w:ascii="MS Gothic" w:eastAsia="MS Gothic" w:hAnsi="MS Gothic" w:cs="MS Gothic" w:hint="eastAsia"/>
                    <w:color w:val="365F91" w:themeColor="accent1" w:themeShade="BF"/>
                    <w:kern w:val="2"/>
                    <w:sz w:val="20"/>
                    <w:szCs w:val="20"/>
                    <w:lang w:val="de-DE"/>
                  </w:rPr>
                  <w:t>☐</w:t>
                </w:r>
              </w:sdtContent>
            </w:sdt>
            <w:r w:rsidRPr="00977F7C">
              <w:rPr>
                <w:rFonts w:ascii="Arial" w:eastAsia="MS Gothic" w:hAnsi="Arial" w:cs="Arial"/>
                <w:color w:val="365F91" w:themeColor="accent1" w:themeShade="BF"/>
                <w:kern w:val="2"/>
                <w:sz w:val="20"/>
                <w:szCs w:val="20"/>
                <w:lang w:val="de-DE"/>
              </w:rPr>
              <w:t xml:space="preserve">     nein </w:t>
            </w:r>
            <w:sdt>
              <w:sdtPr>
                <w:rPr>
                  <w:rFonts w:ascii="Arial" w:eastAsia="MS Gothic" w:hAnsi="Arial" w:cs="Arial"/>
                  <w:color w:val="365F91" w:themeColor="accent1" w:themeShade="BF"/>
                  <w:kern w:val="2"/>
                  <w:sz w:val="20"/>
                  <w:szCs w:val="20"/>
                  <w:lang w:val="de-DE"/>
                </w:rPr>
                <w:id w:val="-1398654967"/>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eastAsia="MS Gothic" w:hAnsi="Arial" w:cs="Arial"/>
                <w:color w:val="365F91" w:themeColor="accent1" w:themeShade="BF"/>
                <w:kern w:val="2"/>
                <w:sz w:val="20"/>
                <w:szCs w:val="20"/>
                <w:lang w:val="de-DE"/>
              </w:rPr>
              <w:t xml:space="preserve">        </w:t>
            </w:r>
            <w:sdt>
              <w:sdtPr>
                <w:rPr>
                  <w:rStyle w:val="Platzhaltertext"/>
                  <w:rFonts w:ascii="Arial" w:hAnsi="Arial" w:cs="Arial"/>
                  <w:color w:val="365F91" w:themeColor="accent1" w:themeShade="BF"/>
                  <w:kern w:val="2"/>
                  <w:sz w:val="20"/>
                  <w:szCs w:val="20"/>
                </w:rPr>
                <w:id w:val="131997509"/>
                <w:placeholder>
                  <w:docPart w:val="F6DCDC760D5F44B3B0D3343C40F61DE5"/>
                </w:placeholder>
                <w:showingPlcHdr/>
              </w:sdtPr>
              <w:sdtEndPr>
                <w:rPr>
                  <w:rStyle w:val="Absatz-Standardschriftart"/>
                  <w:lang w:val="de-DE"/>
                </w:rPr>
              </w:sdtEndPr>
              <w:sdtContent>
                <w:r w:rsidRPr="00977F7C">
                  <w:rPr>
                    <w:rStyle w:val="Platzhaltertext"/>
                    <w:rFonts w:ascii="Arial" w:hAnsi="Arial" w:cs="Arial"/>
                    <w:color w:val="365F91" w:themeColor="accent1" w:themeShade="BF"/>
                    <w:kern w:val="2"/>
                    <w:sz w:val="20"/>
                    <w:szCs w:val="20"/>
                    <w:lang w:val="de-DE"/>
                  </w:rPr>
                  <w:t>Internetzugang hier begründen.</w:t>
                </w:r>
              </w:sdtContent>
            </w:sdt>
          </w:p>
        </w:tc>
      </w:tr>
      <w:tr w:rsidR="002A6D74" w:rsidRPr="00671C54" w:rsidTr="007716F4">
        <w:trPr>
          <w:trHeight w:val="252"/>
        </w:trPr>
        <w:tc>
          <w:tcPr>
            <w:tcW w:w="11052" w:type="dxa"/>
            <w:gridSpan w:val="6"/>
            <w:tcBorders>
              <w:top w:val="single" w:sz="4" w:space="0" w:color="auto"/>
              <w:bottom w:val="single" w:sz="4" w:space="0" w:color="auto"/>
            </w:tcBorders>
            <w:shd w:val="clear" w:color="auto" w:fill="FFFFFF" w:themeFill="background1"/>
            <w:vAlign w:val="center"/>
          </w:tcPr>
          <w:p w:rsidR="002A6D74" w:rsidRPr="00977F7C" w:rsidRDefault="002A6D74" w:rsidP="002A6D74">
            <w:pPr>
              <w:spacing w:before="20" w:after="20"/>
              <w:rPr>
                <w:rFonts w:ascii="Arial" w:hAnsi="Arial" w:cs="Arial"/>
                <w:i/>
                <w:color w:val="FF0000"/>
                <w:kern w:val="2"/>
                <w:sz w:val="16"/>
                <w:szCs w:val="14"/>
                <w:lang w:val="de-DE"/>
              </w:rPr>
            </w:pPr>
            <w:r w:rsidRPr="00977F7C">
              <w:rPr>
                <w:rFonts w:ascii="Arial" w:hAnsi="Arial" w:cs="Arial"/>
                <w:i/>
                <w:color w:val="FF0000"/>
                <w:kern w:val="2"/>
                <w:sz w:val="16"/>
                <w:szCs w:val="14"/>
                <w:lang w:val="de-DE"/>
              </w:rPr>
              <w:t xml:space="preserve">Das ausgefüllte Formular </w:t>
            </w:r>
            <w:r w:rsidRPr="00977F7C">
              <w:rPr>
                <w:rFonts w:ascii="Arial" w:hAnsi="Arial" w:cs="Arial"/>
                <w:i/>
                <w:color w:val="FF0000"/>
                <w:kern w:val="2"/>
                <w:sz w:val="16"/>
                <w:szCs w:val="14"/>
                <w:u w:val="single"/>
                <w:lang w:val="de-DE"/>
              </w:rPr>
              <w:t>mindestens 15 Arbeitstage</w:t>
            </w:r>
            <w:r w:rsidRPr="00977F7C">
              <w:rPr>
                <w:rFonts w:ascii="Arial" w:hAnsi="Arial" w:cs="Arial"/>
                <w:i/>
                <w:color w:val="FF0000"/>
                <w:kern w:val="2"/>
                <w:sz w:val="16"/>
                <w:szCs w:val="14"/>
                <w:lang w:val="de-DE"/>
              </w:rPr>
              <w:t xml:space="preserve"> vor dem geplanten Anbindungstermin an den Ansprechpartner der Medizintechnik senden.</w:t>
            </w:r>
          </w:p>
          <w:p w:rsidR="002A6D74" w:rsidRPr="00977F7C" w:rsidRDefault="002A6D74" w:rsidP="002E4C99">
            <w:pPr>
              <w:spacing w:before="20" w:after="20"/>
              <w:rPr>
                <w:rFonts w:ascii="Arial" w:hAnsi="Arial" w:cs="Arial"/>
                <w:i/>
                <w:kern w:val="2"/>
                <w:sz w:val="14"/>
                <w:szCs w:val="14"/>
                <w:lang w:val="de-DE"/>
              </w:rPr>
            </w:pPr>
            <w:r w:rsidRPr="00977F7C">
              <w:rPr>
                <w:rFonts w:ascii="Arial" w:hAnsi="Arial" w:cs="Arial"/>
                <w:i/>
                <w:color w:val="FF0000"/>
                <w:kern w:val="2"/>
                <w:sz w:val="16"/>
                <w:szCs w:val="14"/>
                <w:lang w:val="de-DE"/>
              </w:rPr>
              <w:t xml:space="preserve">Bei inhaltlichen Fragen wenden Sie sich bitte an die Medizintechnik unter </w:t>
            </w:r>
            <w:hyperlink r:id="rId8" w:history="1">
              <w:r w:rsidR="002E4C99" w:rsidRPr="002E4C99">
                <w:rPr>
                  <w:rStyle w:val="Hyperlink"/>
                  <w:rFonts w:ascii="Arial" w:hAnsi="Arial" w:cs="Arial"/>
                  <w:b/>
                  <w:i/>
                  <w:color w:val="FF0000"/>
                  <w:kern w:val="2"/>
                  <w:sz w:val="16"/>
                  <w:szCs w:val="14"/>
                  <w:lang w:val="de-DE"/>
                </w:rPr>
                <w:t>hall.medizintechnik@tirol-kliniken.at</w:t>
              </w:r>
            </w:hyperlink>
            <w:r w:rsidR="002E4C99" w:rsidRPr="002E4C99">
              <w:rPr>
                <w:rFonts w:ascii="Arial" w:hAnsi="Arial" w:cs="Arial"/>
                <w:i/>
                <w:color w:val="FF0000"/>
                <w:kern w:val="2"/>
                <w:sz w:val="16"/>
                <w:szCs w:val="14"/>
                <w:lang w:val="de-DE"/>
              </w:rPr>
              <w:t>.</w:t>
            </w:r>
          </w:p>
        </w:tc>
      </w:tr>
    </w:tbl>
    <w:p w:rsidR="00297F36" w:rsidRPr="00977F7C" w:rsidRDefault="00297F36">
      <w:pPr>
        <w:rPr>
          <w:rFonts w:ascii="Estrangelo Edessa" w:hAnsi="Estrangelo Edessa" w:cs="Estrangelo Edessa"/>
          <w:b/>
          <w:color w:val="808080"/>
          <w:kern w:val="2"/>
          <w:sz w:val="14"/>
          <w:lang w:val="de-DE"/>
        </w:rPr>
      </w:pPr>
    </w:p>
    <w:p w:rsidR="00A0712D" w:rsidRPr="00977F7C" w:rsidRDefault="00A0712D">
      <w:pPr>
        <w:rPr>
          <w:rFonts w:ascii="Estrangelo Edessa" w:hAnsi="Estrangelo Edessa" w:cs="Estrangelo Edessa"/>
          <w:b/>
          <w:color w:val="808080"/>
          <w:kern w:val="2"/>
          <w:sz w:val="14"/>
          <w:lang w:val="de-DE"/>
        </w:rPr>
      </w:pPr>
      <w:r w:rsidRPr="00977F7C">
        <w:rPr>
          <w:rFonts w:ascii="Estrangelo Edessa" w:hAnsi="Estrangelo Edessa" w:cs="Estrangelo Edessa"/>
          <w:b/>
          <w:color w:val="808080"/>
          <w:kern w:val="2"/>
          <w:sz w:val="14"/>
          <w:lang w:val="de-DE"/>
        </w:rPr>
        <w:br w:type="page"/>
      </w:r>
    </w:p>
    <w:p w:rsidR="00A0712D" w:rsidRPr="00977F7C" w:rsidRDefault="00A0712D" w:rsidP="008F4314">
      <w:pPr>
        <w:pStyle w:val="berschrift1"/>
        <w:tabs>
          <w:tab w:val="clear" w:pos="11057"/>
          <w:tab w:val="right" w:pos="11031"/>
        </w:tabs>
        <w:spacing w:after="140"/>
      </w:pPr>
      <w:r w:rsidRPr="00977F7C">
        <w:lastRenderedPageBreak/>
        <w:t xml:space="preserve">Medizintechnik </w:t>
      </w:r>
      <w:r w:rsidR="00107949" w:rsidRPr="00977F7C">
        <w:t>Geräteanbindung -</w:t>
      </w:r>
      <w:r w:rsidRPr="00977F7C">
        <w:t xml:space="preserve"> Datennetz und Services</w:t>
      </w:r>
      <w:r w:rsidR="00107949" w:rsidRPr="00977F7C">
        <w:tab/>
      </w:r>
      <w:r w:rsidRPr="00977F7C">
        <w:t>Teil 2</w:t>
      </w:r>
    </w:p>
    <w:tbl>
      <w:tblPr>
        <w:tblW w:w="11057"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CC"/>
        <w:tblLook w:val="01E0" w:firstRow="1" w:lastRow="1" w:firstColumn="1" w:lastColumn="1" w:noHBand="0" w:noVBand="0"/>
      </w:tblPr>
      <w:tblGrid>
        <w:gridCol w:w="4565"/>
        <w:gridCol w:w="3246"/>
        <w:gridCol w:w="3246"/>
      </w:tblGrid>
      <w:tr w:rsidR="00505588" w:rsidRPr="00B312DA" w:rsidTr="00DD7481">
        <w:trPr>
          <w:trHeight w:val="353"/>
        </w:trPr>
        <w:tc>
          <w:tcPr>
            <w:tcW w:w="11057" w:type="dxa"/>
            <w:gridSpan w:val="3"/>
            <w:tcBorders>
              <w:top w:val="single" w:sz="12" w:space="0" w:color="auto"/>
              <w:bottom w:val="single" w:sz="4" w:space="0" w:color="auto"/>
            </w:tcBorders>
            <w:shd w:val="clear" w:color="auto" w:fill="FFCC00"/>
            <w:vAlign w:val="center"/>
          </w:tcPr>
          <w:p w:rsidR="00505588" w:rsidRPr="00977F7C" w:rsidRDefault="00A0712D" w:rsidP="005F26B4">
            <w:pPr>
              <w:spacing w:line="14" w:lineRule="atLeast"/>
              <w:rPr>
                <w:rFonts w:ascii="Arial" w:hAnsi="Arial" w:cs="Arial"/>
                <w:b/>
                <w:kern w:val="2"/>
                <w:sz w:val="20"/>
                <w:szCs w:val="20"/>
                <w:lang w:val="de-DE"/>
              </w:rPr>
            </w:pPr>
            <w:r w:rsidRPr="00977F7C">
              <w:rPr>
                <w:rFonts w:ascii="Arial" w:hAnsi="Arial" w:cs="Arial"/>
                <w:b/>
                <w:kern w:val="2"/>
                <w:sz w:val="20"/>
                <w:szCs w:val="20"/>
                <w:lang w:val="de-DE"/>
              </w:rPr>
              <w:t>V</w:t>
            </w:r>
            <w:r w:rsidR="00505588" w:rsidRPr="00977F7C">
              <w:rPr>
                <w:rFonts w:ascii="Arial" w:hAnsi="Arial" w:cs="Arial"/>
                <w:b/>
                <w:kern w:val="2"/>
                <w:sz w:val="20"/>
                <w:szCs w:val="20"/>
                <w:lang w:val="de-DE"/>
              </w:rPr>
              <w:t>on der Medizintechnik</w:t>
            </w:r>
            <w:r w:rsidR="001E3765" w:rsidRPr="00977F7C">
              <w:rPr>
                <w:rFonts w:ascii="Arial" w:hAnsi="Arial" w:cs="Arial"/>
                <w:b/>
                <w:kern w:val="2"/>
                <w:sz w:val="20"/>
                <w:szCs w:val="20"/>
                <w:lang w:val="de-DE"/>
              </w:rPr>
              <w:t xml:space="preserve"> </w:t>
            </w:r>
            <w:r w:rsidR="005F26B4">
              <w:rPr>
                <w:rFonts w:ascii="Arial" w:hAnsi="Arial" w:cs="Arial"/>
                <w:b/>
                <w:kern w:val="2"/>
                <w:sz w:val="20"/>
                <w:szCs w:val="20"/>
                <w:lang w:val="de-DE"/>
              </w:rPr>
              <w:t>a</w:t>
            </w:r>
            <w:r w:rsidR="00505588" w:rsidRPr="00977F7C">
              <w:rPr>
                <w:rFonts w:ascii="Arial" w:hAnsi="Arial" w:cs="Arial"/>
                <w:b/>
                <w:kern w:val="2"/>
                <w:sz w:val="20"/>
                <w:szCs w:val="20"/>
                <w:lang w:val="de-DE"/>
              </w:rPr>
              <w:t>uszufüllen:</w:t>
            </w:r>
          </w:p>
        </w:tc>
      </w:tr>
      <w:tr w:rsidR="00965E13" w:rsidRPr="00977F7C" w:rsidTr="001E3765">
        <w:trPr>
          <w:trHeight w:val="275"/>
        </w:trPr>
        <w:tc>
          <w:tcPr>
            <w:tcW w:w="4565" w:type="dxa"/>
            <w:vMerge w:val="restart"/>
            <w:tcBorders>
              <w:top w:val="single" w:sz="4" w:space="0" w:color="auto"/>
            </w:tcBorders>
            <w:shd w:val="clear" w:color="auto" w:fill="FFFFCC"/>
            <w:vAlign w:val="center"/>
          </w:tcPr>
          <w:p w:rsidR="00965E13" w:rsidRPr="00977F7C" w:rsidRDefault="00965E13" w:rsidP="001E3765">
            <w:pPr>
              <w:spacing w:before="60" w:line="14" w:lineRule="atLeast"/>
              <w:rPr>
                <w:rFonts w:ascii="Arial" w:hAnsi="Arial" w:cs="Arial"/>
                <w:kern w:val="2"/>
                <w:sz w:val="20"/>
                <w:szCs w:val="20"/>
                <w:lang w:val="de-DE"/>
              </w:rPr>
            </w:pPr>
            <w:r w:rsidRPr="00977F7C">
              <w:rPr>
                <w:rFonts w:ascii="Arial" w:hAnsi="Arial" w:cs="Arial"/>
                <w:kern w:val="2"/>
                <w:sz w:val="20"/>
                <w:szCs w:val="20"/>
                <w:lang w:val="de-DE"/>
              </w:rPr>
              <w:t>anzubinden an:</w:t>
            </w:r>
          </w:p>
        </w:tc>
        <w:tc>
          <w:tcPr>
            <w:tcW w:w="3246" w:type="dxa"/>
            <w:tcBorders>
              <w:top w:val="single" w:sz="4" w:space="0" w:color="auto"/>
            </w:tcBorders>
            <w:shd w:val="clear" w:color="auto" w:fill="FFFFCC"/>
            <w:vAlign w:val="center"/>
          </w:tcPr>
          <w:p w:rsidR="00965E13" w:rsidRPr="00977F7C" w:rsidRDefault="00965E13" w:rsidP="004B2F4A">
            <w:pPr>
              <w:spacing w:before="60" w:line="14" w:lineRule="atLeast"/>
              <w:rPr>
                <w:rFonts w:ascii="Arial" w:hAnsi="Arial" w:cs="Arial"/>
                <w:b/>
                <w:color w:val="365F91" w:themeColor="accent1" w:themeShade="BF"/>
                <w:kern w:val="2"/>
                <w:sz w:val="20"/>
                <w:szCs w:val="20"/>
                <w:lang w:val="de-DE"/>
              </w:rPr>
            </w:pPr>
            <w:r w:rsidRPr="00977F7C">
              <w:rPr>
                <w:rFonts w:ascii="Arial" w:hAnsi="Arial" w:cs="Arial"/>
                <w:b/>
                <w:color w:val="365F91" w:themeColor="accent1" w:themeShade="BF"/>
                <w:kern w:val="2"/>
                <w:sz w:val="20"/>
                <w:szCs w:val="20"/>
                <w:lang w:val="de-DE"/>
              </w:rPr>
              <w:t xml:space="preserve">Icoserve syngo.share (AIM) </w:t>
            </w:r>
            <w:sdt>
              <w:sdtPr>
                <w:rPr>
                  <w:rFonts w:ascii="Arial" w:hAnsi="Arial" w:cs="Arial"/>
                  <w:b/>
                  <w:color w:val="365F91" w:themeColor="accent1" w:themeShade="BF"/>
                  <w:kern w:val="2"/>
                  <w:sz w:val="20"/>
                  <w:szCs w:val="20"/>
                  <w:lang w:val="de-DE"/>
                </w:rPr>
                <w:id w:val="2106764660"/>
                <w14:checkbox>
                  <w14:checked w14:val="0"/>
                  <w14:checkedState w14:val="2612" w14:font="MS Gothic"/>
                  <w14:uncheckedState w14:val="2610" w14:font="MS Gothic"/>
                </w14:checkbox>
              </w:sdtPr>
              <w:sdtEndPr/>
              <w:sdtContent>
                <w:r w:rsidRPr="00977F7C">
                  <w:rPr>
                    <w:rFonts w:ascii="MS Gothic" w:eastAsia="MS Gothic" w:hAnsi="MS Gothic" w:cs="Arial" w:hint="eastAsia"/>
                    <w:b/>
                    <w:color w:val="365F91" w:themeColor="accent1" w:themeShade="BF"/>
                    <w:kern w:val="2"/>
                    <w:sz w:val="20"/>
                    <w:szCs w:val="20"/>
                    <w:lang w:val="de-DE"/>
                  </w:rPr>
                  <w:t>☐</w:t>
                </w:r>
              </w:sdtContent>
            </w:sdt>
          </w:p>
        </w:tc>
        <w:tc>
          <w:tcPr>
            <w:tcW w:w="3246" w:type="dxa"/>
            <w:tcBorders>
              <w:top w:val="single" w:sz="4" w:space="0" w:color="auto"/>
            </w:tcBorders>
            <w:shd w:val="clear" w:color="auto" w:fill="FFFFCC"/>
            <w:vAlign w:val="center"/>
          </w:tcPr>
          <w:p w:rsidR="00965E13" w:rsidRPr="00977F7C" w:rsidRDefault="00965E13" w:rsidP="004B2F4A">
            <w:pPr>
              <w:spacing w:before="60" w:line="14" w:lineRule="atLeast"/>
              <w:rPr>
                <w:rFonts w:ascii="Arial" w:hAnsi="Arial" w:cs="Arial"/>
                <w:b/>
                <w:color w:val="365F91" w:themeColor="accent1" w:themeShade="BF"/>
                <w:kern w:val="2"/>
                <w:sz w:val="20"/>
                <w:szCs w:val="20"/>
                <w:lang w:val="en-AU"/>
              </w:rPr>
            </w:pPr>
            <w:r w:rsidRPr="00977F7C">
              <w:rPr>
                <w:rFonts w:ascii="Arial" w:hAnsi="Arial" w:cs="Arial"/>
                <w:b/>
                <w:color w:val="365F91" w:themeColor="accent1" w:themeShade="BF"/>
                <w:kern w:val="2"/>
                <w:sz w:val="20"/>
                <w:szCs w:val="20"/>
                <w:lang w:val="en-AU"/>
              </w:rPr>
              <w:t xml:space="preserve">GE RIS / Agfa Impax EE </w:t>
            </w:r>
            <w:sdt>
              <w:sdtPr>
                <w:rPr>
                  <w:rFonts w:ascii="Arial" w:hAnsi="Arial" w:cs="Arial"/>
                  <w:b/>
                  <w:color w:val="365F91" w:themeColor="accent1" w:themeShade="BF"/>
                  <w:kern w:val="2"/>
                  <w:sz w:val="20"/>
                  <w:szCs w:val="20"/>
                  <w:lang w:val="en-AU"/>
                </w:rPr>
                <w:id w:val="863642399"/>
                <w14:checkbox>
                  <w14:checked w14:val="0"/>
                  <w14:checkedState w14:val="2612" w14:font="MS Gothic"/>
                  <w14:uncheckedState w14:val="2610" w14:font="MS Gothic"/>
                </w14:checkbox>
              </w:sdtPr>
              <w:sdtEndPr/>
              <w:sdtContent>
                <w:r w:rsidRPr="00977F7C">
                  <w:rPr>
                    <w:rFonts w:ascii="Arial" w:hAnsi="Arial" w:cs="Arial" w:hint="eastAsia"/>
                    <w:b/>
                    <w:color w:val="365F91" w:themeColor="accent1" w:themeShade="BF"/>
                    <w:kern w:val="2"/>
                    <w:sz w:val="20"/>
                    <w:szCs w:val="20"/>
                    <w:lang w:val="en-AU"/>
                  </w:rPr>
                  <w:t>☐</w:t>
                </w:r>
              </w:sdtContent>
            </w:sdt>
          </w:p>
        </w:tc>
      </w:tr>
      <w:tr w:rsidR="00505588" w:rsidRPr="00671C54" w:rsidTr="001E3765">
        <w:tc>
          <w:tcPr>
            <w:tcW w:w="4565" w:type="dxa"/>
            <w:vMerge/>
            <w:shd w:val="clear" w:color="auto" w:fill="FFFFCC"/>
            <w:vAlign w:val="center"/>
          </w:tcPr>
          <w:p w:rsidR="00505588" w:rsidRPr="00977F7C" w:rsidRDefault="00505588" w:rsidP="001E3765">
            <w:pPr>
              <w:spacing w:before="60" w:line="14" w:lineRule="atLeast"/>
              <w:rPr>
                <w:rFonts w:ascii="Arial" w:hAnsi="Arial" w:cs="Arial"/>
                <w:kern w:val="2"/>
                <w:sz w:val="20"/>
                <w:szCs w:val="20"/>
                <w:lang w:val="en-AU"/>
              </w:rPr>
            </w:pPr>
          </w:p>
        </w:tc>
        <w:tc>
          <w:tcPr>
            <w:tcW w:w="6492" w:type="dxa"/>
            <w:gridSpan w:val="2"/>
            <w:shd w:val="clear" w:color="auto" w:fill="FFFFCC"/>
            <w:vAlign w:val="center"/>
          </w:tcPr>
          <w:p w:rsidR="00505588" w:rsidRPr="00977F7C" w:rsidRDefault="00505588" w:rsidP="004B2F4A">
            <w:pPr>
              <w:spacing w:before="60" w:line="14" w:lineRule="atLeast"/>
              <w:rPr>
                <w:rFonts w:ascii="Arial" w:hAnsi="Arial" w:cs="Arial"/>
                <w:b/>
                <w:kern w:val="2"/>
                <w:sz w:val="20"/>
                <w:szCs w:val="20"/>
                <w:lang w:val="de-DE"/>
              </w:rPr>
            </w:pPr>
            <w:r w:rsidRPr="00977F7C">
              <w:rPr>
                <w:rFonts w:ascii="Arial" w:hAnsi="Arial" w:cs="Arial"/>
                <w:b/>
                <w:color w:val="365F91" w:themeColor="accent1" w:themeShade="BF"/>
                <w:kern w:val="2"/>
                <w:sz w:val="20"/>
                <w:szCs w:val="20"/>
                <w:lang w:val="de-DE"/>
              </w:rPr>
              <w:t>Andere</w:t>
            </w:r>
            <w:r w:rsidR="00457152" w:rsidRPr="00977F7C">
              <w:rPr>
                <w:rFonts w:ascii="Arial" w:hAnsi="Arial" w:cs="Arial"/>
                <w:b/>
                <w:color w:val="365F91" w:themeColor="accent1" w:themeShade="BF"/>
                <w:kern w:val="2"/>
                <w:sz w:val="20"/>
                <w:szCs w:val="20"/>
                <w:lang w:val="de-DE"/>
              </w:rPr>
              <w:t>s</w:t>
            </w:r>
            <w:r w:rsidRPr="00977F7C">
              <w:rPr>
                <w:rFonts w:ascii="Arial" w:hAnsi="Arial" w:cs="Arial"/>
                <w:b/>
                <w:color w:val="365F91" w:themeColor="accent1" w:themeShade="BF"/>
                <w:kern w:val="2"/>
                <w:sz w:val="20"/>
                <w:szCs w:val="20"/>
                <w:lang w:val="de-DE"/>
              </w:rPr>
              <w:t xml:space="preserve"> Subsystem: </w:t>
            </w:r>
            <w:sdt>
              <w:sdtPr>
                <w:rPr>
                  <w:rFonts w:ascii="Arial" w:hAnsi="Arial" w:cs="Arial"/>
                  <w:b/>
                  <w:color w:val="365F91" w:themeColor="accent1" w:themeShade="BF"/>
                  <w:kern w:val="2"/>
                  <w:sz w:val="20"/>
                  <w:szCs w:val="20"/>
                  <w:lang w:val="de-DE"/>
                </w:rPr>
                <w:alias w:val="Liste Subsysteme"/>
                <w:tag w:val="Liste Subsysteme"/>
                <w:id w:val="121049821"/>
                <w:placeholder>
                  <w:docPart w:val="3C2CD17B719A45AEB3FE8F0712D5ED37"/>
                </w:placeholder>
                <w:showingPlcHdr/>
                <w:comboBox>
                  <w:listItem w:value="Wählen Sie ein Element aus."/>
                  <w:listItem w:displayText="Fujinon Adam" w:value="Fujinon Adam"/>
                  <w:listItem w:displayText="Olympus Endobase" w:value="Olympus Endobase"/>
                  <w:listItem w:displayText="Tomtec Imagearena" w:value="Tomtec Imagearena"/>
                  <w:listItem w:displayText="Viewpoint Pia" w:value="Viewpoint Pia"/>
                  <w:listItem w:displayText="---" w:value="---"/>
                </w:comboBox>
              </w:sdtPr>
              <w:sdtEndPr/>
              <w:sdtContent>
                <w:r w:rsidRPr="00977F7C">
                  <w:rPr>
                    <w:rStyle w:val="Platzhaltertext"/>
                    <w:rFonts w:ascii="Arial" w:hAnsi="Arial" w:cs="Arial"/>
                    <w:b/>
                    <w:color w:val="365F91" w:themeColor="accent1" w:themeShade="BF"/>
                    <w:kern w:val="2"/>
                    <w:sz w:val="20"/>
                    <w:szCs w:val="20"/>
                    <w:lang w:val="de-DE"/>
                  </w:rPr>
                  <w:t>Wählen Sie ein Element aus.</w:t>
                </w:r>
              </w:sdtContent>
            </w:sdt>
          </w:p>
        </w:tc>
      </w:tr>
      <w:tr w:rsidR="00394548" w:rsidRPr="00671C54" w:rsidTr="001E3765">
        <w:tc>
          <w:tcPr>
            <w:tcW w:w="4565" w:type="dxa"/>
            <w:shd w:val="clear" w:color="auto" w:fill="FFFFCC"/>
            <w:vAlign w:val="center"/>
          </w:tcPr>
          <w:p w:rsidR="00394548" w:rsidRPr="00977F7C" w:rsidRDefault="00394548" w:rsidP="001E3765">
            <w:pPr>
              <w:spacing w:before="60" w:after="60" w:line="14" w:lineRule="atLeast"/>
              <w:rPr>
                <w:rFonts w:ascii="Arial" w:hAnsi="Arial" w:cs="Arial"/>
                <w:kern w:val="2"/>
                <w:sz w:val="20"/>
                <w:szCs w:val="20"/>
                <w:lang w:val="de-DE"/>
              </w:rPr>
            </w:pPr>
            <w:r w:rsidRPr="00977F7C">
              <w:rPr>
                <w:rFonts w:ascii="Arial" w:hAnsi="Arial" w:cs="Arial"/>
                <w:kern w:val="2"/>
                <w:sz w:val="20"/>
                <w:szCs w:val="20"/>
                <w:lang w:val="de-DE"/>
              </w:rPr>
              <w:t>Ansprechpartner Medizintechnik:</w:t>
            </w:r>
          </w:p>
        </w:tc>
        <w:sdt>
          <w:sdtPr>
            <w:rPr>
              <w:rFonts w:ascii="Arial" w:hAnsi="Arial" w:cs="Arial"/>
              <w:color w:val="365F91" w:themeColor="accent1" w:themeShade="BF"/>
              <w:kern w:val="2"/>
              <w:sz w:val="20"/>
              <w:szCs w:val="20"/>
            </w:rPr>
            <w:id w:val="531467781"/>
            <w:placeholder>
              <w:docPart w:val="94A3F585348A4F16B16B34AAF804676A"/>
            </w:placeholder>
            <w:showingPlcHdr/>
          </w:sdtPr>
          <w:sdtEndPr/>
          <w:sdtContent>
            <w:tc>
              <w:tcPr>
                <w:tcW w:w="6492" w:type="dxa"/>
                <w:gridSpan w:val="2"/>
                <w:shd w:val="clear" w:color="auto" w:fill="FFFFCC"/>
                <w:vAlign w:val="center"/>
              </w:tcPr>
              <w:p w:rsidR="00394548" w:rsidRPr="00977F7C" w:rsidRDefault="00A47CE9" w:rsidP="00ED6E58">
                <w:pPr>
                  <w:spacing w:before="60" w:after="60" w:line="14" w:lineRule="atLeast"/>
                  <w:rPr>
                    <w:rFonts w:ascii="Arial" w:hAnsi="Arial" w:cs="Arial"/>
                    <w:color w:val="365F91" w:themeColor="accent1" w:themeShade="BF"/>
                    <w:kern w:val="2"/>
                    <w:sz w:val="20"/>
                    <w:szCs w:val="20"/>
                    <w:lang w:val="de-DE"/>
                  </w:rPr>
                </w:pPr>
                <w:r w:rsidRPr="00977F7C">
                  <w:rPr>
                    <w:rStyle w:val="Platzhaltertext"/>
                    <w:rFonts w:ascii="Arial" w:hAnsi="Arial" w:cs="Arial"/>
                    <w:color w:val="365F91" w:themeColor="accent1" w:themeShade="BF"/>
                    <w:kern w:val="2"/>
                    <w:sz w:val="20"/>
                    <w:szCs w:val="20"/>
                    <w:lang w:val="de-DE"/>
                  </w:rPr>
                  <w:t>Klicken Sie hier, um Text einzugeben.</w:t>
                </w:r>
              </w:p>
            </w:tc>
          </w:sdtContent>
        </w:sdt>
      </w:tr>
      <w:tr w:rsidR="00FF7146" w:rsidRPr="00671C54" w:rsidTr="001E3765">
        <w:tc>
          <w:tcPr>
            <w:tcW w:w="4565" w:type="dxa"/>
            <w:shd w:val="clear" w:color="auto" w:fill="FFFFCC"/>
            <w:vAlign w:val="center"/>
          </w:tcPr>
          <w:p w:rsidR="00FF7146" w:rsidRPr="00977F7C" w:rsidRDefault="00A47CE9" w:rsidP="00E87CD3">
            <w:pPr>
              <w:spacing w:before="60" w:after="60" w:line="14" w:lineRule="atLeast"/>
              <w:rPr>
                <w:rFonts w:ascii="Arial" w:hAnsi="Arial" w:cs="Arial"/>
                <w:kern w:val="2"/>
                <w:sz w:val="20"/>
                <w:szCs w:val="20"/>
                <w:lang w:val="de-DE"/>
              </w:rPr>
            </w:pPr>
            <w:r w:rsidRPr="00977F7C">
              <w:rPr>
                <w:rFonts w:ascii="Arial" w:hAnsi="Arial" w:cs="Arial"/>
                <w:kern w:val="2"/>
                <w:sz w:val="20"/>
                <w:szCs w:val="20"/>
                <w:lang w:val="de-DE"/>
              </w:rPr>
              <w:t>Netzwerkdose / alte IP</w:t>
            </w:r>
            <w:r w:rsidR="00E87CD3" w:rsidRPr="00977F7C">
              <w:rPr>
                <w:rFonts w:ascii="Arial" w:hAnsi="Arial" w:cs="Arial"/>
                <w:kern w:val="2"/>
                <w:sz w:val="20"/>
                <w:szCs w:val="20"/>
                <w:lang w:val="de-DE"/>
              </w:rPr>
              <w:t>:</w:t>
            </w:r>
          </w:p>
        </w:tc>
        <w:sdt>
          <w:sdtPr>
            <w:rPr>
              <w:rFonts w:ascii="Arial" w:hAnsi="Arial" w:cs="Arial"/>
              <w:color w:val="365F91" w:themeColor="accent1" w:themeShade="BF"/>
              <w:kern w:val="2"/>
              <w:sz w:val="20"/>
              <w:szCs w:val="20"/>
            </w:rPr>
            <w:id w:val="1000241824"/>
            <w:placeholder>
              <w:docPart w:val="92726B909D20419BA281AD3FCA4B6DBA"/>
            </w:placeholder>
            <w:showingPlcHdr/>
          </w:sdtPr>
          <w:sdtEndPr/>
          <w:sdtContent>
            <w:tc>
              <w:tcPr>
                <w:tcW w:w="6492" w:type="dxa"/>
                <w:gridSpan w:val="2"/>
                <w:shd w:val="clear" w:color="auto" w:fill="FFFFCC"/>
                <w:vAlign w:val="center"/>
              </w:tcPr>
              <w:p w:rsidR="00FF7146" w:rsidRPr="00977F7C" w:rsidRDefault="00A47CE9" w:rsidP="00ED6E58">
                <w:pPr>
                  <w:spacing w:before="60" w:after="60" w:line="14" w:lineRule="atLeast"/>
                  <w:rPr>
                    <w:rFonts w:ascii="Arial" w:hAnsi="Arial" w:cs="Arial"/>
                    <w:color w:val="365F91" w:themeColor="accent1" w:themeShade="BF"/>
                    <w:kern w:val="2"/>
                    <w:sz w:val="20"/>
                    <w:szCs w:val="20"/>
                    <w:lang w:val="de-DE"/>
                  </w:rPr>
                </w:pPr>
                <w:r w:rsidRPr="00977F7C">
                  <w:rPr>
                    <w:rStyle w:val="Platzhaltertext"/>
                    <w:rFonts w:ascii="Arial" w:hAnsi="Arial" w:cs="Arial"/>
                    <w:color w:val="365F91" w:themeColor="accent1" w:themeShade="BF"/>
                    <w:kern w:val="2"/>
                    <w:sz w:val="20"/>
                    <w:szCs w:val="20"/>
                    <w:lang w:val="de-DE"/>
                  </w:rPr>
                  <w:t>Klicken Sie hier, um Text einzugeben.</w:t>
                </w:r>
              </w:p>
            </w:tc>
          </w:sdtContent>
        </w:sdt>
      </w:tr>
      <w:tr w:rsidR="00A47CE9" w:rsidRPr="00671C54" w:rsidTr="00E46824">
        <w:tc>
          <w:tcPr>
            <w:tcW w:w="4565" w:type="dxa"/>
            <w:tcBorders>
              <w:bottom w:val="dotted" w:sz="4" w:space="0" w:color="auto"/>
            </w:tcBorders>
            <w:shd w:val="clear" w:color="auto" w:fill="FFFFCC"/>
            <w:vAlign w:val="center"/>
          </w:tcPr>
          <w:p w:rsidR="00A47CE9" w:rsidRPr="00977F7C" w:rsidRDefault="00FF2532" w:rsidP="001E3765">
            <w:pPr>
              <w:spacing w:before="60" w:after="60" w:line="14" w:lineRule="atLeast"/>
              <w:rPr>
                <w:rFonts w:ascii="Arial" w:hAnsi="Arial" w:cs="Arial"/>
                <w:kern w:val="2"/>
                <w:sz w:val="20"/>
                <w:szCs w:val="20"/>
                <w:lang w:val="de-DE"/>
              </w:rPr>
            </w:pPr>
            <w:proofErr w:type="spellStart"/>
            <w:r w:rsidRPr="00977F7C">
              <w:rPr>
                <w:rFonts w:ascii="Arial" w:hAnsi="Arial" w:cs="Arial"/>
                <w:kern w:val="2"/>
                <w:sz w:val="20"/>
                <w:szCs w:val="20"/>
                <w:lang w:val="de-DE"/>
              </w:rPr>
              <w:t>Emtec</w:t>
            </w:r>
            <w:proofErr w:type="spellEnd"/>
            <w:r w:rsidRPr="00977F7C">
              <w:rPr>
                <w:rFonts w:ascii="Arial" w:hAnsi="Arial" w:cs="Arial"/>
                <w:kern w:val="2"/>
                <w:sz w:val="20"/>
                <w:szCs w:val="20"/>
                <w:lang w:val="de-DE"/>
              </w:rPr>
              <w:t xml:space="preserve"> Gerätetyp</w:t>
            </w:r>
            <w:r w:rsidR="002047EC" w:rsidRPr="00977F7C">
              <w:rPr>
                <w:rFonts w:ascii="Arial" w:hAnsi="Arial" w:cs="Arial"/>
                <w:kern w:val="2"/>
                <w:sz w:val="20"/>
                <w:szCs w:val="20"/>
                <w:lang w:val="de-DE"/>
              </w:rPr>
              <w:t xml:space="preserve"> </w:t>
            </w:r>
            <w:r w:rsidRPr="00977F7C">
              <w:rPr>
                <w:rFonts w:ascii="Arial" w:hAnsi="Arial" w:cs="Arial"/>
                <w:kern w:val="2"/>
                <w:sz w:val="20"/>
                <w:szCs w:val="20"/>
                <w:lang w:val="de-DE"/>
              </w:rPr>
              <w:t>/</w:t>
            </w:r>
            <w:r w:rsidR="002047EC" w:rsidRPr="00977F7C">
              <w:rPr>
                <w:rFonts w:ascii="Arial" w:hAnsi="Arial" w:cs="Arial"/>
                <w:kern w:val="2"/>
                <w:sz w:val="20"/>
                <w:szCs w:val="20"/>
                <w:lang w:val="de-DE"/>
              </w:rPr>
              <w:t xml:space="preserve"> </w:t>
            </w:r>
            <w:proofErr w:type="spellStart"/>
            <w:r w:rsidRPr="00977F7C">
              <w:rPr>
                <w:rFonts w:ascii="Arial" w:hAnsi="Arial" w:cs="Arial"/>
                <w:kern w:val="2"/>
                <w:sz w:val="20"/>
                <w:szCs w:val="20"/>
                <w:lang w:val="de-DE"/>
              </w:rPr>
              <w:t>Emt</w:t>
            </w:r>
            <w:r w:rsidR="00086F00" w:rsidRPr="00977F7C">
              <w:rPr>
                <w:rFonts w:ascii="Arial" w:hAnsi="Arial" w:cs="Arial"/>
                <w:kern w:val="2"/>
                <w:sz w:val="20"/>
                <w:szCs w:val="20"/>
                <w:lang w:val="de-DE"/>
              </w:rPr>
              <w:t>ec</w:t>
            </w:r>
            <w:proofErr w:type="spellEnd"/>
            <w:r w:rsidR="00086F00" w:rsidRPr="00977F7C">
              <w:rPr>
                <w:rFonts w:ascii="Arial" w:hAnsi="Arial" w:cs="Arial"/>
                <w:kern w:val="2"/>
                <w:sz w:val="20"/>
                <w:szCs w:val="20"/>
                <w:lang w:val="de-DE"/>
              </w:rPr>
              <w:t xml:space="preserve"> </w:t>
            </w:r>
            <w:r w:rsidRPr="00977F7C">
              <w:rPr>
                <w:rFonts w:ascii="Arial" w:hAnsi="Arial" w:cs="Arial"/>
                <w:kern w:val="2"/>
                <w:sz w:val="20"/>
                <w:szCs w:val="20"/>
                <w:lang w:val="de-DE"/>
              </w:rPr>
              <w:t>Code:</w:t>
            </w:r>
          </w:p>
        </w:tc>
        <w:sdt>
          <w:sdtPr>
            <w:rPr>
              <w:rFonts w:ascii="Arial" w:hAnsi="Arial" w:cs="Arial"/>
              <w:color w:val="365F91" w:themeColor="accent1" w:themeShade="BF"/>
              <w:kern w:val="2"/>
              <w:sz w:val="20"/>
              <w:szCs w:val="20"/>
            </w:rPr>
            <w:id w:val="2085493804"/>
            <w:placeholder>
              <w:docPart w:val="A4F200798DC34B3DABE453701345BE30"/>
            </w:placeholder>
            <w:showingPlcHdr/>
          </w:sdtPr>
          <w:sdtEndPr/>
          <w:sdtContent>
            <w:tc>
              <w:tcPr>
                <w:tcW w:w="6492" w:type="dxa"/>
                <w:gridSpan w:val="2"/>
                <w:tcBorders>
                  <w:bottom w:val="dotted" w:sz="4" w:space="0" w:color="auto"/>
                </w:tcBorders>
                <w:shd w:val="clear" w:color="auto" w:fill="FFFFCC"/>
                <w:vAlign w:val="center"/>
              </w:tcPr>
              <w:p w:rsidR="00A47CE9" w:rsidRPr="00977F7C" w:rsidRDefault="00FF2532" w:rsidP="00ED6E58">
                <w:pPr>
                  <w:spacing w:before="60" w:after="60" w:line="14" w:lineRule="atLeast"/>
                  <w:rPr>
                    <w:rFonts w:ascii="Arial" w:hAnsi="Arial" w:cs="Arial"/>
                    <w:color w:val="365F91" w:themeColor="accent1" w:themeShade="BF"/>
                    <w:kern w:val="2"/>
                    <w:sz w:val="20"/>
                    <w:szCs w:val="20"/>
                    <w:lang w:val="de-DE"/>
                  </w:rPr>
                </w:pPr>
                <w:r w:rsidRPr="00977F7C">
                  <w:rPr>
                    <w:rStyle w:val="Platzhaltertext"/>
                    <w:rFonts w:ascii="Arial" w:hAnsi="Arial" w:cs="Arial"/>
                    <w:color w:val="365F91" w:themeColor="accent1" w:themeShade="BF"/>
                    <w:kern w:val="2"/>
                    <w:sz w:val="20"/>
                    <w:szCs w:val="20"/>
                    <w:lang w:val="de-DE"/>
                  </w:rPr>
                  <w:t>Klicken Sie hier, um Text einzugeben.</w:t>
                </w:r>
              </w:p>
            </w:tc>
          </w:sdtContent>
        </w:sdt>
      </w:tr>
      <w:tr w:rsidR="00A47CE9" w:rsidRPr="00671C54" w:rsidTr="00E46824">
        <w:tc>
          <w:tcPr>
            <w:tcW w:w="4565" w:type="dxa"/>
            <w:tcBorders>
              <w:top w:val="dotted" w:sz="4" w:space="0" w:color="auto"/>
              <w:bottom w:val="single" w:sz="4" w:space="0" w:color="auto"/>
            </w:tcBorders>
            <w:shd w:val="clear" w:color="auto" w:fill="FFFFCC"/>
            <w:vAlign w:val="center"/>
          </w:tcPr>
          <w:p w:rsidR="00A47CE9" w:rsidRPr="00977F7C" w:rsidRDefault="00FF2532" w:rsidP="001E3765">
            <w:pPr>
              <w:spacing w:before="60" w:after="60" w:line="14" w:lineRule="atLeast"/>
              <w:rPr>
                <w:rFonts w:ascii="Arial" w:hAnsi="Arial" w:cs="Arial"/>
                <w:kern w:val="2"/>
                <w:sz w:val="20"/>
                <w:szCs w:val="20"/>
                <w:lang w:val="de-DE"/>
              </w:rPr>
            </w:pPr>
            <w:r w:rsidRPr="00977F7C">
              <w:rPr>
                <w:rFonts w:ascii="Arial" w:hAnsi="Arial" w:cs="Arial"/>
                <w:kern w:val="2"/>
                <w:sz w:val="20"/>
                <w:szCs w:val="20"/>
                <w:lang w:val="en-AU"/>
              </w:rPr>
              <w:t>SAP E</w:t>
            </w:r>
            <w:r w:rsidR="00C56A3A" w:rsidRPr="00977F7C">
              <w:rPr>
                <w:rFonts w:ascii="Arial" w:hAnsi="Arial" w:cs="Arial"/>
                <w:kern w:val="2"/>
                <w:sz w:val="20"/>
                <w:szCs w:val="20"/>
                <w:lang w:val="en-AU"/>
              </w:rPr>
              <w:t>quipment</w:t>
            </w:r>
            <w:r w:rsidR="00E07A84" w:rsidRPr="00977F7C">
              <w:rPr>
                <w:rFonts w:ascii="Arial" w:hAnsi="Arial" w:cs="Arial"/>
                <w:kern w:val="2"/>
                <w:sz w:val="20"/>
                <w:szCs w:val="20"/>
                <w:lang w:val="en-AU"/>
              </w:rPr>
              <w:t>-</w:t>
            </w:r>
            <w:proofErr w:type="spellStart"/>
            <w:r w:rsidRPr="00977F7C">
              <w:rPr>
                <w:rFonts w:ascii="Arial" w:hAnsi="Arial" w:cs="Arial"/>
                <w:kern w:val="2"/>
                <w:sz w:val="20"/>
                <w:szCs w:val="20"/>
                <w:lang w:val="en-AU"/>
              </w:rPr>
              <w:t>Nr</w:t>
            </w:r>
            <w:proofErr w:type="spellEnd"/>
            <w:r w:rsidR="00BA43EA" w:rsidRPr="00977F7C">
              <w:rPr>
                <w:rFonts w:ascii="Arial" w:hAnsi="Arial" w:cs="Arial"/>
                <w:kern w:val="2"/>
                <w:sz w:val="20"/>
                <w:szCs w:val="20"/>
                <w:lang w:val="en-AU"/>
              </w:rPr>
              <w:t xml:space="preserve">. / Equipment-Nr. </w:t>
            </w:r>
            <w:r w:rsidR="00BA43EA" w:rsidRPr="00977F7C">
              <w:rPr>
                <w:rFonts w:ascii="Arial" w:hAnsi="Arial" w:cs="Arial"/>
                <w:kern w:val="2"/>
                <w:sz w:val="20"/>
                <w:szCs w:val="20"/>
                <w:lang w:val="de-DE"/>
              </w:rPr>
              <w:t>Altgerät</w:t>
            </w:r>
            <w:r w:rsidRPr="00977F7C">
              <w:rPr>
                <w:rFonts w:ascii="Arial" w:hAnsi="Arial" w:cs="Arial"/>
                <w:kern w:val="2"/>
                <w:sz w:val="20"/>
                <w:szCs w:val="20"/>
                <w:lang w:val="de-DE"/>
              </w:rPr>
              <w:t>:</w:t>
            </w:r>
          </w:p>
        </w:tc>
        <w:sdt>
          <w:sdtPr>
            <w:rPr>
              <w:rFonts w:ascii="Arial" w:hAnsi="Arial" w:cs="Arial"/>
              <w:color w:val="365F91" w:themeColor="accent1" w:themeShade="BF"/>
              <w:kern w:val="2"/>
              <w:sz w:val="20"/>
              <w:szCs w:val="20"/>
            </w:rPr>
            <w:id w:val="-2028628338"/>
            <w:placeholder>
              <w:docPart w:val="96F639877A8C46A4823EE274D9A0C1FC"/>
            </w:placeholder>
            <w:showingPlcHdr/>
          </w:sdtPr>
          <w:sdtEndPr/>
          <w:sdtContent>
            <w:tc>
              <w:tcPr>
                <w:tcW w:w="6492" w:type="dxa"/>
                <w:gridSpan w:val="2"/>
                <w:tcBorders>
                  <w:top w:val="dotted" w:sz="4" w:space="0" w:color="auto"/>
                  <w:bottom w:val="single" w:sz="4" w:space="0" w:color="auto"/>
                </w:tcBorders>
                <w:shd w:val="clear" w:color="auto" w:fill="FFFFCC"/>
                <w:vAlign w:val="center"/>
              </w:tcPr>
              <w:p w:rsidR="00A47CE9" w:rsidRPr="00977F7C" w:rsidRDefault="00FF2532" w:rsidP="00ED6E58">
                <w:pPr>
                  <w:spacing w:before="60" w:after="60" w:line="14" w:lineRule="atLeast"/>
                  <w:rPr>
                    <w:rFonts w:ascii="Arial" w:hAnsi="Arial" w:cs="Arial"/>
                    <w:color w:val="365F91" w:themeColor="accent1" w:themeShade="BF"/>
                    <w:kern w:val="2"/>
                    <w:sz w:val="20"/>
                    <w:szCs w:val="20"/>
                    <w:lang w:val="de-DE"/>
                  </w:rPr>
                </w:pPr>
                <w:r w:rsidRPr="00977F7C">
                  <w:rPr>
                    <w:rStyle w:val="Platzhaltertext"/>
                    <w:rFonts w:ascii="Arial" w:hAnsi="Arial" w:cs="Arial"/>
                    <w:color w:val="365F91" w:themeColor="accent1" w:themeShade="BF"/>
                    <w:kern w:val="2"/>
                    <w:sz w:val="20"/>
                    <w:szCs w:val="20"/>
                    <w:lang w:val="de-DE"/>
                  </w:rPr>
                  <w:t>Klicken Sie hier, um Text einzugeben.</w:t>
                </w:r>
              </w:p>
            </w:tc>
          </w:sdtContent>
        </w:sdt>
      </w:tr>
    </w:tbl>
    <w:p w:rsidR="00F85C42" w:rsidRPr="00977F7C" w:rsidRDefault="00F85C42">
      <w:pPr>
        <w:rPr>
          <w:kern w:val="2"/>
          <w:sz w:val="10"/>
          <w:szCs w:val="10"/>
          <w:lang w:val="de-DE"/>
        </w:rPr>
      </w:pPr>
    </w:p>
    <w:tbl>
      <w:tblPr>
        <w:tblW w:w="11057" w:type="dxa"/>
        <w:tblInd w:w="-34" w:type="dxa"/>
        <w:tblBorders>
          <w:top w:val="single" w:sz="12" w:space="0" w:color="auto"/>
          <w:left w:val="single" w:sz="12" w:space="0" w:color="auto"/>
          <w:bottom w:val="single" w:sz="12" w:space="0" w:color="auto"/>
          <w:right w:val="single" w:sz="12" w:space="0" w:color="auto"/>
        </w:tblBorders>
        <w:shd w:val="clear" w:color="auto" w:fill="DBE5F1"/>
        <w:tblLayout w:type="fixed"/>
        <w:tblLook w:val="01E0" w:firstRow="1" w:lastRow="1" w:firstColumn="1" w:lastColumn="1" w:noHBand="0" w:noVBand="0"/>
      </w:tblPr>
      <w:tblGrid>
        <w:gridCol w:w="2439"/>
        <w:gridCol w:w="2693"/>
        <w:gridCol w:w="1560"/>
        <w:gridCol w:w="4365"/>
      </w:tblGrid>
      <w:tr w:rsidR="00F85C42" w:rsidRPr="00671C54" w:rsidTr="00362836">
        <w:trPr>
          <w:trHeight w:val="393"/>
        </w:trPr>
        <w:tc>
          <w:tcPr>
            <w:tcW w:w="11057" w:type="dxa"/>
            <w:gridSpan w:val="4"/>
            <w:tcBorders>
              <w:top w:val="single" w:sz="12" w:space="0" w:color="auto"/>
              <w:left w:val="single" w:sz="4" w:space="0" w:color="auto"/>
              <w:bottom w:val="single" w:sz="4" w:space="0" w:color="auto"/>
              <w:right w:val="single" w:sz="4" w:space="0" w:color="auto"/>
            </w:tcBorders>
            <w:shd w:val="clear" w:color="auto" w:fill="95B3D7" w:themeFill="accent1" w:themeFillTint="99"/>
          </w:tcPr>
          <w:p w:rsidR="00F85C42" w:rsidRPr="00977F7C" w:rsidRDefault="00F85C42" w:rsidP="005F540C">
            <w:pPr>
              <w:spacing w:before="60" w:after="60"/>
              <w:rPr>
                <w:rFonts w:ascii="Arial" w:hAnsi="Arial" w:cs="Arial"/>
                <w:b/>
                <w:kern w:val="2"/>
                <w:sz w:val="20"/>
                <w:szCs w:val="20"/>
                <w:lang w:val="de-DE"/>
              </w:rPr>
            </w:pPr>
            <w:r w:rsidRPr="00977F7C">
              <w:rPr>
                <w:rFonts w:ascii="Arial" w:hAnsi="Arial" w:cs="Arial"/>
                <w:b/>
                <w:kern w:val="2"/>
                <w:sz w:val="20"/>
                <w:szCs w:val="20"/>
                <w:lang w:val="de-DE"/>
              </w:rPr>
              <w:t>Von der IT-</w:t>
            </w:r>
            <w:r w:rsidR="005F540C">
              <w:rPr>
                <w:rFonts w:ascii="Arial" w:hAnsi="Arial" w:cs="Arial"/>
                <w:b/>
                <w:kern w:val="2"/>
                <w:sz w:val="20"/>
                <w:szCs w:val="20"/>
                <w:lang w:val="de-DE"/>
              </w:rPr>
              <w:t xml:space="preserve">Technik </w:t>
            </w:r>
            <w:r w:rsidRPr="00977F7C">
              <w:rPr>
                <w:rFonts w:ascii="Arial" w:hAnsi="Arial" w:cs="Arial"/>
                <w:b/>
                <w:kern w:val="2"/>
                <w:sz w:val="20"/>
                <w:szCs w:val="20"/>
                <w:lang w:val="de-DE"/>
              </w:rPr>
              <w:t>auszufüllen:</w:t>
            </w:r>
          </w:p>
        </w:tc>
      </w:tr>
      <w:tr w:rsidR="00BF75D8" w:rsidRPr="00671C54" w:rsidTr="00107C92">
        <w:tblPrEx>
          <w:tblBorders>
            <w:top w:val="single" w:sz="4" w:space="0" w:color="auto"/>
            <w:left w:val="single" w:sz="4" w:space="0" w:color="auto"/>
            <w:bottom w:val="single" w:sz="4" w:space="0" w:color="auto"/>
            <w:right w:val="single" w:sz="4" w:space="0" w:color="auto"/>
          </w:tblBorders>
          <w:shd w:val="clear" w:color="auto" w:fill="FFFFCC"/>
        </w:tblPrEx>
        <w:tc>
          <w:tcPr>
            <w:tcW w:w="5132" w:type="dxa"/>
            <w:gridSpan w:val="2"/>
            <w:tcBorders>
              <w:top w:val="single" w:sz="4" w:space="0" w:color="auto"/>
              <w:bottom w:val="dotted" w:sz="4" w:space="0" w:color="auto"/>
              <w:right w:val="dotted" w:sz="4" w:space="0" w:color="auto"/>
            </w:tcBorders>
            <w:shd w:val="clear" w:color="auto" w:fill="DBE5F1"/>
            <w:vAlign w:val="center"/>
          </w:tcPr>
          <w:p w:rsidR="00BF75D8" w:rsidRPr="00977F7C" w:rsidRDefault="00BF75D8" w:rsidP="00DE2EA7">
            <w:pPr>
              <w:spacing w:before="60" w:after="60"/>
              <w:rPr>
                <w:rFonts w:ascii="Arial" w:hAnsi="Arial" w:cs="Arial"/>
                <w:kern w:val="2"/>
                <w:sz w:val="20"/>
                <w:szCs w:val="20"/>
                <w:lang w:val="de-DE"/>
              </w:rPr>
            </w:pPr>
            <w:r w:rsidRPr="00977F7C">
              <w:rPr>
                <w:rFonts w:ascii="Arial" w:hAnsi="Arial" w:cs="Arial"/>
                <w:kern w:val="2"/>
                <w:sz w:val="20"/>
                <w:szCs w:val="20"/>
                <w:lang w:val="de-DE"/>
              </w:rPr>
              <w:t>Gewünschte DICOM-Services:</w:t>
            </w:r>
          </w:p>
        </w:tc>
        <w:tc>
          <w:tcPr>
            <w:tcW w:w="5925" w:type="dxa"/>
            <w:gridSpan w:val="2"/>
            <w:tcBorders>
              <w:top w:val="single" w:sz="4" w:space="0" w:color="auto"/>
              <w:left w:val="dotted" w:sz="4" w:space="0" w:color="auto"/>
              <w:bottom w:val="dotted" w:sz="4" w:space="0" w:color="auto"/>
            </w:tcBorders>
            <w:shd w:val="clear" w:color="auto" w:fill="DBE5F1"/>
            <w:vAlign w:val="center"/>
          </w:tcPr>
          <w:p w:rsidR="00BF75D8" w:rsidRPr="00977F7C" w:rsidRDefault="00BF75D8" w:rsidP="00DE2EA7">
            <w:pPr>
              <w:spacing w:before="60" w:after="60"/>
              <w:rPr>
                <w:rFonts w:ascii="Arial" w:hAnsi="Arial" w:cs="Arial"/>
                <w:color w:val="365F91" w:themeColor="accent1" w:themeShade="BF"/>
                <w:kern w:val="2"/>
                <w:sz w:val="20"/>
                <w:szCs w:val="20"/>
                <w:lang w:val="de-DE"/>
              </w:rPr>
            </w:pPr>
            <w:r w:rsidRPr="00977F7C">
              <w:rPr>
                <w:rFonts w:ascii="Arial" w:hAnsi="Arial" w:cs="Arial"/>
                <w:color w:val="365F91" w:themeColor="accent1" w:themeShade="BF"/>
                <w:kern w:val="2"/>
                <w:sz w:val="20"/>
                <w:szCs w:val="20"/>
                <w:lang w:val="de-DE"/>
              </w:rPr>
              <w:t xml:space="preserve">Store SCP </w:t>
            </w:r>
            <w:sdt>
              <w:sdtPr>
                <w:rPr>
                  <w:rFonts w:ascii="Arial" w:hAnsi="Arial" w:cs="Arial"/>
                  <w:color w:val="365F91" w:themeColor="accent1" w:themeShade="BF"/>
                  <w:kern w:val="2"/>
                  <w:sz w:val="20"/>
                  <w:szCs w:val="20"/>
                  <w:lang w:val="de-DE"/>
                </w:rPr>
                <w:id w:val="-995572567"/>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hAnsi="Arial" w:cs="Arial"/>
                <w:color w:val="365F91" w:themeColor="accent1" w:themeShade="BF"/>
                <w:kern w:val="2"/>
                <w:sz w:val="20"/>
                <w:szCs w:val="20"/>
                <w:lang w:val="de-DE"/>
              </w:rPr>
              <w:t xml:space="preserve">  Dicom Q/R </w:t>
            </w:r>
            <w:sdt>
              <w:sdtPr>
                <w:rPr>
                  <w:rFonts w:ascii="Arial" w:hAnsi="Arial" w:cs="Arial"/>
                  <w:color w:val="365F91" w:themeColor="accent1" w:themeShade="BF"/>
                  <w:kern w:val="2"/>
                  <w:sz w:val="20"/>
                  <w:szCs w:val="20"/>
                  <w:lang w:val="de-DE"/>
                </w:rPr>
                <w:id w:val="-283884889"/>
                <w14:checkbox>
                  <w14:checked w14:val="0"/>
                  <w14:checkedState w14:val="2612" w14:font="MS Gothic"/>
                  <w14:uncheckedState w14:val="2610" w14:font="MS Gothic"/>
                </w14:checkbox>
              </w:sdtPr>
              <w:sdtEndPr/>
              <w:sdtContent>
                <w:r w:rsidRPr="00977F7C">
                  <w:rPr>
                    <w:rFonts w:ascii="MS Gothic" w:eastAsia="MS Gothic" w:hAnsi="MS Gothic" w:cs="MS Gothic" w:hint="eastAsia"/>
                    <w:color w:val="365F91" w:themeColor="accent1" w:themeShade="BF"/>
                    <w:kern w:val="2"/>
                    <w:sz w:val="20"/>
                    <w:szCs w:val="20"/>
                    <w:lang w:val="de-DE"/>
                  </w:rPr>
                  <w:t>☐</w:t>
                </w:r>
              </w:sdtContent>
            </w:sdt>
            <w:r w:rsidRPr="00977F7C">
              <w:rPr>
                <w:rFonts w:ascii="Arial" w:hAnsi="Arial" w:cs="Arial"/>
                <w:color w:val="365F91" w:themeColor="accent1" w:themeShade="BF"/>
                <w:kern w:val="2"/>
                <w:sz w:val="20"/>
                <w:szCs w:val="20"/>
                <w:lang w:val="de-DE"/>
              </w:rPr>
              <w:t xml:space="preserve">  Dicom WL </w:t>
            </w:r>
            <w:sdt>
              <w:sdtPr>
                <w:rPr>
                  <w:rFonts w:ascii="Arial" w:hAnsi="Arial" w:cs="Arial"/>
                  <w:color w:val="365F91" w:themeColor="accent1" w:themeShade="BF"/>
                  <w:kern w:val="2"/>
                  <w:sz w:val="20"/>
                  <w:szCs w:val="20"/>
                  <w:lang w:val="de-DE"/>
                </w:rPr>
                <w:id w:val="1430395120"/>
                <w14:checkbox>
                  <w14:checked w14:val="0"/>
                  <w14:checkedState w14:val="2612" w14:font="MS Gothic"/>
                  <w14:uncheckedState w14:val="2610" w14:font="MS Gothic"/>
                </w14:checkbox>
              </w:sdtPr>
              <w:sdtEndPr/>
              <w:sdtContent>
                <w:r w:rsidRPr="00977F7C">
                  <w:rPr>
                    <w:rFonts w:ascii="MS Gothic" w:eastAsia="MS Gothic" w:hAnsi="MS Gothic" w:cs="Arial" w:hint="eastAsia"/>
                    <w:color w:val="365F91" w:themeColor="accent1" w:themeShade="BF"/>
                    <w:kern w:val="2"/>
                    <w:sz w:val="20"/>
                    <w:szCs w:val="20"/>
                    <w:lang w:val="de-DE"/>
                  </w:rPr>
                  <w:t>☐</w:t>
                </w:r>
              </w:sdtContent>
            </w:sdt>
            <w:r w:rsidRPr="00977F7C">
              <w:rPr>
                <w:rFonts w:ascii="Arial" w:hAnsi="Arial" w:cs="Arial"/>
                <w:color w:val="365F91" w:themeColor="accent1" w:themeShade="BF"/>
                <w:kern w:val="2"/>
                <w:sz w:val="20"/>
                <w:szCs w:val="20"/>
                <w:lang w:val="de-DE"/>
              </w:rPr>
              <w:t xml:space="preserve">  StCom </w:t>
            </w:r>
            <w:sdt>
              <w:sdtPr>
                <w:rPr>
                  <w:rFonts w:ascii="Arial" w:hAnsi="Arial" w:cs="Arial"/>
                  <w:color w:val="365F91" w:themeColor="accent1" w:themeShade="BF"/>
                  <w:kern w:val="2"/>
                  <w:sz w:val="20"/>
                  <w:szCs w:val="20"/>
                  <w:lang w:val="de-DE"/>
                </w:rPr>
                <w:id w:val="188266146"/>
                <w14:checkbox>
                  <w14:checked w14:val="0"/>
                  <w14:checkedState w14:val="2612" w14:font="MS Gothic"/>
                  <w14:uncheckedState w14:val="2610" w14:font="MS Gothic"/>
                </w14:checkbox>
              </w:sdtPr>
              <w:sdtEndPr/>
              <w:sdtContent>
                <w:r w:rsidRPr="00977F7C">
                  <w:rPr>
                    <w:rFonts w:ascii="MS Gothic" w:eastAsia="MS Gothic" w:hAnsi="MS Gothic" w:cs="MS Gothic" w:hint="eastAsia"/>
                    <w:color w:val="365F91" w:themeColor="accent1" w:themeShade="BF"/>
                    <w:kern w:val="2"/>
                    <w:sz w:val="20"/>
                    <w:szCs w:val="20"/>
                    <w:lang w:val="de-DE"/>
                  </w:rPr>
                  <w:t>☐</w:t>
                </w:r>
              </w:sdtContent>
            </w:sdt>
          </w:p>
        </w:tc>
      </w:tr>
      <w:tr w:rsidR="00BF75D8" w:rsidRPr="00671C54" w:rsidTr="00107C92">
        <w:tblPrEx>
          <w:tblBorders>
            <w:top w:val="single" w:sz="4" w:space="0" w:color="auto"/>
            <w:left w:val="single" w:sz="4" w:space="0" w:color="auto"/>
            <w:bottom w:val="single" w:sz="4" w:space="0" w:color="auto"/>
            <w:right w:val="single" w:sz="4" w:space="0" w:color="auto"/>
          </w:tblBorders>
          <w:shd w:val="clear" w:color="auto" w:fill="FFFFCC"/>
        </w:tblPrEx>
        <w:tc>
          <w:tcPr>
            <w:tcW w:w="5132" w:type="dxa"/>
            <w:gridSpan w:val="2"/>
            <w:tcBorders>
              <w:top w:val="dotted" w:sz="4" w:space="0" w:color="auto"/>
              <w:bottom w:val="dotted" w:sz="4" w:space="0" w:color="auto"/>
              <w:right w:val="dotted" w:sz="4" w:space="0" w:color="auto"/>
            </w:tcBorders>
            <w:shd w:val="clear" w:color="auto" w:fill="DBE5F1"/>
            <w:vAlign w:val="center"/>
          </w:tcPr>
          <w:p w:rsidR="00BF75D8" w:rsidRPr="00977F7C" w:rsidRDefault="00BF75D8" w:rsidP="00DE2EA7">
            <w:pPr>
              <w:spacing w:before="120" w:after="60"/>
              <w:rPr>
                <w:rFonts w:ascii="Arial" w:hAnsi="Arial" w:cs="Arial"/>
                <w:kern w:val="2"/>
                <w:sz w:val="20"/>
                <w:szCs w:val="20"/>
                <w:lang w:val="de-DE"/>
              </w:rPr>
            </w:pPr>
            <w:r w:rsidRPr="00977F7C">
              <w:rPr>
                <w:rFonts w:ascii="Arial" w:hAnsi="Arial" w:cs="Arial"/>
                <w:kern w:val="2"/>
                <w:sz w:val="20"/>
                <w:szCs w:val="20"/>
                <w:lang w:val="de-DE"/>
              </w:rPr>
              <w:t>Gewünschter DICOM-</w:t>
            </w:r>
            <w:proofErr w:type="spellStart"/>
            <w:r w:rsidRPr="00977F7C">
              <w:rPr>
                <w:rFonts w:ascii="Arial" w:hAnsi="Arial" w:cs="Arial"/>
                <w:kern w:val="2"/>
                <w:sz w:val="20"/>
                <w:szCs w:val="20"/>
                <w:lang w:val="de-DE"/>
              </w:rPr>
              <w:t>Worklist</w:t>
            </w:r>
            <w:proofErr w:type="spellEnd"/>
            <w:r w:rsidRPr="00977F7C">
              <w:rPr>
                <w:rFonts w:ascii="Arial" w:hAnsi="Arial" w:cs="Arial"/>
                <w:kern w:val="2"/>
                <w:sz w:val="20"/>
                <w:szCs w:val="20"/>
                <w:lang w:val="de-DE"/>
              </w:rPr>
              <w:t>-Filter:</w:t>
            </w:r>
          </w:p>
        </w:tc>
        <w:tc>
          <w:tcPr>
            <w:tcW w:w="5925" w:type="dxa"/>
            <w:gridSpan w:val="2"/>
            <w:tcBorders>
              <w:top w:val="dotted" w:sz="4" w:space="0" w:color="auto"/>
              <w:left w:val="dotted" w:sz="4" w:space="0" w:color="auto"/>
              <w:bottom w:val="dotted" w:sz="4" w:space="0" w:color="auto"/>
            </w:tcBorders>
            <w:shd w:val="clear" w:color="auto" w:fill="DBE5F1"/>
            <w:vAlign w:val="center"/>
          </w:tcPr>
          <w:p w:rsidR="00BF75D8" w:rsidRPr="00977F7C" w:rsidRDefault="000B5CC8" w:rsidP="00DE2EA7">
            <w:pPr>
              <w:tabs>
                <w:tab w:val="left" w:pos="4380"/>
              </w:tabs>
              <w:spacing w:before="120" w:after="60"/>
              <w:rPr>
                <w:rFonts w:ascii="Arial" w:hAnsi="Arial" w:cs="Arial"/>
                <w:color w:val="365F91" w:themeColor="accent1" w:themeShade="BF"/>
                <w:kern w:val="2"/>
                <w:sz w:val="20"/>
                <w:szCs w:val="20"/>
                <w:lang w:val="de-DE"/>
              </w:rPr>
            </w:pPr>
            <w:sdt>
              <w:sdtPr>
                <w:rPr>
                  <w:rFonts w:ascii="Arial" w:hAnsi="Arial" w:cs="Arial"/>
                  <w:color w:val="365F91" w:themeColor="accent1" w:themeShade="BF"/>
                  <w:kern w:val="2"/>
                  <w:sz w:val="20"/>
                  <w:szCs w:val="20"/>
                  <w:lang w:val="de-DE"/>
                </w:rPr>
                <w:id w:val="-731306411"/>
                <w:placeholder>
                  <w:docPart w:val="5C2670F70DF04D08B388DDE0E12DDEDB"/>
                </w:placeholder>
                <w:showingPlcHdr/>
              </w:sdtPr>
              <w:sdtEndPr/>
              <w:sdtContent>
                <w:r w:rsidR="00BF75D8" w:rsidRPr="00977F7C">
                  <w:rPr>
                    <w:rStyle w:val="Platzhaltertext"/>
                    <w:rFonts w:ascii="Arial" w:hAnsi="Arial" w:cs="Arial"/>
                    <w:color w:val="365F91" w:themeColor="accent1" w:themeShade="BF"/>
                    <w:kern w:val="2"/>
                    <w:sz w:val="20"/>
                    <w:szCs w:val="20"/>
                    <w:lang w:val="de-DE"/>
                  </w:rPr>
                  <w:t>Klicken Sie hier, um Text einzugeben.</w:t>
                </w:r>
              </w:sdtContent>
            </w:sdt>
          </w:p>
        </w:tc>
      </w:tr>
      <w:tr w:rsidR="00BF75D8" w:rsidRPr="00671C54" w:rsidTr="00107C92">
        <w:tblPrEx>
          <w:tblBorders>
            <w:top w:val="single" w:sz="4" w:space="0" w:color="auto"/>
            <w:left w:val="single" w:sz="4" w:space="0" w:color="auto"/>
            <w:bottom w:val="single" w:sz="4" w:space="0" w:color="auto"/>
            <w:right w:val="single" w:sz="4" w:space="0" w:color="auto"/>
          </w:tblBorders>
          <w:shd w:val="clear" w:color="auto" w:fill="FFFFCC"/>
        </w:tblPrEx>
        <w:tc>
          <w:tcPr>
            <w:tcW w:w="5132" w:type="dxa"/>
            <w:gridSpan w:val="2"/>
            <w:tcBorders>
              <w:top w:val="dotted" w:sz="4" w:space="0" w:color="auto"/>
              <w:bottom w:val="dotted" w:sz="4" w:space="0" w:color="auto"/>
              <w:right w:val="dotted" w:sz="4" w:space="0" w:color="auto"/>
            </w:tcBorders>
            <w:shd w:val="clear" w:color="auto" w:fill="DBE5F1"/>
            <w:vAlign w:val="center"/>
          </w:tcPr>
          <w:p w:rsidR="00BF75D8" w:rsidRPr="00977F7C" w:rsidRDefault="00BF75D8" w:rsidP="00DE2EA7">
            <w:pPr>
              <w:spacing w:before="120" w:after="60"/>
              <w:rPr>
                <w:rFonts w:ascii="Arial" w:hAnsi="Arial" w:cs="Arial"/>
                <w:kern w:val="2"/>
                <w:sz w:val="20"/>
                <w:szCs w:val="20"/>
                <w:lang w:val="de-DE"/>
              </w:rPr>
            </w:pPr>
            <w:r w:rsidRPr="00977F7C">
              <w:rPr>
                <w:rFonts w:ascii="Arial" w:hAnsi="Arial" w:cs="Arial"/>
                <w:kern w:val="2"/>
                <w:sz w:val="20"/>
                <w:szCs w:val="20"/>
                <w:lang w:val="de-DE"/>
              </w:rPr>
              <w:t>Gewünschter DICOM-</w:t>
            </w:r>
            <w:proofErr w:type="spellStart"/>
            <w:r w:rsidRPr="00977F7C">
              <w:rPr>
                <w:rFonts w:ascii="Arial" w:hAnsi="Arial" w:cs="Arial"/>
                <w:kern w:val="2"/>
                <w:sz w:val="20"/>
                <w:szCs w:val="20"/>
                <w:lang w:val="de-DE"/>
              </w:rPr>
              <w:t>Modality</w:t>
            </w:r>
            <w:proofErr w:type="spellEnd"/>
            <w:r w:rsidRPr="00977F7C">
              <w:rPr>
                <w:rFonts w:ascii="Arial" w:hAnsi="Arial" w:cs="Arial"/>
                <w:kern w:val="2"/>
                <w:sz w:val="20"/>
                <w:szCs w:val="20"/>
                <w:lang w:val="de-DE"/>
              </w:rPr>
              <w:t>-Typ:</w:t>
            </w:r>
          </w:p>
        </w:tc>
        <w:tc>
          <w:tcPr>
            <w:tcW w:w="5925" w:type="dxa"/>
            <w:gridSpan w:val="2"/>
            <w:tcBorders>
              <w:top w:val="dotted" w:sz="4" w:space="0" w:color="auto"/>
              <w:left w:val="dotted" w:sz="4" w:space="0" w:color="auto"/>
              <w:bottom w:val="dotted" w:sz="4" w:space="0" w:color="auto"/>
            </w:tcBorders>
            <w:shd w:val="clear" w:color="auto" w:fill="DBE5F1"/>
            <w:vAlign w:val="center"/>
          </w:tcPr>
          <w:p w:rsidR="00BF75D8" w:rsidRPr="00977F7C" w:rsidRDefault="000B5CC8" w:rsidP="00DE2EA7">
            <w:pPr>
              <w:tabs>
                <w:tab w:val="left" w:pos="4380"/>
              </w:tabs>
              <w:spacing w:before="120" w:after="60"/>
              <w:rPr>
                <w:rFonts w:ascii="Arial" w:hAnsi="Arial" w:cs="Arial"/>
                <w:color w:val="365F91" w:themeColor="accent1" w:themeShade="BF"/>
                <w:kern w:val="2"/>
                <w:sz w:val="20"/>
                <w:szCs w:val="20"/>
                <w:lang w:val="de-DE"/>
              </w:rPr>
            </w:pPr>
            <w:sdt>
              <w:sdtPr>
                <w:rPr>
                  <w:rFonts w:ascii="Arial" w:hAnsi="Arial" w:cs="Arial"/>
                  <w:color w:val="365F91" w:themeColor="accent1" w:themeShade="BF"/>
                  <w:kern w:val="2"/>
                  <w:sz w:val="20"/>
                  <w:szCs w:val="20"/>
                  <w:lang w:val="de-DE"/>
                </w:rPr>
                <w:id w:val="-479928296"/>
                <w:placeholder>
                  <w:docPart w:val="EE95563AFBDD416783A6260A178D83C9"/>
                </w:placeholder>
                <w:showingPlcHdr/>
              </w:sdtPr>
              <w:sdtEndPr/>
              <w:sdtContent>
                <w:r w:rsidR="00BF75D8" w:rsidRPr="00977F7C">
                  <w:rPr>
                    <w:rStyle w:val="Platzhaltertext"/>
                    <w:rFonts w:ascii="Arial" w:hAnsi="Arial" w:cs="Arial"/>
                    <w:color w:val="365F91" w:themeColor="accent1" w:themeShade="BF"/>
                    <w:kern w:val="2"/>
                    <w:sz w:val="20"/>
                    <w:szCs w:val="20"/>
                    <w:lang w:val="de-DE"/>
                  </w:rPr>
                  <w:t>Klicken Sie hier, um Text einzugeben.</w:t>
                </w:r>
              </w:sdtContent>
            </w:sdt>
          </w:p>
        </w:tc>
      </w:tr>
      <w:tr w:rsidR="00BF75D8" w:rsidRPr="00671C54" w:rsidTr="00107C92">
        <w:tblPrEx>
          <w:tblBorders>
            <w:top w:val="single" w:sz="4" w:space="0" w:color="auto"/>
            <w:left w:val="single" w:sz="4" w:space="0" w:color="auto"/>
            <w:bottom w:val="single" w:sz="4" w:space="0" w:color="auto"/>
            <w:right w:val="single" w:sz="4" w:space="0" w:color="auto"/>
          </w:tblBorders>
          <w:shd w:val="clear" w:color="auto" w:fill="FFFFCC"/>
        </w:tblPrEx>
        <w:tc>
          <w:tcPr>
            <w:tcW w:w="5132" w:type="dxa"/>
            <w:gridSpan w:val="2"/>
            <w:tcBorders>
              <w:top w:val="dotted" w:sz="4" w:space="0" w:color="auto"/>
              <w:bottom w:val="dotted" w:sz="4" w:space="0" w:color="auto"/>
              <w:right w:val="dotted" w:sz="4" w:space="0" w:color="auto"/>
            </w:tcBorders>
            <w:shd w:val="clear" w:color="auto" w:fill="DBE5F1"/>
            <w:vAlign w:val="center"/>
          </w:tcPr>
          <w:p w:rsidR="00BF75D8" w:rsidRPr="00977F7C" w:rsidRDefault="00BF75D8" w:rsidP="00DE2EA7">
            <w:pPr>
              <w:spacing w:before="60" w:after="60"/>
              <w:rPr>
                <w:rFonts w:ascii="Arial" w:hAnsi="Arial" w:cs="Arial"/>
                <w:kern w:val="2"/>
                <w:sz w:val="20"/>
                <w:szCs w:val="20"/>
                <w:lang w:val="de-DE"/>
              </w:rPr>
            </w:pPr>
            <w:r w:rsidRPr="00977F7C">
              <w:rPr>
                <w:rFonts w:ascii="Arial" w:hAnsi="Arial" w:cs="Arial"/>
                <w:kern w:val="2"/>
                <w:sz w:val="20"/>
                <w:szCs w:val="20"/>
                <w:lang w:val="de-DE"/>
              </w:rPr>
              <w:t xml:space="preserve">Switch / </w:t>
            </w:r>
            <w:proofErr w:type="spellStart"/>
            <w:r w:rsidRPr="00977F7C">
              <w:rPr>
                <w:rFonts w:ascii="Arial" w:hAnsi="Arial" w:cs="Arial"/>
                <w:kern w:val="2"/>
                <w:sz w:val="20"/>
                <w:szCs w:val="20"/>
                <w:lang w:val="de-DE"/>
              </w:rPr>
              <w:t>Switchport</w:t>
            </w:r>
            <w:proofErr w:type="spellEnd"/>
          </w:p>
        </w:tc>
        <w:tc>
          <w:tcPr>
            <w:tcW w:w="5925" w:type="dxa"/>
            <w:gridSpan w:val="2"/>
            <w:tcBorders>
              <w:top w:val="dotted" w:sz="4" w:space="0" w:color="auto"/>
              <w:left w:val="dotted" w:sz="4" w:space="0" w:color="auto"/>
              <w:bottom w:val="dotted" w:sz="4" w:space="0" w:color="auto"/>
            </w:tcBorders>
            <w:shd w:val="clear" w:color="auto" w:fill="DBE5F1"/>
            <w:vAlign w:val="center"/>
          </w:tcPr>
          <w:p w:rsidR="00BF75D8" w:rsidRPr="00977F7C" w:rsidRDefault="000B5CC8" w:rsidP="00DE2EA7">
            <w:pPr>
              <w:spacing w:before="60" w:after="60"/>
              <w:rPr>
                <w:rFonts w:ascii="Arial" w:hAnsi="Arial" w:cs="Arial"/>
                <w:color w:val="365F91" w:themeColor="accent1" w:themeShade="BF"/>
                <w:kern w:val="2"/>
                <w:sz w:val="20"/>
                <w:szCs w:val="20"/>
                <w:lang w:val="de-DE"/>
              </w:rPr>
            </w:pPr>
            <w:sdt>
              <w:sdtPr>
                <w:rPr>
                  <w:rFonts w:ascii="Arial" w:hAnsi="Arial" w:cs="Arial"/>
                  <w:color w:val="365F91" w:themeColor="accent1" w:themeShade="BF"/>
                  <w:kern w:val="2"/>
                  <w:sz w:val="20"/>
                  <w:szCs w:val="20"/>
                  <w:lang w:val="de-DE"/>
                </w:rPr>
                <w:id w:val="402657482"/>
                <w:placeholder>
                  <w:docPart w:val="84AD1FA55D6E4B3DB27B0FDCEE113CEE"/>
                </w:placeholder>
                <w:showingPlcHdr/>
              </w:sdtPr>
              <w:sdtEndPr/>
              <w:sdtContent>
                <w:r w:rsidR="00BF75D8" w:rsidRPr="00977F7C">
                  <w:rPr>
                    <w:rStyle w:val="Platzhaltertext"/>
                    <w:rFonts w:ascii="Arial" w:hAnsi="Arial" w:cs="Arial"/>
                    <w:color w:val="365F91" w:themeColor="accent1" w:themeShade="BF"/>
                    <w:kern w:val="2"/>
                    <w:sz w:val="20"/>
                    <w:szCs w:val="20"/>
                    <w:lang w:val="de-DE"/>
                  </w:rPr>
                  <w:t>Klicken Sie hier, um Text einzugeben.</w:t>
                </w:r>
              </w:sdtContent>
            </w:sdt>
          </w:p>
        </w:tc>
      </w:tr>
      <w:tr w:rsidR="00BF75D8" w:rsidRPr="00671C54" w:rsidTr="00107C92">
        <w:tblPrEx>
          <w:tblBorders>
            <w:top w:val="single" w:sz="4" w:space="0" w:color="auto"/>
            <w:left w:val="single" w:sz="4" w:space="0" w:color="auto"/>
            <w:bottom w:val="single" w:sz="4" w:space="0" w:color="auto"/>
            <w:right w:val="single" w:sz="4" w:space="0" w:color="auto"/>
          </w:tblBorders>
          <w:shd w:val="clear" w:color="auto" w:fill="FFFFCC"/>
        </w:tblPrEx>
        <w:trPr>
          <w:trHeight w:val="318"/>
        </w:trPr>
        <w:tc>
          <w:tcPr>
            <w:tcW w:w="5132" w:type="dxa"/>
            <w:gridSpan w:val="2"/>
            <w:tcBorders>
              <w:top w:val="dotted" w:sz="4" w:space="0" w:color="auto"/>
              <w:bottom w:val="dotted" w:sz="4" w:space="0" w:color="auto"/>
              <w:right w:val="dotted" w:sz="4" w:space="0" w:color="auto"/>
            </w:tcBorders>
            <w:shd w:val="clear" w:color="auto" w:fill="DBE5F1"/>
            <w:vAlign w:val="center"/>
          </w:tcPr>
          <w:p w:rsidR="00BF75D8" w:rsidRPr="00977F7C" w:rsidRDefault="00BF75D8" w:rsidP="00DE2EA7">
            <w:pPr>
              <w:spacing w:before="60" w:after="60"/>
              <w:rPr>
                <w:rFonts w:ascii="Arial" w:hAnsi="Arial" w:cs="Arial"/>
                <w:kern w:val="2"/>
                <w:sz w:val="20"/>
                <w:szCs w:val="20"/>
                <w:lang w:val="de-DE"/>
              </w:rPr>
            </w:pPr>
            <w:r w:rsidRPr="00977F7C">
              <w:rPr>
                <w:rFonts w:ascii="Arial" w:hAnsi="Arial" w:cs="Arial"/>
                <w:kern w:val="2"/>
                <w:sz w:val="20"/>
                <w:szCs w:val="20"/>
                <w:lang w:val="de-DE"/>
              </w:rPr>
              <w:t>Bemerkungen:</w:t>
            </w:r>
          </w:p>
        </w:tc>
        <w:sdt>
          <w:sdtPr>
            <w:rPr>
              <w:rFonts w:ascii="Arial" w:hAnsi="Arial" w:cs="Arial"/>
              <w:color w:val="365F91" w:themeColor="accent1" w:themeShade="BF"/>
              <w:kern w:val="2"/>
              <w:sz w:val="20"/>
              <w:szCs w:val="20"/>
            </w:rPr>
            <w:id w:val="-2146345302"/>
            <w:placeholder>
              <w:docPart w:val="24175CB69D364E97B87559DC1DC2C34B"/>
            </w:placeholder>
            <w:showingPlcHdr/>
          </w:sdtPr>
          <w:sdtEndPr/>
          <w:sdtContent>
            <w:tc>
              <w:tcPr>
                <w:tcW w:w="5925" w:type="dxa"/>
                <w:gridSpan w:val="2"/>
                <w:tcBorders>
                  <w:top w:val="dotted" w:sz="4" w:space="0" w:color="auto"/>
                  <w:left w:val="dotted" w:sz="4" w:space="0" w:color="auto"/>
                  <w:bottom w:val="dotted" w:sz="4" w:space="0" w:color="auto"/>
                </w:tcBorders>
                <w:shd w:val="clear" w:color="auto" w:fill="DBE5F1"/>
                <w:vAlign w:val="center"/>
              </w:tcPr>
              <w:p w:rsidR="00BF75D8" w:rsidRPr="00977F7C" w:rsidRDefault="00BF75D8" w:rsidP="00DE2EA7">
                <w:pPr>
                  <w:spacing w:before="60" w:after="60"/>
                  <w:rPr>
                    <w:rFonts w:ascii="Arial" w:hAnsi="Arial" w:cs="Arial"/>
                    <w:color w:val="365F91" w:themeColor="accent1" w:themeShade="BF"/>
                    <w:kern w:val="2"/>
                    <w:sz w:val="20"/>
                    <w:szCs w:val="20"/>
                    <w:lang w:val="de-DE"/>
                  </w:rPr>
                </w:pPr>
                <w:r w:rsidRPr="00977F7C">
                  <w:rPr>
                    <w:rStyle w:val="Platzhaltertext"/>
                    <w:rFonts w:ascii="Arial" w:hAnsi="Arial" w:cs="Arial"/>
                    <w:color w:val="365F91" w:themeColor="accent1" w:themeShade="BF"/>
                    <w:kern w:val="2"/>
                    <w:sz w:val="20"/>
                    <w:szCs w:val="20"/>
                    <w:lang w:val="de-DE"/>
                  </w:rPr>
                  <w:t>Klicken Sie hier, um Text einzugeben.</w:t>
                </w:r>
              </w:p>
            </w:tc>
          </w:sdtContent>
        </w:sdt>
      </w:tr>
      <w:tr w:rsidR="00F85C42" w:rsidRPr="00671C54" w:rsidTr="00107C92">
        <w:trPr>
          <w:trHeight w:val="393"/>
        </w:trPr>
        <w:tc>
          <w:tcPr>
            <w:tcW w:w="5132" w:type="dxa"/>
            <w:gridSpan w:val="2"/>
            <w:tcBorders>
              <w:top w:val="dotted" w:sz="4" w:space="0" w:color="auto"/>
              <w:left w:val="single" w:sz="4" w:space="0" w:color="auto"/>
              <w:bottom w:val="dotted" w:sz="4" w:space="0" w:color="auto"/>
              <w:right w:val="dotted" w:sz="4" w:space="0" w:color="auto"/>
            </w:tcBorders>
            <w:shd w:val="clear" w:color="auto" w:fill="DBE5F1"/>
          </w:tcPr>
          <w:p w:rsidR="00F85C42" w:rsidRPr="00977F7C" w:rsidRDefault="00F85C42" w:rsidP="00965E13">
            <w:pPr>
              <w:spacing w:before="60" w:after="60"/>
              <w:rPr>
                <w:rFonts w:ascii="Arial" w:hAnsi="Arial" w:cs="Arial"/>
                <w:kern w:val="2"/>
                <w:sz w:val="20"/>
                <w:szCs w:val="20"/>
                <w:lang w:val="de-DE"/>
              </w:rPr>
            </w:pPr>
            <w:r w:rsidRPr="00977F7C">
              <w:rPr>
                <w:rFonts w:ascii="Arial" w:hAnsi="Arial" w:cs="Arial"/>
                <w:kern w:val="2"/>
                <w:sz w:val="20"/>
                <w:szCs w:val="20"/>
                <w:lang w:val="de-AT"/>
              </w:rPr>
              <w:t xml:space="preserve">Hostname:    </w:t>
            </w:r>
            <w:sdt>
              <w:sdtPr>
                <w:rPr>
                  <w:rFonts w:ascii="Arial" w:hAnsi="Arial" w:cs="Arial"/>
                  <w:kern w:val="2"/>
                  <w:sz w:val="20"/>
                  <w:szCs w:val="20"/>
                  <w:lang w:val="de-AT"/>
                </w:rPr>
                <w:id w:val="-232398225"/>
                <w:placeholder>
                  <w:docPart w:val="1A41D47998EF426587E4D9BA2A1DC551"/>
                </w:placeholder>
                <w:showingPlcHdr/>
              </w:sdtPr>
              <w:sdtEndPr/>
              <w:sdtContent>
                <w:r w:rsidRPr="00977F7C">
                  <w:rPr>
                    <w:rStyle w:val="Platzhaltertext"/>
                    <w:rFonts w:ascii="Arial" w:hAnsi="Arial" w:cs="Arial"/>
                    <w:color w:val="365F91" w:themeColor="accent1" w:themeShade="BF"/>
                    <w:kern w:val="2"/>
                    <w:sz w:val="20"/>
                    <w:szCs w:val="20"/>
                    <w:lang w:val="de-DE"/>
                  </w:rPr>
                  <w:t>Klicken Sie hier, um Text einzugeben.</w:t>
                </w:r>
              </w:sdtContent>
            </w:sdt>
          </w:p>
        </w:tc>
        <w:tc>
          <w:tcPr>
            <w:tcW w:w="5925" w:type="dxa"/>
            <w:gridSpan w:val="2"/>
            <w:tcBorders>
              <w:top w:val="dotted" w:sz="4" w:space="0" w:color="auto"/>
              <w:left w:val="dotted" w:sz="4" w:space="0" w:color="auto"/>
              <w:bottom w:val="dotted" w:sz="4" w:space="0" w:color="auto"/>
              <w:right w:val="single" w:sz="4" w:space="0" w:color="auto"/>
            </w:tcBorders>
            <w:shd w:val="clear" w:color="auto" w:fill="DBE5F1"/>
          </w:tcPr>
          <w:p w:rsidR="00F85C42" w:rsidRPr="00977F7C" w:rsidRDefault="00F85C42"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 xml:space="preserve">Geräte-IP: </w:t>
            </w:r>
            <w:sdt>
              <w:sdtPr>
                <w:rPr>
                  <w:rFonts w:ascii="Arial" w:hAnsi="Arial" w:cs="Arial"/>
                  <w:kern w:val="2"/>
                  <w:sz w:val="20"/>
                  <w:szCs w:val="20"/>
                  <w:lang w:val="de-AT"/>
                </w:rPr>
                <w:id w:val="-1918931387"/>
                <w:placeholder>
                  <w:docPart w:val="4A6A533A13EC4927A5726E562EBC6ECC"/>
                </w:placeholder>
                <w:showingPlcHdr/>
              </w:sdtPr>
              <w:sdtEndPr/>
              <w:sdtContent>
                <w:r w:rsidRPr="00977F7C">
                  <w:rPr>
                    <w:rStyle w:val="Platzhaltertext"/>
                    <w:rFonts w:ascii="Arial" w:hAnsi="Arial" w:cs="Arial"/>
                    <w:color w:val="365F91" w:themeColor="accent1" w:themeShade="BF"/>
                    <w:kern w:val="2"/>
                    <w:sz w:val="20"/>
                    <w:szCs w:val="20"/>
                    <w:lang w:val="de-DE"/>
                  </w:rPr>
                  <w:t>Klicken Sie hier, um Text einzugeben.</w:t>
                </w:r>
              </w:sdtContent>
            </w:sdt>
          </w:p>
        </w:tc>
      </w:tr>
      <w:tr w:rsidR="00F85C42" w:rsidRPr="00671C54" w:rsidTr="00107C92">
        <w:trPr>
          <w:trHeight w:val="393"/>
        </w:trPr>
        <w:tc>
          <w:tcPr>
            <w:tcW w:w="5132" w:type="dxa"/>
            <w:gridSpan w:val="2"/>
            <w:tcBorders>
              <w:top w:val="dotted" w:sz="4" w:space="0" w:color="auto"/>
              <w:left w:val="single" w:sz="4" w:space="0" w:color="auto"/>
              <w:bottom w:val="dotted" w:sz="4" w:space="0" w:color="auto"/>
              <w:right w:val="dotted" w:sz="4" w:space="0" w:color="auto"/>
            </w:tcBorders>
            <w:shd w:val="clear" w:color="auto" w:fill="DBE5F1"/>
          </w:tcPr>
          <w:p w:rsidR="00F85C42" w:rsidRPr="00977F7C" w:rsidRDefault="00F85C42" w:rsidP="00C671DF">
            <w:pPr>
              <w:spacing w:before="60" w:after="60"/>
              <w:rPr>
                <w:rFonts w:ascii="Arial" w:hAnsi="Arial" w:cs="Arial"/>
                <w:kern w:val="2"/>
                <w:sz w:val="20"/>
                <w:szCs w:val="20"/>
                <w:lang w:val="de-AT"/>
              </w:rPr>
            </w:pPr>
            <w:proofErr w:type="spellStart"/>
            <w:r w:rsidRPr="00977F7C">
              <w:rPr>
                <w:rFonts w:ascii="Arial" w:hAnsi="Arial" w:cs="Arial"/>
                <w:kern w:val="2"/>
                <w:sz w:val="20"/>
                <w:szCs w:val="20"/>
                <w:lang w:val="de-DE"/>
              </w:rPr>
              <w:t>Subnetmask</w:t>
            </w:r>
            <w:proofErr w:type="spellEnd"/>
            <w:r w:rsidRPr="00977F7C">
              <w:rPr>
                <w:rFonts w:ascii="Arial" w:hAnsi="Arial" w:cs="Arial"/>
                <w:kern w:val="2"/>
                <w:sz w:val="20"/>
                <w:szCs w:val="20"/>
                <w:lang w:val="de-AT"/>
              </w:rPr>
              <w:t xml:space="preserve">:  </w:t>
            </w:r>
            <w:sdt>
              <w:sdtPr>
                <w:rPr>
                  <w:rFonts w:ascii="Arial" w:hAnsi="Arial" w:cs="Arial"/>
                  <w:kern w:val="2"/>
                  <w:sz w:val="20"/>
                  <w:szCs w:val="20"/>
                  <w:lang w:val="de-AT"/>
                </w:rPr>
                <w:id w:val="753322926"/>
                <w:placeholder>
                  <w:docPart w:val="95DAC39A56D24F5DAE1AC609994E3AC0"/>
                </w:placeholder>
                <w:showingPlcHdr/>
                <w:dropDownList>
                  <w:listItem w:displayText="255.255.255.0" w:value="255.255.255.0"/>
                  <w:listItem w:displayText="255.255.252.0" w:value="255.255.252.0"/>
                </w:dropDownList>
              </w:sdtPr>
              <w:sdtEndPr/>
              <w:sdtContent>
                <w:r w:rsidRPr="00977F7C">
                  <w:rPr>
                    <w:rStyle w:val="Platzhaltertext"/>
                    <w:rFonts w:ascii="Arial" w:hAnsi="Arial" w:cs="Arial"/>
                    <w:color w:val="365F91" w:themeColor="accent1" w:themeShade="BF"/>
                    <w:kern w:val="2"/>
                    <w:sz w:val="20"/>
                    <w:szCs w:val="20"/>
                    <w:lang w:val="de-DE"/>
                  </w:rPr>
                  <w:t>Wählen Sie ein Element aus.</w:t>
                </w:r>
              </w:sdtContent>
            </w:sdt>
          </w:p>
        </w:tc>
        <w:tc>
          <w:tcPr>
            <w:tcW w:w="5925" w:type="dxa"/>
            <w:gridSpan w:val="2"/>
            <w:tcBorders>
              <w:top w:val="dotted" w:sz="4" w:space="0" w:color="auto"/>
              <w:left w:val="dotted" w:sz="4" w:space="0" w:color="auto"/>
              <w:bottom w:val="dotted" w:sz="4" w:space="0" w:color="auto"/>
              <w:right w:val="single" w:sz="4" w:space="0" w:color="auto"/>
            </w:tcBorders>
            <w:shd w:val="clear" w:color="auto" w:fill="DBE5F1"/>
          </w:tcPr>
          <w:p w:rsidR="00F85C42" w:rsidRPr="00977F7C" w:rsidRDefault="00F85C42" w:rsidP="00C671DF">
            <w:pPr>
              <w:spacing w:before="60" w:after="60"/>
              <w:rPr>
                <w:rFonts w:ascii="Estrangelo Edessa" w:hAnsi="Estrangelo Edessa" w:cs="Estrangelo Edessa"/>
                <w:kern w:val="2"/>
                <w:lang w:val="de-AT"/>
              </w:rPr>
            </w:pPr>
            <w:r w:rsidRPr="00977F7C">
              <w:rPr>
                <w:rFonts w:ascii="Arial" w:hAnsi="Arial" w:cs="Arial"/>
                <w:kern w:val="2"/>
                <w:sz w:val="20"/>
                <w:szCs w:val="20"/>
                <w:lang w:val="de-AT"/>
              </w:rPr>
              <w:t xml:space="preserve">Gateway:  </w:t>
            </w:r>
            <w:sdt>
              <w:sdtPr>
                <w:rPr>
                  <w:rFonts w:ascii="Arial" w:hAnsi="Arial" w:cs="Arial"/>
                  <w:kern w:val="2"/>
                  <w:sz w:val="20"/>
                  <w:szCs w:val="20"/>
                  <w:lang w:val="de-AT"/>
                </w:rPr>
                <w:id w:val="285089649"/>
                <w:placeholder>
                  <w:docPart w:val="306446B4990A4D329B3EEF62C0598722"/>
                </w:placeholder>
                <w:showingPlcHdr/>
              </w:sdtPr>
              <w:sdtEndPr/>
              <w:sdtContent>
                <w:r w:rsidRPr="00977F7C">
                  <w:rPr>
                    <w:rStyle w:val="Platzhaltertext"/>
                    <w:rFonts w:ascii="Arial" w:hAnsi="Arial" w:cs="Arial"/>
                    <w:color w:val="365F91" w:themeColor="accent1" w:themeShade="BF"/>
                    <w:kern w:val="2"/>
                    <w:sz w:val="20"/>
                    <w:szCs w:val="20"/>
                    <w:lang w:val="de-DE"/>
                  </w:rPr>
                  <w:t>Klicken Sie hier, um Text einzugeben.</w:t>
                </w:r>
              </w:sdtContent>
            </w:sdt>
          </w:p>
        </w:tc>
      </w:tr>
      <w:tr w:rsidR="00F85C42" w:rsidRPr="00977F7C" w:rsidTr="00107C92">
        <w:trPr>
          <w:trHeight w:val="393"/>
        </w:trPr>
        <w:tc>
          <w:tcPr>
            <w:tcW w:w="5132" w:type="dxa"/>
            <w:gridSpan w:val="2"/>
            <w:tcBorders>
              <w:top w:val="dotted" w:sz="4" w:space="0" w:color="auto"/>
              <w:left w:val="single" w:sz="4" w:space="0" w:color="auto"/>
              <w:bottom w:val="dotted" w:sz="4" w:space="0" w:color="auto"/>
              <w:right w:val="dotted" w:sz="4" w:space="0" w:color="auto"/>
            </w:tcBorders>
            <w:shd w:val="clear" w:color="auto" w:fill="DBE5F1"/>
          </w:tcPr>
          <w:p w:rsidR="00F85C42" w:rsidRPr="00977F7C" w:rsidRDefault="00F85C42"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Bevorzugter DNS-Server:  10.3.99.4</w:t>
            </w:r>
          </w:p>
        </w:tc>
        <w:tc>
          <w:tcPr>
            <w:tcW w:w="5925" w:type="dxa"/>
            <w:gridSpan w:val="2"/>
            <w:tcBorders>
              <w:top w:val="dotted" w:sz="4" w:space="0" w:color="auto"/>
              <w:left w:val="dotted" w:sz="4" w:space="0" w:color="auto"/>
              <w:bottom w:val="dotted" w:sz="4" w:space="0" w:color="auto"/>
              <w:right w:val="single" w:sz="4" w:space="0" w:color="auto"/>
            </w:tcBorders>
            <w:shd w:val="clear" w:color="auto" w:fill="DBE5F1"/>
          </w:tcPr>
          <w:p w:rsidR="00F85C42" w:rsidRPr="00977F7C" w:rsidRDefault="00F85C42" w:rsidP="00C671DF">
            <w:pPr>
              <w:spacing w:before="60" w:after="60"/>
              <w:rPr>
                <w:rFonts w:ascii="Estrangelo Edessa" w:hAnsi="Estrangelo Edessa" w:cs="Estrangelo Edessa"/>
                <w:kern w:val="2"/>
                <w:lang w:val="de-AT"/>
              </w:rPr>
            </w:pPr>
            <w:r w:rsidRPr="00977F7C">
              <w:rPr>
                <w:rFonts w:ascii="Arial" w:hAnsi="Arial" w:cs="Arial"/>
                <w:kern w:val="2"/>
                <w:sz w:val="20"/>
                <w:szCs w:val="20"/>
                <w:lang w:val="de-AT"/>
              </w:rPr>
              <w:t>Alternativer DNS-Server:  10.3.99.3</w:t>
            </w:r>
          </w:p>
        </w:tc>
      </w:tr>
      <w:tr w:rsidR="00F85C42" w:rsidRPr="00671C54" w:rsidTr="00DD7481">
        <w:tc>
          <w:tcPr>
            <w:tcW w:w="11057" w:type="dxa"/>
            <w:gridSpan w:val="4"/>
            <w:tcBorders>
              <w:top w:val="single" w:sz="12" w:space="0" w:color="auto"/>
              <w:left w:val="single" w:sz="4" w:space="0" w:color="auto"/>
              <w:bottom w:val="single" w:sz="4" w:space="0" w:color="auto"/>
              <w:right w:val="single" w:sz="4" w:space="0" w:color="auto"/>
            </w:tcBorders>
            <w:shd w:val="clear" w:color="auto" w:fill="95B3D7" w:themeFill="accent1" w:themeFillTint="99"/>
          </w:tcPr>
          <w:p w:rsidR="00F85C42" w:rsidRPr="00977F7C" w:rsidRDefault="00F85C42" w:rsidP="00C671DF">
            <w:pPr>
              <w:spacing w:before="60" w:after="60"/>
              <w:rPr>
                <w:rFonts w:ascii="Estrangelo Edessa" w:hAnsi="Estrangelo Edessa" w:cs="Estrangelo Edessa"/>
                <w:kern w:val="2"/>
                <w:sz w:val="20"/>
                <w:szCs w:val="20"/>
                <w:lang w:val="de-AT"/>
              </w:rPr>
            </w:pPr>
            <w:r w:rsidRPr="00977F7C">
              <w:rPr>
                <w:rFonts w:ascii="Arial" w:hAnsi="Arial" w:cs="Arial"/>
                <w:b/>
                <w:kern w:val="2"/>
                <w:sz w:val="20"/>
                <w:szCs w:val="20"/>
                <w:lang w:val="de-DE"/>
              </w:rPr>
              <w:t>Vom AIM/PACS-Team auszufüllen:</w:t>
            </w:r>
          </w:p>
        </w:tc>
      </w:tr>
      <w:tr w:rsidR="00F85C42" w:rsidRPr="00671C54" w:rsidTr="00107C92">
        <w:trPr>
          <w:trHeight w:val="393"/>
        </w:trPr>
        <w:tc>
          <w:tcPr>
            <w:tcW w:w="5132" w:type="dxa"/>
            <w:gridSpan w:val="2"/>
            <w:tcBorders>
              <w:top w:val="single" w:sz="4" w:space="0" w:color="auto"/>
              <w:left w:val="single" w:sz="4" w:space="0" w:color="auto"/>
              <w:bottom w:val="dotted" w:sz="4" w:space="0" w:color="auto"/>
              <w:right w:val="dotted" w:sz="4" w:space="0" w:color="auto"/>
            </w:tcBorders>
            <w:shd w:val="clear" w:color="auto" w:fill="DBE5F1"/>
          </w:tcPr>
          <w:p w:rsidR="00F85C42" w:rsidRPr="00977F7C" w:rsidRDefault="00F85C42"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Ansprechpartner AIM/PACS-Team</w:t>
            </w:r>
          </w:p>
        </w:tc>
        <w:sdt>
          <w:sdtPr>
            <w:rPr>
              <w:rFonts w:ascii="Arial" w:hAnsi="Arial" w:cs="Arial"/>
              <w:kern w:val="2"/>
              <w:sz w:val="20"/>
              <w:szCs w:val="20"/>
              <w:lang w:val="de-AT"/>
            </w:rPr>
            <w:id w:val="105310608"/>
            <w:placeholder>
              <w:docPart w:val="FA09DC5583984D9B92D5DC7CED8E59E7"/>
            </w:placeholder>
            <w:showingPlcHdr/>
            <w:comboBox>
              <w:listItem w:value="Wählen Sie ein Element aus."/>
              <w:listItem w:displayText="Michael Berreck DW 25854" w:value="Michael Berreck DW 25854"/>
              <w:listItem w:displayText="Thomas Brauns DW 25256" w:value="Thomas Brauns DW 25256"/>
              <w:listItem w:displayText="Werner Draxl DW 27400" w:value="Werner Draxl DW 27400"/>
              <w:listItem w:displayText="Gerald Geiger DW 25255" w:value="Gerald Geiger DW 25255"/>
              <w:listItem w:displayText="Hinnerk Ries DW 27007" w:value="Hinnerk Ries DW 27007"/>
            </w:comboBox>
          </w:sdtPr>
          <w:sdtEndPr/>
          <w:sdtContent>
            <w:tc>
              <w:tcPr>
                <w:tcW w:w="5925" w:type="dxa"/>
                <w:gridSpan w:val="2"/>
                <w:tcBorders>
                  <w:top w:val="single" w:sz="4" w:space="0" w:color="auto"/>
                  <w:left w:val="dotted" w:sz="4" w:space="0" w:color="auto"/>
                  <w:bottom w:val="dotted" w:sz="4" w:space="0" w:color="auto"/>
                  <w:right w:val="single" w:sz="4" w:space="0" w:color="auto"/>
                </w:tcBorders>
                <w:shd w:val="clear" w:color="auto" w:fill="DBE5F1"/>
              </w:tcPr>
              <w:p w:rsidR="00F85C42" w:rsidRPr="00977F7C" w:rsidRDefault="00F85C42" w:rsidP="00C671DF">
                <w:pPr>
                  <w:spacing w:before="60" w:after="60"/>
                  <w:rPr>
                    <w:rFonts w:ascii="Estrangelo Edessa" w:hAnsi="Estrangelo Edessa" w:cs="Estrangelo Edessa"/>
                    <w:kern w:val="2"/>
                    <w:lang w:val="de-AT"/>
                  </w:rPr>
                </w:pPr>
                <w:r w:rsidRPr="00977F7C">
                  <w:rPr>
                    <w:rStyle w:val="Platzhaltertext"/>
                    <w:rFonts w:ascii="Arial" w:hAnsi="Arial" w:cs="Arial"/>
                    <w:color w:val="365F91" w:themeColor="accent1" w:themeShade="BF"/>
                    <w:kern w:val="2"/>
                    <w:sz w:val="20"/>
                    <w:szCs w:val="20"/>
                    <w:lang w:val="de-DE"/>
                  </w:rPr>
                  <w:t>Wählen Sie ein Element aus.</w:t>
                </w:r>
              </w:p>
            </w:tc>
          </w:sdtContent>
        </w:sdt>
      </w:tr>
      <w:tr w:rsidR="00F85C42" w:rsidRPr="00671C54" w:rsidTr="00107C92">
        <w:trPr>
          <w:trHeight w:val="386"/>
        </w:trPr>
        <w:tc>
          <w:tcPr>
            <w:tcW w:w="5132" w:type="dxa"/>
            <w:gridSpan w:val="2"/>
            <w:tcBorders>
              <w:top w:val="dotted" w:sz="4" w:space="0" w:color="auto"/>
              <w:left w:val="single" w:sz="4" w:space="0" w:color="auto"/>
              <w:bottom w:val="dotted" w:sz="4" w:space="0" w:color="auto"/>
              <w:right w:val="dotted" w:sz="4" w:space="0" w:color="auto"/>
            </w:tcBorders>
            <w:shd w:val="clear" w:color="auto" w:fill="DBE5F1"/>
          </w:tcPr>
          <w:p w:rsidR="00F85C42" w:rsidRPr="00977F7C" w:rsidRDefault="00F85C42" w:rsidP="00C671DF">
            <w:pPr>
              <w:spacing w:before="60"/>
              <w:rPr>
                <w:rFonts w:ascii="Arial" w:hAnsi="Arial" w:cs="Arial"/>
                <w:kern w:val="2"/>
                <w:sz w:val="20"/>
                <w:szCs w:val="20"/>
                <w:lang w:val="de-AT"/>
              </w:rPr>
            </w:pPr>
            <w:r w:rsidRPr="00977F7C">
              <w:rPr>
                <w:rFonts w:ascii="Arial" w:hAnsi="Arial" w:cs="Arial"/>
                <w:kern w:val="2"/>
                <w:sz w:val="20"/>
                <w:szCs w:val="20"/>
                <w:lang w:val="de-AT"/>
              </w:rPr>
              <w:t>AET der Modalität:</w:t>
            </w:r>
          </w:p>
        </w:tc>
        <w:tc>
          <w:tcPr>
            <w:tcW w:w="5925" w:type="dxa"/>
            <w:gridSpan w:val="2"/>
            <w:tcBorders>
              <w:top w:val="dotted" w:sz="4" w:space="0" w:color="auto"/>
              <w:left w:val="dotted" w:sz="4" w:space="0" w:color="auto"/>
              <w:bottom w:val="dotted" w:sz="4" w:space="0" w:color="auto"/>
              <w:right w:val="single" w:sz="4" w:space="0" w:color="auto"/>
            </w:tcBorders>
            <w:shd w:val="clear" w:color="auto" w:fill="DBE5F1"/>
          </w:tcPr>
          <w:p w:rsidR="00F85C42" w:rsidRPr="00977F7C" w:rsidRDefault="000B5CC8" w:rsidP="00C671DF">
            <w:pPr>
              <w:spacing w:before="60" w:after="60"/>
              <w:rPr>
                <w:rFonts w:ascii="Arial" w:hAnsi="Arial" w:cs="Arial"/>
                <w:kern w:val="2"/>
                <w:sz w:val="22"/>
                <w:szCs w:val="22"/>
                <w:lang w:val="de-AT"/>
              </w:rPr>
            </w:pPr>
            <w:sdt>
              <w:sdtPr>
                <w:rPr>
                  <w:rFonts w:ascii="Arial" w:hAnsi="Arial" w:cs="Arial"/>
                  <w:kern w:val="2"/>
                  <w:sz w:val="20"/>
                  <w:szCs w:val="20"/>
                  <w:lang w:val="de-AT"/>
                </w:rPr>
                <w:id w:val="-408696920"/>
                <w:placeholder>
                  <w:docPart w:val="2555A7C328BD4F8BA451B2A43B49BD0F"/>
                </w:placeholder>
                <w:showingPlcHdr/>
              </w:sdtPr>
              <w:sdtEndPr/>
              <w:sdtContent>
                <w:r w:rsidR="00F85C42" w:rsidRPr="00977F7C">
                  <w:rPr>
                    <w:rStyle w:val="Platzhaltertext"/>
                    <w:rFonts w:ascii="Arial" w:hAnsi="Arial" w:cs="Arial"/>
                    <w:color w:val="365F91" w:themeColor="accent1" w:themeShade="BF"/>
                    <w:kern w:val="2"/>
                    <w:sz w:val="20"/>
                    <w:szCs w:val="20"/>
                    <w:lang w:val="de-DE"/>
                  </w:rPr>
                  <w:t>Klicken Sie hier, um Text einzugeben.</w:t>
                </w:r>
              </w:sdtContent>
            </w:sdt>
          </w:p>
        </w:tc>
      </w:tr>
      <w:tr w:rsidR="00F85C42" w:rsidRPr="00671C54" w:rsidTr="00107C92">
        <w:trPr>
          <w:trHeight w:val="386"/>
        </w:trPr>
        <w:tc>
          <w:tcPr>
            <w:tcW w:w="5132" w:type="dxa"/>
            <w:gridSpan w:val="2"/>
            <w:tcBorders>
              <w:top w:val="dotted" w:sz="4" w:space="0" w:color="auto"/>
              <w:left w:val="single" w:sz="4" w:space="0" w:color="auto"/>
              <w:bottom w:val="single" w:sz="4" w:space="0" w:color="auto"/>
              <w:right w:val="dotted" w:sz="4" w:space="0" w:color="auto"/>
            </w:tcBorders>
            <w:shd w:val="clear" w:color="auto" w:fill="DBE5F1"/>
          </w:tcPr>
          <w:p w:rsidR="00F85C42" w:rsidRPr="00977F7C" w:rsidRDefault="00F85C42" w:rsidP="00C671DF">
            <w:pPr>
              <w:spacing w:before="60"/>
              <w:rPr>
                <w:rFonts w:ascii="Arial" w:hAnsi="Arial" w:cs="Arial"/>
                <w:kern w:val="2"/>
                <w:sz w:val="20"/>
                <w:szCs w:val="20"/>
                <w:lang w:val="de-AT"/>
              </w:rPr>
            </w:pPr>
            <w:r w:rsidRPr="00977F7C">
              <w:rPr>
                <w:rFonts w:ascii="Arial" w:hAnsi="Arial" w:cs="Arial"/>
                <w:kern w:val="2"/>
                <w:sz w:val="20"/>
                <w:szCs w:val="20"/>
                <w:lang w:val="de-AT"/>
              </w:rPr>
              <w:t>Versandknoten aus dem Archivsystem zur Modalität:</w:t>
            </w:r>
          </w:p>
        </w:tc>
        <w:tc>
          <w:tcPr>
            <w:tcW w:w="5925" w:type="dxa"/>
            <w:gridSpan w:val="2"/>
            <w:tcBorders>
              <w:top w:val="dotted" w:sz="4" w:space="0" w:color="auto"/>
              <w:left w:val="dotted" w:sz="4" w:space="0" w:color="auto"/>
              <w:bottom w:val="single" w:sz="4" w:space="0" w:color="auto"/>
              <w:right w:val="single" w:sz="4" w:space="0" w:color="auto"/>
            </w:tcBorders>
            <w:shd w:val="clear" w:color="auto" w:fill="DBE5F1"/>
          </w:tcPr>
          <w:p w:rsidR="00F85C42" w:rsidRPr="00977F7C" w:rsidRDefault="000B5CC8" w:rsidP="00C671DF">
            <w:pPr>
              <w:spacing w:before="60" w:after="60"/>
              <w:rPr>
                <w:rFonts w:ascii="Arial" w:hAnsi="Arial" w:cs="Arial"/>
                <w:kern w:val="2"/>
                <w:sz w:val="22"/>
                <w:szCs w:val="22"/>
                <w:lang w:val="de-AT"/>
              </w:rPr>
            </w:pPr>
            <w:sdt>
              <w:sdtPr>
                <w:rPr>
                  <w:rFonts w:ascii="Arial" w:hAnsi="Arial" w:cs="Arial"/>
                  <w:kern w:val="2"/>
                  <w:sz w:val="20"/>
                  <w:szCs w:val="20"/>
                  <w:lang w:val="de-AT"/>
                </w:rPr>
                <w:id w:val="363713876"/>
                <w:placeholder>
                  <w:docPart w:val="8660E9D84A2E401699C4FDC548BEB208"/>
                </w:placeholder>
                <w:showingPlcHdr/>
              </w:sdtPr>
              <w:sdtEndPr/>
              <w:sdtContent>
                <w:r w:rsidR="00F85C42" w:rsidRPr="00977F7C">
                  <w:rPr>
                    <w:rStyle w:val="Platzhaltertext"/>
                    <w:rFonts w:ascii="Arial" w:hAnsi="Arial" w:cs="Arial"/>
                    <w:color w:val="365F91" w:themeColor="accent1" w:themeShade="BF"/>
                    <w:kern w:val="2"/>
                    <w:sz w:val="20"/>
                    <w:szCs w:val="20"/>
                    <w:lang w:val="de-DE"/>
                  </w:rPr>
                  <w:t>Klicken Sie hier, um Text einzugeben.</w:t>
                </w:r>
              </w:sdtContent>
            </w:sdt>
          </w:p>
        </w:tc>
      </w:tr>
      <w:tr w:rsidR="00965E13" w:rsidRPr="00671C54" w:rsidTr="00965E13">
        <w:trPr>
          <w:trHeight w:hRule="exact" w:val="380"/>
        </w:trPr>
        <w:tc>
          <w:tcPr>
            <w:tcW w:w="2439" w:type="dxa"/>
            <w:tcBorders>
              <w:top w:val="single" w:sz="4" w:space="0" w:color="auto"/>
              <w:left w:val="single" w:sz="4" w:space="0" w:color="auto"/>
              <w:bottom w:val="dotted" w:sz="4" w:space="0" w:color="auto"/>
              <w:right w:val="dotted" w:sz="4" w:space="0" w:color="auto"/>
            </w:tcBorders>
            <w:shd w:val="clear" w:color="auto" w:fill="DBE5F1"/>
          </w:tcPr>
          <w:p w:rsidR="00965E13" w:rsidRPr="00977F7C" w:rsidRDefault="00D77C67" w:rsidP="00965E13">
            <w:pPr>
              <w:spacing w:before="60" w:after="60"/>
              <w:rPr>
                <w:rFonts w:ascii="Arial" w:hAnsi="Arial" w:cs="Arial"/>
                <w:kern w:val="2"/>
                <w:sz w:val="20"/>
                <w:szCs w:val="20"/>
                <w:lang w:val="de-AT"/>
              </w:rPr>
            </w:pPr>
            <w:r w:rsidRPr="00977F7C">
              <w:rPr>
                <w:rFonts w:ascii="Arial" w:hAnsi="Arial" w:cs="Arial"/>
                <w:kern w:val="2"/>
                <w:sz w:val="20"/>
                <w:szCs w:val="20"/>
                <w:lang w:val="de-AT"/>
              </w:rPr>
              <w:t>DICOM-</w:t>
            </w:r>
            <w:r w:rsidR="00965E13" w:rsidRPr="00977F7C">
              <w:rPr>
                <w:rFonts w:ascii="Arial" w:hAnsi="Arial" w:cs="Arial"/>
                <w:kern w:val="2"/>
                <w:sz w:val="20"/>
                <w:szCs w:val="20"/>
                <w:lang w:val="de-AT"/>
              </w:rPr>
              <w:t>Archivierung:</w:t>
            </w:r>
          </w:p>
        </w:tc>
        <w:tc>
          <w:tcPr>
            <w:tcW w:w="4253" w:type="dxa"/>
            <w:gridSpan w:val="2"/>
            <w:tcBorders>
              <w:top w:val="single" w:sz="4" w:space="0" w:color="auto"/>
              <w:left w:val="dotted" w:sz="4" w:space="0" w:color="auto"/>
              <w:bottom w:val="dotted" w:sz="4" w:space="0" w:color="auto"/>
              <w:right w:val="dotted" w:sz="4" w:space="0" w:color="auto"/>
            </w:tcBorders>
            <w:shd w:val="clear" w:color="auto" w:fill="DBE5F1"/>
          </w:tcPr>
          <w:p w:rsidR="00965E13" w:rsidRPr="00977F7C" w:rsidRDefault="00965E13" w:rsidP="00965E13">
            <w:pPr>
              <w:spacing w:before="60" w:after="60"/>
              <w:ind w:right="470"/>
              <w:rPr>
                <w:rFonts w:ascii="Arial" w:hAnsi="Arial" w:cs="Arial"/>
                <w:kern w:val="2"/>
                <w:sz w:val="20"/>
                <w:szCs w:val="20"/>
                <w:lang w:val="de-DE"/>
              </w:rPr>
            </w:pPr>
            <w:r w:rsidRPr="00977F7C">
              <w:rPr>
                <w:rFonts w:ascii="Arial" w:hAnsi="Arial" w:cs="Arial"/>
                <w:kern w:val="2"/>
                <w:sz w:val="20"/>
                <w:szCs w:val="20"/>
                <w:lang w:val="de-DE"/>
              </w:rPr>
              <w:t xml:space="preserve">AIM/AGFA PACS: </w:t>
            </w:r>
            <w:sdt>
              <w:sdtPr>
                <w:rPr>
                  <w:rFonts w:ascii="Arial" w:hAnsi="Arial" w:cs="Arial"/>
                  <w:kern w:val="2"/>
                  <w:sz w:val="20"/>
                  <w:szCs w:val="20"/>
                  <w:lang w:val="de-AT"/>
                </w:rPr>
                <w:id w:val="-1810707124"/>
                <w:placeholder>
                  <w:docPart w:val="C09EEAAAB79543B3B891DC744D689C1C"/>
                </w:placeholder>
                <w:showingPlcHdr/>
                <w:comboBox>
                  <w:listItem w:value="Wählen Sie ein Element aus."/>
                  <w:listItem w:displayText="C-STORE SCP" w:value="C-STORE SCP"/>
                  <w:listItem w:displayText="C-STORE SCP + QR" w:value="C-STORE SCP + QR"/>
                </w:comboBox>
              </w:sdtPr>
              <w:sdtEndPr/>
              <w:sdtContent>
                <w:r w:rsidRPr="00977F7C">
                  <w:rPr>
                    <w:rStyle w:val="Platzhaltertext"/>
                    <w:rFonts w:ascii="Arial" w:hAnsi="Arial" w:cs="Arial"/>
                    <w:color w:val="365F91" w:themeColor="accent1" w:themeShade="BF"/>
                    <w:kern w:val="2"/>
                    <w:sz w:val="20"/>
                    <w:szCs w:val="20"/>
                    <w:lang w:val="de-DE"/>
                  </w:rPr>
                  <w:t>Element auswählen.</w:t>
                </w:r>
              </w:sdtContent>
            </w:sdt>
          </w:p>
        </w:tc>
        <w:tc>
          <w:tcPr>
            <w:tcW w:w="4365" w:type="dxa"/>
            <w:tcBorders>
              <w:top w:val="single" w:sz="4" w:space="0" w:color="auto"/>
              <w:left w:val="dotted" w:sz="4" w:space="0" w:color="auto"/>
              <w:bottom w:val="dotted" w:sz="4" w:space="0" w:color="auto"/>
              <w:right w:val="single" w:sz="4" w:space="0" w:color="auto"/>
            </w:tcBorders>
            <w:shd w:val="clear" w:color="auto" w:fill="DBE5F1"/>
          </w:tcPr>
          <w:p w:rsidR="00965E13" w:rsidRPr="00977F7C" w:rsidRDefault="00965E13" w:rsidP="00965E13">
            <w:pPr>
              <w:spacing w:before="60" w:after="60"/>
              <w:ind w:right="470"/>
              <w:rPr>
                <w:rFonts w:ascii="Arial" w:hAnsi="Arial" w:cs="Arial"/>
                <w:kern w:val="2"/>
                <w:sz w:val="20"/>
                <w:szCs w:val="20"/>
                <w:lang w:val="de-DE"/>
              </w:rPr>
            </w:pPr>
            <w:r w:rsidRPr="00977F7C">
              <w:rPr>
                <w:rFonts w:ascii="Arial" w:hAnsi="Arial" w:cs="Arial"/>
                <w:kern w:val="2"/>
                <w:sz w:val="20"/>
                <w:szCs w:val="20"/>
                <w:lang w:val="de-DE"/>
              </w:rPr>
              <w:t xml:space="preserve">AIM/AGFA PACS: </w:t>
            </w:r>
            <w:sdt>
              <w:sdtPr>
                <w:rPr>
                  <w:rFonts w:ascii="Arial" w:hAnsi="Arial" w:cs="Arial"/>
                  <w:kern w:val="2"/>
                  <w:sz w:val="20"/>
                  <w:szCs w:val="20"/>
                  <w:lang w:val="de-AT"/>
                </w:rPr>
                <w:id w:val="699974809"/>
                <w:placeholder>
                  <w:docPart w:val="9435D97851D64023A534BD3882716079"/>
                </w:placeholder>
                <w:showingPlcHdr/>
                <w:comboBox>
                  <w:listItem w:value="Wählen Sie ein Element aus."/>
                  <w:listItem w:displayText="C-STORE SCP" w:value="C-STORE SCP"/>
                  <w:listItem w:displayText="C-STORE SCP + QR" w:value="C-STORE SCP + QR"/>
                </w:comboBox>
              </w:sdtPr>
              <w:sdtEndPr/>
              <w:sdtContent>
                <w:r w:rsidRPr="00977F7C">
                  <w:rPr>
                    <w:rStyle w:val="Platzhaltertext"/>
                    <w:rFonts w:ascii="Arial" w:hAnsi="Arial" w:cs="Arial"/>
                    <w:color w:val="365F91" w:themeColor="accent1" w:themeShade="BF"/>
                    <w:kern w:val="2"/>
                    <w:sz w:val="20"/>
                    <w:szCs w:val="20"/>
                    <w:lang w:val="de-DE"/>
                  </w:rPr>
                  <w:t>Element auswählen.</w:t>
                </w:r>
              </w:sdtContent>
            </w:sdt>
          </w:p>
        </w:tc>
      </w:tr>
      <w:tr w:rsidR="00A403B7" w:rsidRPr="00977F7C" w:rsidTr="00965E13">
        <w:trPr>
          <w:trHeight w:hRule="exact" w:val="380"/>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A403B7" w:rsidRPr="00977F7C" w:rsidRDefault="00A403B7"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ALIAS:</w:t>
            </w:r>
          </w:p>
        </w:tc>
        <w:sdt>
          <w:sdtPr>
            <w:rPr>
              <w:rFonts w:ascii="Arial" w:hAnsi="Arial" w:cs="Arial"/>
              <w:kern w:val="2"/>
              <w:sz w:val="20"/>
              <w:szCs w:val="20"/>
              <w:lang w:val="de-DE"/>
            </w:rPr>
            <w:id w:val="-156151184"/>
            <w:placeholder>
              <w:docPart w:val="1BF92E011C324572AC109387CF2D3F22"/>
            </w:placeholder>
          </w:sdtPr>
          <w:sdtEndPr/>
          <w:sdtContent>
            <w:tc>
              <w:tcPr>
                <w:tcW w:w="4253" w:type="dxa"/>
                <w:gridSpan w:val="2"/>
                <w:tcBorders>
                  <w:top w:val="dotted" w:sz="4" w:space="0" w:color="auto"/>
                  <w:left w:val="dotted" w:sz="4" w:space="0" w:color="auto"/>
                  <w:bottom w:val="dotted" w:sz="4" w:space="0" w:color="auto"/>
                  <w:right w:val="dotted" w:sz="4" w:space="0" w:color="auto"/>
                </w:tcBorders>
                <w:shd w:val="clear" w:color="auto" w:fill="DBE5F1"/>
              </w:tcPr>
              <w:sdt>
                <w:sdtPr>
                  <w:rPr>
                    <w:rFonts w:ascii="Arial" w:hAnsi="Arial" w:cs="Arial"/>
                    <w:kern w:val="2"/>
                    <w:sz w:val="20"/>
                    <w:szCs w:val="20"/>
                    <w:lang w:val="de-DE"/>
                  </w:rPr>
                  <w:id w:val="149482628"/>
                  <w:placeholder>
                    <w:docPart w:val="60B70C381C5C4E829764781863C8D175"/>
                  </w:placeholder>
                  <w:showingPlcHdr/>
                  <w:comboBox>
                    <w:listItem w:value="Wählen Sie ein Element aus."/>
                    <w:listItem w:displayText="PACS_ARCHIV" w:value="PACS_ARCHIV"/>
                    <w:listItem w:displayText="syngo.share-Archiv" w:value="syngo.share-Archiv"/>
                  </w:comboBox>
                </w:sdtPr>
                <w:sdtEndPr/>
                <w:sdtContent>
                  <w:p w:rsidR="00A403B7" w:rsidRPr="00977F7C" w:rsidRDefault="00A403B7" w:rsidP="00A403B7">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sdtContent>
              </w:sdt>
            </w:tc>
          </w:sdtContent>
        </w:sdt>
        <w:sdt>
          <w:sdtPr>
            <w:rPr>
              <w:rFonts w:ascii="Arial" w:hAnsi="Arial" w:cs="Arial"/>
              <w:kern w:val="2"/>
              <w:sz w:val="20"/>
              <w:szCs w:val="20"/>
              <w:lang w:val="de-DE"/>
            </w:rPr>
            <w:id w:val="1639532302"/>
            <w:placeholder>
              <w:docPart w:val="A44125101C744B399D13773CD8BD2BBD"/>
            </w:placeholder>
          </w:sdtPr>
          <w:sdtEndPr/>
          <w:sdtContent>
            <w:tc>
              <w:tcPr>
                <w:tcW w:w="4365" w:type="dxa"/>
                <w:tcBorders>
                  <w:top w:val="dotted" w:sz="4" w:space="0" w:color="auto"/>
                  <w:left w:val="dotted" w:sz="4" w:space="0" w:color="auto"/>
                  <w:bottom w:val="dotted" w:sz="4" w:space="0" w:color="auto"/>
                  <w:right w:val="single" w:sz="4" w:space="0" w:color="auto"/>
                </w:tcBorders>
                <w:shd w:val="clear" w:color="auto" w:fill="DBE5F1"/>
              </w:tcPr>
              <w:sdt>
                <w:sdtPr>
                  <w:rPr>
                    <w:rFonts w:ascii="Arial" w:hAnsi="Arial" w:cs="Arial"/>
                    <w:kern w:val="2"/>
                    <w:sz w:val="20"/>
                    <w:szCs w:val="20"/>
                    <w:lang w:val="de-DE"/>
                  </w:rPr>
                  <w:id w:val="1028372827"/>
                  <w:placeholder>
                    <w:docPart w:val="A2FFE49604AC42C891387D691DB3B068"/>
                  </w:placeholder>
                  <w:showingPlcHdr/>
                  <w:comboBox>
                    <w:listItem w:value="Wählen Sie ein Element aus."/>
                    <w:listItem w:displayText="NOTFALL_ARCHIV" w:value="NOTFALL_ARCHIV"/>
                    <w:listItem w:displayText="PACS_ARCHIV" w:value="PACS_ARCHIV"/>
                    <w:listItem w:displayText="syngo.share-Archiv" w:value="syngo.share-Archiv"/>
                  </w:comboBox>
                </w:sdtPr>
                <w:sdtEndPr/>
                <w:sdtContent>
                  <w:p w:rsidR="00A403B7" w:rsidRPr="00977F7C" w:rsidRDefault="00A403B7" w:rsidP="00A403B7">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sdtContent>
              </w:sdt>
            </w:tc>
          </w:sdtContent>
        </w:sdt>
      </w:tr>
      <w:tr w:rsidR="00A403B7" w:rsidRPr="00977F7C" w:rsidTr="00965E13">
        <w:trPr>
          <w:trHeight w:hRule="exact" w:val="380"/>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A403B7" w:rsidRPr="00977F7C" w:rsidRDefault="00A403B7"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IP:</w:t>
            </w:r>
          </w:p>
        </w:tc>
        <w:sdt>
          <w:sdtPr>
            <w:rPr>
              <w:rFonts w:ascii="Arial" w:hAnsi="Arial" w:cs="Arial"/>
              <w:kern w:val="2"/>
              <w:sz w:val="20"/>
              <w:szCs w:val="20"/>
              <w:lang w:val="de-DE"/>
            </w:rPr>
            <w:id w:val="-841627841"/>
            <w:placeholder>
              <w:docPart w:val="480B9A8FB8DC4FD494B031F5E3BDF422"/>
            </w:placeholder>
            <w:showingPlcHdr/>
            <w:comboBox>
              <w:listItem w:value="Wählen Sie ein Element aus."/>
              <w:listItem w:displayText="10.16.63.66" w:value="10.16.63.66"/>
              <w:listItem w:displayText="10.16.63.174" w:value="10.16.63.174"/>
            </w:comboBox>
          </w:sdtPr>
          <w:sdtEndPr/>
          <w:sdtContent>
            <w:tc>
              <w:tcPr>
                <w:tcW w:w="4253" w:type="dxa"/>
                <w:gridSpan w:val="2"/>
                <w:tcBorders>
                  <w:top w:val="dotted" w:sz="4" w:space="0" w:color="auto"/>
                  <w:left w:val="dotted" w:sz="4" w:space="0" w:color="auto"/>
                  <w:bottom w:val="dotted" w:sz="4" w:space="0" w:color="auto"/>
                  <w:right w:val="dotted" w:sz="4" w:space="0" w:color="auto"/>
                </w:tcBorders>
                <w:shd w:val="clear" w:color="auto" w:fill="DBE5F1"/>
              </w:tcPr>
              <w:p w:rsidR="00A403B7" w:rsidRPr="00977F7C" w:rsidRDefault="00A403B7"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sdt>
          <w:sdtPr>
            <w:rPr>
              <w:rFonts w:ascii="Arial" w:hAnsi="Arial" w:cs="Arial"/>
              <w:kern w:val="2"/>
              <w:sz w:val="20"/>
              <w:szCs w:val="20"/>
              <w:lang w:val="de-DE"/>
            </w:rPr>
            <w:id w:val="1575541936"/>
            <w:placeholder>
              <w:docPart w:val="50D25FFE2EA840CBA8128EF0B10D67B1"/>
            </w:placeholder>
            <w:showingPlcHdr/>
            <w:comboBox>
              <w:listItem w:value="Wählen Sie ein Element aus."/>
              <w:listItem w:displayText="10.16.63.66" w:value="10.16.63.66"/>
              <w:listItem w:displayText="10.16.63.174" w:value="10.16.63.174"/>
            </w:comboBox>
          </w:sdtPr>
          <w:sdtEndPr/>
          <w:sdtContent>
            <w:tc>
              <w:tcPr>
                <w:tcW w:w="4365" w:type="dxa"/>
                <w:tcBorders>
                  <w:top w:val="dotted" w:sz="4" w:space="0" w:color="auto"/>
                  <w:left w:val="dotted" w:sz="4" w:space="0" w:color="auto"/>
                  <w:bottom w:val="dotted" w:sz="4" w:space="0" w:color="auto"/>
                  <w:right w:val="single" w:sz="4" w:space="0" w:color="auto"/>
                </w:tcBorders>
                <w:shd w:val="clear" w:color="auto" w:fill="DBE5F1"/>
              </w:tcPr>
              <w:p w:rsidR="00A403B7" w:rsidRPr="00977F7C" w:rsidRDefault="00AB7011"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r w:rsidR="00A403B7" w:rsidRPr="00977F7C" w:rsidTr="00965E13">
        <w:trPr>
          <w:trHeight w:hRule="exact" w:val="380"/>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A403B7" w:rsidRPr="00977F7C" w:rsidRDefault="00A403B7"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Host:</w:t>
            </w:r>
          </w:p>
        </w:tc>
        <w:sdt>
          <w:sdtPr>
            <w:rPr>
              <w:rFonts w:ascii="Arial" w:hAnsi="Arial" w:cs="Arial"/>
              <w:kern w:val="2"/>
              <w:sz w:val="20"/>
              <w:szCs w:val="20"/>
              <w:lang w:val="de-DE"/>
            </w:rPr>
            <w:id w:val="2017256084"/>
            <w:placeholder>
              <w:docPart w:val="30FF678BD73245C7AF647517A6B3BCDF"/>
            </w:placeholder>
            <w:showingPlcHdr/>
            <w:comboBox>
              <w:listItem w:value="Wählen Sie ein Element aus."/>
              <w:listItem w:displayText="rhcv01" w:value="rhcv01"/>
              <w:listItem w:displayText="pacsap-vip1" w:value="pacsap-vip1"/>
            </w:comboBox>
          </w:sdtPr>
          <w:sdtEndPr/>
          <w:sdtContent>
            <w:tc>
              <w:tcPr>
                <w:tcW w:w="4253" w:type="dxa"/>
                <w:gridSpan w:val="2"/>
                <w:tcBorders>
                  <w:top w:val="dotted" w:sz="4" w:space="0" w:color="auto"/>
                  <w:left w:val="dotted" w:sz="4" w:space="0" w:color="auto"/>
                  <w:bottom w:val="dotted" w:sz="4" w:space="0" w:color="auto"/>
                  <w:right w:val="dotted" w:sz="4" w:space="0" w:color="auto"/>
                </w:tcBorders>
                <w:shd w:val="clear" w:color="auto" w:fill="DBE5F1"/>
              </w:tcPr>
              <w:p w:rsidR="00A403B7" w:rsidRPr="00977F7C" w:rsidRDefault="00A403B7"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sdt>
          <w:sdtPr>
            <w:rPr>
              <w:rFonts w:ascii="Arial" w:hAnsi="Arial" w:cs="Arial"/>
              <w:kern w:val="2"/>
              <w:sz w:val="20"/>
              <w:szCs w:val="20"/>
              <w:lang w:val="de-DE"/>
            </w:rPr>
            <w:id w:val="1694731409"/>
            <w:placeholder>
              <w:docPart w:val="AC2A7503035542E5862FD0543B632CA7"/>
            </w:placeholder>
            <w:showingPlcHdr/>
            <w:comboBox>
              <w:listItem w:value="Wählen Sie ein Element aus."/>
              <w:listItem w:displayText="rhcv01" w:value="rhcv01"/>
              <w:listItem w:displayText="pacsap-vip1" w:value="pacsap-vip1"/>
            </w:comboBox>
          </w:sdtPr>
          <w:sdtEndPr/>
          <w:sdtContent>
            <w:tc>
              <w:tcPr>
                <w:tcW w:w="4365" w:type="dxa"/>
                <w:tcBorders>
                  <w:top w:val="dotted" w:sz="4" w:space="0" w:color="auto"/>
                  <w:left w:val="dotted" w:sz="4" w:space="0" w:color="auto"/>
                  <w:bottom w:val="dotted" w:sz="4" w:space="0" w:color="auto"/>
                  <w:right w:val="single" w:sz="4" w:space="0" w:color="auto"/>
                </w:tcBorders>
                <w:shd w:val="clear" w:color="auto" w:fill="DBE5F1"/>
              </w:tcPr>
              <w:p w:rsidR="00A403B7" w:rsidRPr="00977F7C" w:rsidRDefault="00965E13"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r w:rsidR="00A403B7" w:rsidRPr="00977F7C" w:rsidTr="00965E13">
        <w:trPr>
          <w:trHeight w:hRule="exact" w:val="380"/>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A403B7" w:rsidRPr="00977F7C" w:rsidRDefault="00A403B7"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AET:</w:t>
            </w:r>
          </w:p>
        </w:tc>
        <w:sdt>
          <w:sdtPr>
            <w:rPr>
              <w:rFonts w:ascii="Arial" w:hAnsi="Arial" w:cs="Arial"/>
              <w:kern w:val="2"/>
              <w:sz w:val="20"/>
              <w:szCs w:val="20"/>
              <w:lang w:val="de-DE"/>
            </w:rPr>
            <w:id w:val="299497589"/>
            <w:placeholder>
              <w:docPart w:val="61A742CF86364D4E823664D991D344FC"/>
            </w:placeholder>
            <w:showingPlcHdr/>
            <w:comboBox>
              <w:listItem w:value="Wählen Sie ein Element aus."/>
              <w:listItem w:displayText="ICO_TILAK" w:value="ICO_TILAK"/>
              <w:listItem w:displayText="IMPAX6663RAD" w:value="IMPAX6663RAD"/>
            </w:comboBox>
          </w:sdtPr>
          <w:sdtEndPr/>
          <w:sdtContent>
            <w:tc>
              <w:tcPr>
                <w:tcW w:w="4253" w:type="dxa"/>
                <w:gridSpan w:val="2"/>
                <w:tcBorders>
                  <w:top w:val="dotted" w:sz="4" w:space="0" w:color="auto"/>
                  <w:left w:val="dotted" w:sz="4" w:space="0" w:color="auto"/>
                  <w:bottom w:val="dotted" w:sz="4" w:space="0" w:color="auto"/>
                  <w:right w:val="dotted" w:sz="4" w:space="0" w:color="auto"/>
                </w:tcBorders>
                <w:shd w:val="clear" w:color="auto" w:fill="DBE5F1"/>
              </w:tcPr>
              <w:p w:rsidR="00A403B7" w:rsidRPr="00977F7C" w:rsidRDefault="00A403B7"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sdt>
          <w:sdtPr>
            <w:rPr>
              <w:rFonts w:ascii="Arial" w:hAnsi="Arial" w:cs="Arial"/>
              <w:kern w:val="2"/>
              <w:sz w:val="20"/>
              <w:szCs w:val="20"/>
              <w:lang w:val="de-DE"/>
            </w:rPr>
            <w:id w:val="-791664857"/>
            <w:placeholder>
              <w:docPart w:val="59F7578C725C447DA16F6568195515CF"/>
            </w:placeholder>
            <w:showingPlcHdr/>
            <w:comboBox>
              <w:listItem w:value="Wählen Sie ein Element aus."/>
              <w:listItem w:displayText="ICO_TILAK" w:value="ICO_TILAK"/>
              <w:listItem w:displayText="IMPAX6663RAD" w:value="IMPAX6663RAD"/>
            </w:comboBox>
          </w:sdtPr>
          <w:sdtEndPr/>
          <w:sdtContent>
            <w:tc>
              <w:tcPr>
                <w:tcW w:w="4365" w:type="dxa"/>
                <w:tcBorders>
                  <w:top w:val="dotted" w:sz="4" w:space="0" w:color="auto"/>
                  <w:left w:val="dotted" w:sz="4" w:space="0" w:color="auto"/>
                  <w:bottom w:val="dotted" w:sz="4" w:space="0" w:color="auto"/>
                  <w:right w:val="single" w:sz="4" w:space="0" w:color="auto"/>
                </w:tcBorders>
                <w:shd w:val="clear" w:color="auto" w:fill="DBE5F1"/>
              </w:tcPr>
              <w:p w:rsidR="00A403B7" w:rsidRPr="00977F7C" w:rsidRDefault="00965E13"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r w:rsidR="00A403B7" w:rsidRPr="00977F7C" w:rsidTr="00965E13">
        <w:trPr>
          <w:trHeight w:hRule="exact" w:val="380"/>
        </w:trPr>
        <w:tc>
          <w:tcPr>
            <w:tcW w:w="2439" w:type="dxa"/>
            <w:tcBorders>
              <w:top w:val="dotted" w:sz="4" w:space="0" w:color="auto"/>
              <w:left w:val="single" w:sz="4" w:space="0" w:color="auto"/>
              <w:bottom w:val="single" w:sz="4" w:space="0" w:color="auto"/>
              <w:right w:val="dotted" w:sz="4" w:space="0" w:color="auto"/>
            </w:tcBorders>
            <w:shd w:val="clear" w:color="auto" w:fill="DBE5F1"/>
          </w:tcPr>
          <w:p w:rsidR="00A403B7" w:rsidRPr="00977F7C" w:rsidRDefault="00B03F43" w:rsidP="00C671DF">
            <w:pPr>
              <w:spacing w:before="60"/>
              <w:rPr>
                <w:rFonts w:ascii="Arial" w:hAnsi="Arial" w:cs="Arial"/>
                <w:kern w:val="2"/>
                <w:sz w:val="20"/>
                <w:szCs w:val="20"/>
                <w:lang w:val="de-AT"/>
              </w:rPr>
            </w:pPr>
            <w:r w:rsidRPr="00977F7C">
              <w:rPr>
                <w:rFonts w:ascii="Arial" w:hAnsi="Arial" w:cs="Arial"/>
                <w:kern w:val="2"/>
                <w:sz w:val="20"/>
                <w:szCs w:val="20"/>
                <w:lang w:val="de-AT"/>
              </w:rPr>
              <w:t>Port</w:t>
            </w:r>
            <w:r w:rsidR="00A403B7" w:rsidRPr="00977F7C">
              <w:rPr>
                <w:rFonts w:ascii="Arial" w:hAnsi="Arial" w:cs="Arial"/>
                <w:kern w:val="2"/>
                <w:sz w:val="20"/>
                <w:szCs w:val="20"/>
                <w:lang w:val="de-AT"/>
              </w:rPr>
              <w:t>:</w:t>
            </w:r>
          </w:p>
        </w:tc>
        <w:sdt>
          <w:sdtPr>
            <w:rPr>
              <w:rFonts w:ascii="Arial" w:hAnsi="Arial" w:cs="Arial"/>
              <w:kern w:val="2"/>
              <w:sz w:val="20"/>
              <w:szCs w:val="20"/>
              <w:lang w:val="de-DE"/>
            </w:rPr>
            <w:id w:val="-1659527134"/>
            <w:placeholder>
              <w:docPart w:val="BEDB74FDD0574AAF89DBE61B639FCB74"/>
            </w:placeholder>
            <w:showingPlcHdr/>
            <w:comboBox>
              <w:listItem w:value="Wählen Sie ein Element aus."/>
              <w:listItem w:displayText="11106" w:value="11106"/>
              <w:listItem w:displayText="11112" w:value="11112"/>
            </w:comboBox>
          </w:sdtPr>
          <w:sdtEndPr/>
          <w:sdtContent>
            <w:tc>
              <w:tcPr>
                <w:tcW w:w="4253" w:type="dxa"/>
                <w:gridSpan w:val="2"/>
                <w:tcBorders>
                  <w:top w:val="dotted" w:sz="4" w:space="0" w:color="auto"/>
                  <w:left w:val="dotted" w:sz="4" w:space="0" w:color="auto"/>
                  <w:bottom w:val="single" w:sz="4" w:space="0" w:color="auto"/>
                  <w:right w:val="dotted" w:sz="4" w:space="0" w:color="auto"/>
                </w:tcBorders>
                <w:shd w:val="clear" w:color="auto" w:fill="DBE5F1"/>
              </w:tcPr>
              <w:p w:rsidR="00A403B7" w:rsidRPr="00977F7C" w:rsidRDefault="00A403B7"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sdt>
          <w:sdtPr>
            <w:rPr>
              <w:rFonts w:ascii="Arial" w:hAnsi="Arial" w:cs="Arial"/>
              <w:kern w:val="2"/>
              <w:sz w:val="20"/>
              <w:szCs w:val="20"/>
              <w:lang w:val="de-DE"/>
            </w:rPr>
            <w:id w:val="1178072594"/>
            <w:placeholder>
              <w:docPart w:val="0CF5C62825554F2193574B1CCFE52874"/>
            </w:placeholder>
            <w:showingPlcHdr/>
            <w:comboBox>
              <w:listItem w:value="Wählen Sie ein Element aus."/>
              <w:listItem w:displayText="11106" w:value="11106"/>
              <w:listItem w:displayText="11112" w:value="11112"/>
            </w:comboBox>
          </w:sdtPr>
          <w:sdtEndPr/>
          <w:sdtContent>
            <w:tc>
              <w:tcPr>
                <w:tcW w:w="4365" w:type="dxa"/>
                <w:tcBorders>
                  <w:top w:val="dotted" w:sz="4" w:space="0" w:color="auto"/>
                  <w:left w:val="dotted" w:sz="4" w:space="0" w:color="auto"/>
                  <w:bottom w:val="single" w:sz="4" w:space="0" w:color="auto"/>
                  <w:right w:val="single" w:sz="4" w:space="0" w:color="auto"/>
                </w:tcBorders>
                <w:shd w:val="clear" w:color="auto" w:fill="DBE5F1"/>
              </w:tcPr>
              <w:p w:rsidR="00A403B7" w:rsidRPr="00977F7C" w:rsidRDefault="00965E13"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r w:rsidR="00D16BC1" w:rsidRPr="00977F7C" w:rsidTr="00965E13">
        <w:trPr>
          <w:trHeight w:hRule="exact" w:val="369"/>
        </w:trPr>
        <w:tc>
          <w:tcPr>
            <w:tcW w:w="2439" w:type="dxa"/>
            <w:tcBorders>
              <w:top w:val="single" w:sz="4" w:space="0" w:color="auto"/>
              <w:left w:val="single" w:sz="4" w:space="0" w:color="auto"/>
              <w:bottom w:val="dotted" w:sz="4" w:space="0" w:color="auto"/>
              <w:right w:val="dotted" w:sz="4" w:space="0" w:color="auto"/>
            </w:tcBorders>
            <w:shd w:val="clear" w:color="auto" w:fill="DBE5F1"/>
          </w:tcPr>
          <w:p w:rsidR="00D16BC1" w:rsidRPr="00977F7C" w:rsidRDefault="00D77C67" w:rsidP="00C671DF">
            <w:pPr>
              <w:spacing w:before="60" w:after="60"/>
              <w:rPr>
                <w:rFonts w:ascii="Arial" w:hAnsi="Arial" w:cs="Arial"/>
                <w:kern w:val="2"/>
                <w:sz w:val="20"/>
                <w:szCs w:val="20"/>
                <w:lang w:val="de-AT"/>
              </w:rPr>
            </w:pPr>
            <w:r w:rsidRPr="00977F7C">
              <w:rPr>
                <w:rFonts w:ascii="Arial" w:hAnsi="Arial" w:cs="Arial"/>
                <w:kern w:val="2"/>
                <w:sz w:val="20"/>
                <w:szCs w:val="20"/>
              </w:rPr>
              <w:t>DICOM-</w:t>
            </w:r>
            <w:r w:rsidR="00D16BC1" w:rsidRPr="00977F7C">
              <w:rPr>
                <w:rFonts w:ascii="Arial" w:hAnsi="Arial" w:cs="Arial"/>
                <w:kern w:val="2"/>
                <w:sz w:val="20"/>
                <w:szCs w:val="20"/>
              </w:rPr>
              <w:t>Worklist</w:t>
            </w:r>
            <w:r w:rsidR="00D16BC1" w:rsidRPr="00977F7C">
              <w:rPr>
                <w:rFonts w:ascii="Arial" w:hAnsi="Arial" w:cs="Arial"/>
                <w:kern w:val="2"/>
                <w:sz w:val="20"/>
                <w:szCs w:val="20"/>
                <w:lang w:val="de-AT"/>
              </w:rPr>
              <w:t>:</w:t>
            </w:r>
          </w:p>
        </w:tc>
        <w:tc>
          <w:tcPr>
            <w:tcW w:w="4253" w:type="dxa"/>
            <w:gridSpan w:val="2"/>
            <w:tcBorders>
              <w:top w:val="single" w:sz="4" w:space="0" w:color="auto"/>
              <w:left w:val="dotted" w:sz="4" w:space="0" w:color="auto"/>
              <w:bottom w:val="dotted" w:sz="4" w:space="0" w:color="auto"/>
              <w:right w:val="nil"/>
            </w:tcBorders>
            <w:shd w:val="clear" w:color="auto" w:fill="DBE5F1"/>
          </w:tcPr>
          <w:p w:rsidR="00D16BC1" w:rsidRPr="00977F7C" w:rsidRDefault="00D16BC1" w:rsidP="00C671DF">
            <w:pPr>
              <w:spacing w:before="60" w:after="60"/>
              <w:rPr>
                <w:rFonts w:ascii="Arial" w:hAnsi="Arial" w:cs="Arial"/>
                <w:kern w:val="2"/>
                <w:sz w:val="20"/>
                <w:szCs w:val="20"/>
              </w:rPr>
            </w:pPr>
            <w:r w:rsidRPr="00977F7C">
              <w:rPr>
                <w:rFonts w:ascii="Arial" w:hAnsi="Arial" w:cs="Arial"/>
                <w:kern w:val="2"/>
                <w:sz w:val="20"/>
                <w:szCs w:val="20"/>
              </w:rPr>
              <w:t>AIM/AGFA PACS: C-FIND SCP</w:t>
            </w:r>
          </w:p>
        </w:tc>
        <w:tc>
          <w:tcPr>
            <w:tcW w:w="4365" w:type="dxa"/>
            <w:tcBorders>
              <w:top w:val="single" w:sz="4" w:space="0" w:color="auto"/>
              <w:left w:val="nil"/>
              <w:bottom w:val="dotted" w:sz="4" w:space="0" w:color="auto"/>
              <w:right w:val="single" w:sz="4" w:space="0" w:color="auto"/>
            </w:tcBorders>
            <w:shd w:val="clear" w:color="auto" w:fill="DBE5F1"/>
          </w:tcPr>
          <w:p w:rsidR="00D16BC1" w:rsidRPr="00977F7C" w:rsidRDefault="00D16BC1" w:rsidP="00C671DF">
            <w:pPr>
              <w:spacing w:before="60" w:after="60"/>
              <w:rPr>
                <w:rFonts w:ascii="Arial" w:hAnsi="Arial" w:cs="Arial"/>
                <w:kern w:val="2"/>
                <w:sz w:val="20"/>
                <w:szCs w:val="20"/>
              </w:rPr>
            </w:pPr>
          </w:p>
        </w:tc>
      </w:tr>
      <w:tr w:rsidR="00D16BC1" w:rsidRPr="00977F7C" w:rsidTr="00965E13">
        <w:trPr>
          <w:trHeight w:hRule="exact" w:val="369"/>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D16BC1" w:rsidRPr="00977F7C" w:rsidRDefault="00D16BC1"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IP:</w:t>
            </w:r>
          </w:p>
        </w:tc>
        <w:sdt>
          <w:sdtPr>
            <w:rPr>
              <w:rFonts w:ascii="Arial" w:hAnsi="Arial" w:cs="Arial"/>
              <w:kern w:val="2"/>
              <w:sz w:val="20"/>
              <w:szCs w:val="20"/>
              <w:lang w:val="de-DE"/>
            </w:rPr>
            <w:id w:val="248470431"/>
            <w:placeholder>
              <w:docPart w:val="EE4F599C29464D59B258D8E1F9EA0669"/>
            </w:placeholder>
            <w:showingPlcHdr/>
            <w:comboBox>
              <w:listItem w:value="Wählen Sie ein Element aus."/>
              <w:listItem w:displayText="10.16.63.66" w:value="10.16.63.66"/>
              <w:listItem w:displayText="10.16.63.33" w:value="10.16.63.33"/>
            </w:comboBox>
          </w:sdtPr>
          <w:sdtEndPr/>
          <w:sdtContent>
            <w:tc>
              <w:tcPr>
                <w:tcW w:w="8618" w:type="dxa"/>
                <w:gridSpan w:val="3"/>
                <w:tcBorders>
                  <w:top w:val="dotted" w:sz="4" w:space="0" w:color="auto"/>
                  <w:left w:val="dotted" w:sz="4" w:space="0" w:color="auto"/>
                  <w:bottom w:val="dotted" w:sz="4" w:space="0" w:color="auto"/>
                  <w:right w:val="single" w:sz="4" w:space="0" w:color="auto"/>
                </w:tcBorders>
                <w:shd w:val="clear" w:color="auto" w:fill="DBE5F1"/>
              </w:tcPr>
              <w:p w:rsidR="00D16BC1" w:rsidRPr="00977F7C" w:rsidRDefault="00A403B7"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r w:rsidR="00D16BC1" w:rsidRPr="00977F7C" w:rsidTr="00965E13">
        <w:trPr>
          <w:trHeight w:hRule="exact" w:val="369"/>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D16BC1" w:rsidRPr="00977F7C" w:rsidRDefault="00185BCE"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H</w:t>
            </w:r>
            <w:r w:rsidR="00D16BC1" w:rsidRPr="00977F7C">
              <w:rPr>
                <w:rFonts w:ascii="Arial" w:hAnsi="Arial" w:cs="Arial"/>
                <w:kern w:val="2"/>
                <w:sz w:val="20"/>
                <w:szCs w:val="20"/>
                <w:lang w:val="de-AT"/>
              </w:rPr>
              <w:t>ost:</w:t>
            </w:r>
          </w:p>
        </w:tc>
        <w:sdt>
          <w:sdtPr>
            <w:rPr>
              <w:rFonts w:ascii="Arial" w:hAnsi="Arial" w:cs="Arial"/>
              <w:kern w:val="2"/>
              <w:sz w:val="20"/>
              <w:szCs w:val="20"/>
              <w:lang w:val="de-DE"/>
            </w:rPr>
            <w:id w:val="-1548212993"/>
            <w:placeholder>
              <w:docPart w:val="243D3F76A26F4699B0B3287DF8315034"/>
            </w:placeholder>
            <w:showingPlcHdr/>
            <w:comboBox>
              <w:listItem w:value="Wählen Sie ein Element aus."/>
              <w:listItem w:displayText="rhcv01" w:value="rhcv01"/>
              <w:listItem w:displayText="medora01" w:value="medora01"/>
            </w:comboBox>
          </w:sdtPr>
          <w:sdtEndPr/>
          <w:sdtContent>
            <w:tc>
              <w:tcPr>
                <w:tcW w:w="8618" w:type="dxa"/>
                <w:gridSpan w:val="3"/>
                <w:tcBorders>
                  <w:top w:val="dotted" w:sz="4" w:space="0" w:color="auto"/>
                  <w:left w:val="dotted" w:sz="4" w:space="0" w:color="auto"/>
                  <w:bottom w:val="dotted" w:sz="4" w:space="0" w:color="auto"/>
                  <w:right w:val="single" w:sz="4" w:space="0" w:color="auto"/>
                </w:tcBorders>
                <w:shd w:val="clear" w:color="auto" w:fill="DBE5F1"/>
              </w:tcPr>
              <w:p w:rsidR="00D16BC1" w:rsidRPr="00977F7C" w:rsidRDefault="00A403B7"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r w:rsidR="00D16BC1" w:rsidRPr="00977F7C" w:rsidTr="00965E13">
        <w:trPr>
          <w:trHeight w:hRule="exact" w:val="369"/>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D16BC1" w:rsidRPr="00977F7C" w:rsidRDefault="00D16BC1" w:rsidP="00C671DF">
            <w:pPr>
              <w:spacing w:before="60" w:after="60"/>
              <w:rPr>
                <w:rFonts w:ascii="Arial" w:hAnsi="Arial" w:cs="Arial"/>
                <w:kern w:val="2"/>
                <w:sz w:val="20"/>
                <w:szCs w:val="20"/>
                <w:lang w:val="de-AT"/>
              </w:rPr>
            </w:pPr>
            <w:r w:rsidRPr="00977F7C">
              <w:rPr>
                <w:rFonts w:ascii="Arial" w:hAnsi="Arial" w:cs="Arial"/>
                <w:kern w:val="2"/>
                <w:sz w:val="20"/>
                <w:szCs w:val="20"/>
                <w:lang w:val="de-AT"/>
              </w:rPr>
              <w:t>AET:</w:t>
            </w:r>
          </w:p>
        </w:tc>
        <w:sdt>
          <w:sdtPr>
            <w:rPr>
              <w:rFonts w:ascii="Arial" w:hAnsi="Arial" w:cs="Arial"/>
              <w:kern w:val="2"/>
              <w:sz w:val="20"/>
              <w:szCs w:val="20"/>
              <w:lang w:val="de-DE"/>
            </w:rPr>
            <w:id w:val="170464439"/>
            <w:placeholder>
              <w:docPart w:val="2295B53212B0447F8D16C1294C7FB816"/>
            </w:placeholder>
            <w:showingPlcHdr/>
            <w:comboBox>
              <w:listItem w:value="Wählen Sie ein Element aus."/>
              <w:listItem w:displayText="ICO_TILAK" w:value="ICO_TILAK"/>
              <w:listItem w:displayText="MEDORA" w:value="MEDORA"/>
              <w:listItem w:displayText="ICO_ARCHIVE01" w:value="ICO_ARCHIVE01"/>
            </w:comboBox>
          </w:sdtPr>
          <w:sdtEndPr/>
          <w:sdtContent>
            <w:tc>
              <w:tcPr>
                <w:tcW w:w="8618" w:type="dxa"/>
                <w:gridSpan w:val="3"/>
                <w:tcBorders>
                  <w:top w:val="dotted" w:sz="4" w:space="0" w:color="auto"/>
                  <w:left w:val="dotted" w:sz="4" w:space="0" w:color="auto"/>
                  <w:bottom w:val="dotted" w:sz="4" w:space="0" w:color="auto"/>
                  <w:right w:val="single" w:sz="4" w:space="0" w:color="auto"/>
                </w:tcBorders>
                <w:shd w:val="clear" w:color="auto" w:fill="DBE5F1"/>
              </w:tcPr>
              <w:p w:rsidR="00D16BC1" w:rsidRPr="00977F7C" w:rsidRDefault="00A403B7"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r w:rsidR="00D16BC1" w:rsidRPr="00977F7C" w:rsidTr="00965E13">
        <w:trPr>
          <w:trHeight w:hRule="exact" w:val="369"/>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D16BC1" w:rsidRPr="00977F7C" w:rsidRDefault="00B03F43" w:rsidP="00C671DF">
            <w:pPr>
              <w:spacing w:before="60"/>
              <w:rPr>
                <w:rFonts w:ascii="Arial" w:hAnsi="Arial" w:cs="Arial"/>
                <w:kern w:val="2"/>
                <w:sz w:val="20"/>
                <w:szCs w:val="20"/>
                <w:lang w:val="de-AT"/>
              </w:rPr>
            </w:pPr>
            <w:r w:rsidRPr="00977F7C">
              <w:rPr>
                <w:rFonts w:ascii="Arial" w:hAnsi="Arial" w:cs="Arial"/>
                <w:kern w:val="2"/>
                <w:sz w:val="20"/>
                <w:szCs w:val="20"/>
                <w:lang w:val="de-AT"/>
              </w:rPr>
              <w:t>Port</w:t>
            </w:r>
            <w:r w:rsidR="00D16BC1" w:rsidRPr="00977F7C">
              <w:rPr>
                <w:rFonts w:ascii="Arial" w:hAnsi="Arial" w:cs="Arial"/>
                <w:kern w:val="2"/>
                <w:sz w:val="20"/>
                <w:szCs w:val="20"/>
                <w:lang w:val="de-AT"/>
              </w:rPr>
              <w:t>:</w:t>
            </w:r>
          </w:p>
        </w:tc>
        <w:sdt>
          <w:sdtPr>
            <w:rPr>
              <w:rFonts w:ascii="Arial" w:hAnsi="Arial" w:cs="Arial"/>
              <w:kern w:val="2"/>
              <w:sz w:val="20"/>
              <w:szCs w:val="20"/>
              <w:lang w:val="de-DE"/>
            </w:rPr>
            <w:id w:val="1089502715"/>
            <w:placeholder>
              <w:docPart w:val="38D3F1D495AD4302B3162C9E03F0FF61"/>
            </w:placeholder>
            <w:showingPlcHdr/>
            <w:comboBox>
              <w:listItem w:value="Wählen Sie ein Element aus."/>
              <w:listItem w:displayText="11106" w:value="11106"/>
              <w:listItem w:displayText="11107" w:value="11107"/>
              <w:listItem w:displayText="5000" w:value="5000"/>
              <w:listItem w:displayText="5001" w:value="5001"/>
              <w:listItem w:displayText="5002" w:value="5002"/>
              <w:listItem w:displayText="5003" w:value="5003"/>
            </w:comboBox>
          </w:sdtPr>
          <w:sdtEndPr/>
          <w:sdtContent>
            <w:tc>
              <w:tcPr>
                <w:tcW w:w="8618" w:type="dxa"/>
                <w:gridSpan w:val="3"/>
                <w:tcBorders>
                  <w:top w:val="dotted" w:sz="4" w:space="0" w:color="auto"/>
                  <w:left w:val="dotted" w:sz="4" w:space="0" w:color="auto"/>
                  <w:bottom w:val="dotted" w:sz="4" w:space="0" w:color="auto"/>
                  <w:right w:val="single" w:sz="4" w:space="0" w:color="auto"/>
                </w:tcBorders>
                <w:shd w:val="clear" w:color="auto" w:fill="DBE5F1"/>
              </w:tcPr>
              <w:p w:rsidR="00D16BC1" w:rsidRPr="00977F7C" w:rsidRDefault="00A403B7" w:rsidP="00C671DF">
                <w:pPr>
                  <w:spacing w:before="60" w:after="60"/>
                  <w:rPr>
                    <w:rFonts w:ascii="Arial" w:hAnsi="Arial" w:cs="Arial"/>
                    <w:kern w:val="2"/>
                    <w:sz w:val="20"/>
                    <w:szCs w:val="20"/>
                    <w:lang w:val="de-DE"/>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r w:rsidR="00D16BC1" w:rsidRPr="00977F7C" w:rsidTr="00965E13">
        <w:trPr>
          <w:trHeight w:hRule="exact" w:val="369"/>
        </w:trPr>
        <w:tc>
          <w:tcPr>
            <w:tcW w:w="2439" w:type="dxa"/>
            <w:tcBorders>
              <w:top w:val="dotted" w:sz="4" w:space="0" w:color="auto"/>
              <w:left w:val="single" w:sz="4" w:space="0" w:color="auto"/>
              <w:bottom w:val="dotted" w:sz="4" w:space="0" w:color="auto"/>
              <w:right w:val="dotted" w:sz="4" w:space="0" w:color="auto"/>
            </w:tcBorders>
            <w:shd w:val="clear" w:color="auto" w:fill="DBE5F1"/>
          </w:tcPr>
          <w:p w:rsidR="00D16BC1" w:rsidRPr="00977F7C" w:rsidRDefault="00B03F43" w:rsidP="00B03F43">
            <w:pPr>
              <w:spacing w:before="60"/>
              <w:rPr>
                <w:rFonts w:ascii="Arial" w:hAnsi="Arial" w:cs="Arial"/>
                <w:kern w:val="2"/>
                <w:sz w:val="20"/>
                <w:szCs w:val="20"/>
                <w:lang w:val="de-AT"/>
              </w:rPr>
            </w:pPr>
            <w:r w:rsidRPr="00977F7C">
              <w:rPr>
                <w:rFonts w:ascii="Arial" w:hAnsi="Arial" w:cs="Arial"/>
                <w:kern w:val="2"/>
                <w:sz w:val="20"/>
                <w:szCs w:val="20"/>
                <w:lang w:val="de-AT"/>
              </w:rPr>
              <w:t>Worklist-</w:t>
            </w:r>
            <w:r w:rsidR="00D16BC1" w:rsidRPr="00977F7C">
              <w:rPr>
                <w:rFonts w:ascii="Arial" w:hAnsi="Arial" w:cs="Arial"/>
                <w:kern w:val="2"/>
                <w:sz w:val="20"/>
                <w:szCs w:val="20"/>
                <w:lang w:val="de-AT"/>
              </w:rPr>
              <w:t>F</w:t>
            </w:r>
            <w:r w:rsidRPr="00977F7C">
              <w:rPr>
                <w:rFonts w:ascii="Arial" w:hAnsi="Arial" w:cs="Arial"/>
                <w:kern w:val="2"/>
                <w:sz w:val="20"/>
                <w:szCs w:val="20"/>
                <w:lang w:val="de-AT"/>
              </w:rPr>
              <w:t>ilter</w:t>
            </w:r>
            <w:r w:rsidR="00D16BC1" w:rsidRPr="00977F7C">
              <w:rPr>
                <w:rFonts w:ascii="Arial" w:hAnsi="Arial" w:cs="Arial"/>
                <w:kern w:val="2"/>
                <w:sz w:val="20"/>
                <w:szCs w:val="20"/>
                <w:lang w:val="de-AT"/>
              </w:rPr>
              <w:t>:</w:t>
            </w:r>
          </w:p>
        </w:tc>
        <w:tc>
          <w:tcPr>
            <w:tcW w:w="8618" w:type="dxa"/>
            <w:gridSpan w:val="3"/>
            <w:tcBorders>
              <w:top w:val="dotted" w:sz="4" w:space="0" w:color="auto"/>
              <w:left w:val="dotted" w:sz="4" w:space="0" w:color="auto"/>
              <w:bottom w:val="dotted" w:sz="4" w:space="0" w:color="auto"/>
              <w:right w:val="single" w:sz="4" w:space="0" w:color="auto"/>
            </w:tcBorders>
            <w:shd w:val="clear" w:color="auto" w:fill="DBE5F1"/>
          </w:tcPr>
          <w:sdt>
            <w:sdtPr>
              <w:rPr>
                <w:rFonts w:ascii="Arial" w:hAnsi="Arial" w:cs="Arial"/>
                <w:kern w:val="2"/>
                <w:sz w:val="20"/>
                <w:szCs w:val="20"/>
                <w:lang w:val="de-AT"/>
              </w:rPr>
              <w:id w:val="957063374"/>
              <w:placeholder>
                <w:docPart w:val="BC5EAD36B927482FBAC698125EE4DA21"/>
              </w:placeholder>
              <w:showingPlcHdr/>
            </w:sdtPr>
            <w:sdtEndPr/>
            <w:sdtContent>
              <w:p w:rsidR="00D16BC1" w:rsidRPr="00977F7C" w:rsidRDefault="00A403B7" w:rsidP="00C671DF">
                <w:pPr>
                  <w:spacing w:before="60" w:after="60"/>
                  <w:rPr>
                    <w:rFonts w:ascii="Arial" w:hAnsi="Arial" w:cs="Arial"/>
                    <w:kern w:val="2"/>
                    <w:sz w:val="20"/>
                    <w:szCs w:val="20"/>
                    <w:lang w:val="de-AT"/>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sdtContent>
          </w:sdt>
        </w:tc>
      </w:tr>
      <w:tr w:rsidR="00D16BC1" w:rsidRPr="00977F7C" w:rsidTr="00965E13">
        <w:trPr>
          <w:trHeight w:hRule="exact" w:val="369"/>
        </w:trPr>
        <w:tc>
          <w:tcPr>
            <w:tcW w:w="2439" w:type="dxa"/>
            <w:tcBorders>
              <w:top w:val="dotted" w:sz="4" w:space="0" w:color="auto"/>
              <w:left w:val="single" w:sz="4" w:space="0" w:color="auto"/>
              <w:bottom w:val="single" w:sz="4" w:space="0" w:color="auto"/>
              <w:right w:val="dotted" w:sz="4" w:space="0" w:color="auto"/>
            </w:tcBorders>
            <w:shd w:val="clear" w:color="auto" w:fill="DBE5F1"/>
          </w:tcPr>
          <w:p w:rsidR="00D16BC1" w:rsidRPr="00977F7C" w:rsidRDefault="00D16BC1" w:rsidP="00B03F43">
            <w:pPr>
              <w:spacing w:before="60"/>
              <w:rPr>
                <w:rFonts w:ascii="Arial" w:hAnsi="Arial" w:cs="Arial"/>
                <w:kern w:val="2"/>
                <w:sz w:val="20"/>
                <w:szCs w:val="20"/>
                <w:lang w:val="de-AT"/>
              </w:rPr>
            </w:pPr>
            <w:r w:rsidRPr="00977F7C">
              <w:rPr>
                <w:rFonts w:ascii="Arial" w:hAnsi="Arial" w:cs="Arial"/>
                <w:kern w:val="2"/>
                <w:sz w:val="20"/>
                <w:szCs w:val="20"/>
                <w:lang w:val="de-AT"/>
              </w:rPr>
              <w:t>I</w:t>
            </w:r>
            <w:r w:rsidR="00B03F43" w:rsidRPr="00977F7C">
              <w:rPr>
                <w:rFonts w:ascii="Arial" w:hAnsi="Arial" w:cs="Arial"/>
                <w:kern w:val="2"/>
                <w:sz w:val="20"/>
                <w:szCs w:val="20"/>
                <w:lang w:val="de-AT"/>
              </w:rPr>
              <w:t>nstitution</w:t>
            </w:r>
            <w:r w:rsidRPr="00977F7C">
              <w:rPr>
                <w:rFonts w:ascii="Arial" w:hAnsi="Arial" w:cs="Arial"/>
                <w:kern w:val="2"/>
                <w:sz w:val="20"/>
                <w:szCs w:val="20"/>
                <w:lang w:val="de-AT"/>
              </w:rPr>
              <w:t>-Name:</w:t>
            </w:r>
          </w:p>
        </w:tc>
        <w:sdt>
          <w:sdtPr>
            <w:rPr>
              <w:rFonts w:ascii="Arial" w:hAnsi="Arial" w:cs="Arial"/>
              <w:kern w:val="2"/>
              <w:sz w:val="20"/>
              <w:szCs w:val="20"/>
              <w:lang w:val="de-DE"/>
            </w:rPr>
            <w:id w:val="655652566"/>
            <w:placeholder>
              <w:docPart w:val="C27995629B75464E81A86B62950327E7"/>
            </w:placeholder>
            <w:showingPlcHdr/>
            <w:comboBox>
              <w:listItem w:value="Wählen Sie ein Element aus."/>
              <w:listItem w:displayText="Univ.-Klinik für Radiologie, Innsbruck" w:value="Univ.-Klinik für Radiologie, Innsbruck"/>
              <w:listItem w:displayText="Univ.-Klinik für Neuroradiologie, Innsbruck" w:value="Univ.-Klinik für Neuroradiologie, Innsbruck"/>
            </w:comboBox>
          </w:sdtPr>
          <w:sdtEndPr/>
          <w:sdtContent>
            <w:tc>
              <w:tcPr>
                <w:tcW w:w="8618" w:type="dxa"/>
                <w:gridSpan w:val="3"/>
                <w:tcBorders>
                  <w:top w:val="dotted" w:sz="4" w:space="0" w:color="auto"/>
                  <w:left w:val="dotted" w:sz="4" w:space="0" w:color="auto"/>
                  <w:bottom w:val="single" w:sz="4" w:space="0" w:color="auto"/>
                  <w:right w:val="single" w:sz="4" w:space="0" w:color="auto"/>
                </w:tcBorders>
                <w:shd w:val="clear" w:color="auto" w:fill="DBE5F1"/>
              </w:tcPr>
              <w:p w:rsidR="00D16BC1" w:rsidRPr="00977F7C" w:rsidRDefault="00A403B7" w:rsidP="00C671DF">
                <w:pPr>
                  <w:spacing w:before="60" w:after="60"/>
                  <w:rPr>
                    <w:rFonts w:ascii="Arial" w:hAnsi="Arial" w:cs="Arial"/>
                    <w:kern w:val="2"/>
                    <w:sz w:val="20"/>
                    <w:szCs w:val="20"/>
                    <w:lang w:val="de-AT"/>
                  </w:rPr>
                </w:pPr>
                <w:r w:rsidRPr="00977F7C">
                  <w:rPr>
                    <w:rStyle w:val="Platzhaltertext"/>
                    <w:rFonts w:ascii="Arial" w:hAnsi="Arial" w:cs="Arial"/>
                    <w:color w:val="365F91" w:themeColor="accent1" w:themeShade="BF"/>
                    <w:kern w:val="2"/>
                    <w:sz w:val="20"/>
                    <w:szCs w:val="20"/>
                    <w:lang w:val="de-DE"/>
                  </w:rPr>
                  <w:t>Text eingeben oder auswählen</w:t>
                </w:r>
                <w:r w:rsidRPr="00977F7C">
                  <w:rPr>
                    <w:rStyle w:val="Platzhaltertext"/>
                    <w:kern w:val="2"/>
                    <w:lang w:val="de-DE"/>
                  </w:rPr>
                  <w:t>.</w:t>
                </w:r>
              </w:p>
            </w:tc>
          </w:sdtContent>
        </w:sdt>
      </w:tr>
    </w:tbl>
    <w:p w:rsidR="00BB3A10" w:rsidRDefault="00BB3A10" w:rsidP="00DE5DC9">
      <w:pPr>
        <w:spacing w:before="60" w:after="60" w:line="14" w:lineRule="atLeast"/>
        <w:rPr>
          <w:kern w:val="2"/>
          <w:sz w:val="2"/>
          <w:szCs w:val="2"/>
          <w:lang w:val="de-DE"/>
        </w:rPr>
        <w:sectPr w:rsidR="00BB3A10" w:rsidSect="0028567C">
          <w:headerReference w:type="default" r:id="rId9"/>
          <w:footerReference w:type="default" r:id="rId10"/>
          <w:pgSz w:w="11907" w:h="16839" w:code="9"/>
          <w:pgMar w:top="284" w:right="284" w:bottom="284" w:left="567" w:header="720" w:footer="567" w:gutter="0"/>
          <w:cols w:space="720"/>
          <w:docGrid w:linePitch="360"/>
        </w:sectPr>
      </w:pPr>
    </w:p>
    <w:p w:rsidR="00184FDF" w:rsidRPr="00AF4D85" w:rsidRDefault="00184FDF" w:rsidP="00184FDF">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p w:rsidR="004F4DDC" w:rsidRPr="004F4DDC" w:rsidRDefault="004F4DDC" w:rsidP="00C61631">
      <w:pPr>
        <w:pBdr>
          <w:top w:val="single" w:sz="4" w:space="1" w:color="auto"/>
          <w:left w:val="single" w:sz="4" w:space="0" w:color="auto"/>
          <w:bottom w:val="single" w:sz="4" w:space="1" w:color="auto"/>
          <w:right w:val="single" w:sz="4" w:space="4" w:color="auto"/>
        </w:pBdr>
        <w:ind w:left="28" w:right="113"/>
        <w:jc w:val="center"/>
        <w:outlineLvl w:val="0"/>
        <w:rPr>
          <w:rFonts w:ascii="Arial" w:eastAsia="Calibri" w:hAnsi="Arial"/>
          <w:b/>
          <w:kern w:val="2"/>
          <w:lang w:val="de-DE" w:eastAsia="de-DE"/>
        </w:rPr>
      </w:pPr>
      <w:r w:rsidRPr="004F4DDC">
        <w:rPr>
          <w:rFonts w:ascii="Arial" w:eastAsia="Calibri" w:hAnsi="Arial"/>
          <w:b/>
          <w:kern w:val="2"/>
          <w:lang w:val="de-DE" w:eastAsia="de-DE"/>
        </w:rPr>
        <w:t>Auflistung der im LKH-Hall zur Verfügung stehenden Desinfektionsmittel</w:t>
      </w: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tbl>
      <w:tblPr>
        <w:tblStyle w:val="Tabellenraster"/>
        <w:tblW w:w="9434"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3"/>
        <w:gridCol w:w="6811"/>
      </w:tblGrid>
      <w:tr w:rsidR="004F4DDC" w:rsidRPr="00671C54" w:rsidTr="00FB1E42">
        <w:trPr>
          <w:trHeight w:hRule="exact" w:val="567"/>
        </w:trPr>
        <w:tc>
          <w:tcPr>
            <w:tcW w:w="2623" w:type="dxa"/>
          </w:tcPr>
          <w:p w:rsidR="004F4DDC" w:rsidRPr="004F4DDC" w:rsidRDefault="004F4DDC" w:rsidP="004F4DDC">
            <w:pPr>
              <w:rPr>
                <w:rFonts w:ascii="Arial" w:eastAsia="Calibri" w:hAnsi="Arial"/>
                <w:kern w:val="2"/>
                <w:szCs w:val="20"/>
                <w:lang w:val="de-DE" w:eastAsia="de-DE"/>
              </w:rPr>
            </w:pPr>
            <w:r w:rsidRPr="004F4DDC">
              <w:rPr>
                <w:rFonts w:ascii="Arial" w:eastAsia="Calibri" w:hAnsi="Arial"/>
                <w:kern w:val="2"/>
                <w:szCs w:val="20"/>
                <w:lang w:val="de-DE" w:eastAsia="de-DE"/>
              </w:rPr>
              <w:t>Lieferant/Leihsteller:</w:t>
            </w:r>
          </w:p>
        </w:tc>
        <w:tc>
          <w:tcPr>
            <w:tcW w:w="6811" w:type="dxa"/>
          </w:tcPr>
          <w:p w:rsidR="004F4DDC" w:rsidRPr="004F4DDC" w:rsidRDefault="000B5CC8" w:rsidP="004F4DDC">
            <w:pPr>
              <w:rPr>
                <w:rFonts w:ascii="Arial" w:eastAsia="Calibri" w:hAnsi="Arial"/>
                <w:kern w:val="2"/>
                <w:szCs w:val="20"/>
                <w:lang w:val="de-DE" w:eastAsia="de-DE"/>
              </w:rPr>
            </w:pPr>
            <w:sdt>
              <w:sdtPr>
                <w:rPr>
                  <w:rFonts w:ascii="Arial" w:eastAsia="Calibri" w:hAnsi="Arial" w:cs="Arial"/>
                  <w:kern w:val="2"/>
                  <w:szCs w:val="20"/>
                  <w:lang w:val="de-DE" w:eastAsia="de-DE"/>
                </w:rPr>
                <w:id w:val="714702684"/>
                <w:showingPlcHdr/>
                <w:text w:multiLine="1"/>
              </w:sdtPr>
              <w:sdtEndPr/>
              <w:sdtContent>
                <w:r w:rsidR="004F4DDC" w:rsidRPr="004F4DDC">
                  <w:rPr>
                    <w:rFonts w:ascii="Arial" w:hAnsi="Arial" w:cs="Arial"/>
                    <w:color w:val="808080"/>
                    <w:kern w:val="2"/>
                    <w:lang w:val="de-DE"/>
                  </w:rPr>
                  <w:t>Klicken Sie hier, um Text einzugeben.</w:t>
                </w:r>
              </w:sdtContent>
            </w:sdt>
          </w:p>
        </w:tc>
      </w:tr>
      <w:tr w:rsidR="004F4DDC" w:rsidRPr="00671C54" w:rsidTr="00FB1E42">
        <w:trPr>
          <w:trHeight w:hRule="exact" w:val="567"/>
        </w:trPr>
        <w:tc>
          <w:tcPr>
            <w:tcW w:w="2623" w:type="dxa"/>
          </w:tcPr>
          <w:p w:rsidR="004F4DDC" w:rsidRPr="004F4DDC" w:rsidRDefault="004F4DDC" w:rsidP="004F4DDC">
            <w:pPr>
              <w:rPr>
                <w:rFonts w:ascii="Arial" w:eastAsia="Calibri" w:hAnsi="Arial"/>
                <w:kern w:val="2"/>
                <w:szCs w:val="20"/>
                <w:lang w:val="de-DE" w:eastAsia="de-DE"/>
              </w:rPr>
            </w:pPr>
            <w:r w:rsidRPr="004F4DDC">
              <w:rPr>
                <w:rFonts w:ascii="Arial" w:eastAsia="Calibri" w:hAnsi="Arial"/>
                <w:kern w:val="2"/>
                <w:szCs w:val="20"/>
                <w:lang w:val="de-DE" w:eastAsia="de-DE"/>
              </w:rPr>
              <w:t>Gerät/Zubehör:</w:t>
            </w:r>
          </w:p>
        </w:tc>
        <w:tc>
          <w:tcPr>
            <w:tcW w:w="6811" w:type="dxa"/>
          </w:tcPr>
          <w:p w:rsidR="004F4DDC" w:rsidRPr="004F4DDC" w:rsidRDefault="000B5CC8" w:rsidP="004F4DDC">
            <w:pPr>
              <w:rPr>
                <w:rFonts w:ascii="Arial" w:eastAsia="Calibri" w:hAnsi="Arial"/>
                <w:kern w:val="2"/>
                <w:szCs w:val="20"/>
                <w:lang w:val="de-DE" w:eastAsia="de-DE"/>
              </w:rPr>
            </w:pPr>
            <w:sdt>
              <w:sdtPr>
                <w:rPr>
                  <w:rFonts w:ascii="Arial" w:eastAsia="Calibri" w:hAnsi="Arial" w:cs="Arial"/>
                  <w:kern w:val="2"/>
                  <w:szCs w:val="20"/>
                  <w:lang w:val="de-DE" w:eastAsia="de-DE"/>
                </w:rPr>
                <w:id w:val="420225630"/>
                <w:showingPlcHdr/>
                <w:text w:multiLine="1"/>
              </w:sdtPr>
              <w:sdtEndPr/>
              <w:sdtContent>
                <w:r w:rsidR="004F4DDC" w:rsidRPr="004F4DDC">
                  <w:rPr>
                    <w:rFonts w:ascii="Arial" w:hAnsi="Arial" w:cs="Arial"/>
                    <w:color w:val="808080"/>
                    <w:kern w:val="2"/>
                    <w:lang w:val="de-DE"/>
                  </w:rPr>
                  <w:t>Klicken Sie hier, um Text einzugeben.</w:t>
                </w:r>
              </w:sdtContent>
            </w:sdt>
          </w:p>
        </w:tc>
      </w:tr>
      <w:tr w:rsidR="004F4DDC" w:rsidRPr="00671C54" w:rsidTr="00FB1E42">
        <w:trPr>
          <w:trHeight w:hRule="exact" w:val="567"/>
        </w:trPr>
        <w:tc>
          <w:tcPr>
            <w:tcW w:w="2623" w:type="dxa"/>
          </w:tcPr>
          <w:p w:rsidR="004F4DDC" w:rsidRPr="004F4DDC" w:rsidRDefault="004F4DDC" w:rsidP="004F4DDC">
            <w:pPr>
              <w:rPr>
                <w:rFonts w:ascii="Arial" w:eastAsia="Calibri" w:hAnsi="Arial"/>
                <w:kern w:val="2"/>
                <w:szCs w:val="20"/>
                <w:lang w:val="de-DE" w:eastAsia="de-DE"/>
              </w:rPr>
            </w:pPr>
            <w:proofErr w:type="spellStart"/>
            <w:r w:rsidRPr="004F4DDC">
              <w:rPr>
                <w:rFonts w:ascii="Arial" w:eastAsia="Calibri" w:hAnsi="Arial"/>
                <w:kern w:val="2"/>
                <w:szCs w:val="20"/>
                <w:lang w:val="de-DE" w:eastAsia="de-DE"/>
              </w:rPr>
              <w:t>Art.Nr</w:t>
            </w:r>
            <w:proofErr w:type="spellEnd"/>
            <w:r w:rsidRPr="004F4DDC">
              <w:rPr>
                <w:rFonts w:ascii="Arial" w:eastAsia="Calibri" w:hAnsi="Arial"/>
                <w:kern w:val="2"/>
                <w:szCs w:val="20"/>
                <w:lang w:val="de-DE" w:eastAsia="de-DE"/>
              </w:rPr>
              <w:t>.:</w:t>
            </w:r>
          </w:p>
        </w:tc>
        <w:tc>
          <w:tcPr>
            <w:tcW w:w="6811" w:type="dxa"/>
          </w:tcPr>
          <w:p w:rsidR="004F4DDC" w:rsidRPr="004F4DDC" w:rsidRDefault="000B5CC8" w:rsidP="004F4DDC">
            <w:pPr>
              <w:rPr>
                <w:rFonts w:ascii="Arial" w:eastAsia="Calibri" w:hAnsi="Arial"/>
                <w:kern w:val="2"/>
                <w:szCs w:val="20"/>
                <w:lang w:val="de-DE" w:eastAsia="de-DE"/>
              </w:rPr>
            </w:pPr>
            <w:sdt>
              <w:sdtPr>
                <w:rPr>
                  <w:rFonts w:ascii="Arial" w:eastAsia="Calibri" w:hAnsi="Arial" w:cs="Arial"/>
                  <w:kern w:val="2"/>
                  <w:szCs w:val="20"/>
                  <w:lang w:val="de-DE" w:eastAsia="de-DE"/>
                </w:rPr>
                <w:id w:val="-1195147987"/>
                <w:showingPlcHdr/>
                <w:text w:multiLine="1"/>
              </w:sdtPr>
              <w:sdtEndPr/>
              <w:sdtContent>
                <w:r w:rsidR="004F4DDC" w:rsidRPr="004F4DDC">
                  <w:rPr>
                    <w:rFonts w:ascii="Arial" w:hAnsi="Arial" w:cs="Arial"/>
                    <w:color w:val="808080"/>
                    <w:kern w:val="2"/>
                    <w:lang w:val="de-DE"/>
                  </w:rPr>
                  <w:t>Klicken Sie hier, um Text einzugeben.</w:t>
                </w:r>
              </w:sdtContent>
            </w:sdt>
          </w:p>
        </w:tc>
      </w:tr>
      <w:tr w:rsidR="004F4DDC" w:rsidRPr="00671C54" w:rsidTr="00FB1E42">
        <w:trPr>
          <w:trHeight w:hRule="exact" w:val="567"/>
        </w:trPr>
        <w:tc>
          <w:tcPr>
            <w:tcW w:w="2623" w:type="dxa"/>
          </w:tcPr>
          <w:p w:rsidR="004F4DDC" w:rsidRPr="004F4DDC" w:rsidRDefault="004F4DDC" w:rsidP="004F4DDC">
            <w:pPr>
              <w:rPr>
                <w:rFonts w:ascii="Arial" w:eastAsia="Calibri" w:hAnsi="Arial"/>
                <w:kern w:val="2"/>
                <w:szCs w:val="20"/>
                <w:lang w:val="de-DE" w:eastAsia="de-DE"/>
              </w:rPr>
            </w:pPr>
            <w:r w:rsidRPr="004F4DDC">
              <w:rPr>
                <w:rFonts w:ascii="Arial" w:eastAsia="Calibri" w:hAnsi="Arial"/>
                <w:kern w:val="2"/>
                <w:szCs w:val="20"/>
                <w:lang w:val="de-DE" w:eastAsia="de-DE"/>
              </w:rPr>
              <w:t>Serien-Nr.:</w:t>
            </w:r>
          </w:p>
        </w:tc>
        <w:tc>
          <w:tcPr>
            <w:tcW w:w="6811" w:type="dxa"/>
          </w:tcPr>
          <w:p w:rsidR="004F4DDC" w:rsidRPr="004F4DDC" w:rsidRDefault="000B5CC8" w:rsidP="004F4DDC">
            <w:pPr>
              <w:rPr>
                <w:rFonts w:ascii="Arial" w:eastAsia="Calibri" w:hAnsi="Arial"/>
                <w:kern w:val="2"/>
                <w:szCs w:val="20"/>
                <w:lang w:val="de-DE" w:eastAsia="de-DE"/>
              </w:rPr>
            </w:pPr>
            <w:sdt>
              <w:sdtPr>
                <w:rPr>
                  <w:rFonts w:ascii="Arial" w:eastAsia="Calibri" w:hAnsi="Arial" w:cs="Arial"/>
                  <w:kern w:val="2"/>
                  <w:szCs w:val="20"/>
                  <w:lang w:val="de-DE" w:eastAsia="de-DE"/>
                </w:rPr>
                <w:id w:val="1917820870"/>
                <w:showingPlcHdr/>
                <w:text w:multiLine="1"/>
              </w:sdtPr>
              <w:sdtEndPr/>
              <w:sdtContent>
                <w:r w:rsidR="004F4DDC" w:rsidRPr="004F4DDC">
                  <w:rPr>
                    <w:rFonts w:ascii="Arial" w:hAnsi="Arial" w:cs="Arial"/>
                    <w:color w:val="808080"/>
                    <w:kern w:val="2"/>
                    <w:lang w:val="de-DE"/>
                  </w:rPr>
                  <w:t>Klicken Sie hier, um Text einzugeben.</w:t>
                </w:r>
              </w:sdtContent>
            </w:sdt>
          </w:p>
        </w:tc>
      </w:tr>
    </w:tbl>
    <w:p w:rsidR="004F4DDC" w:rsidRPr="004F4DDC" w:rsidRDefault="004F4DDC" w:rsidP="004F4DDC">
      <w:pPr>
        <w:rPr>
          <w:rFonts w:ascii="Arial" w:eastAsia="Calibri" w:hAnsi="Arial"/>
          <w:kern w:val="2"/>
          <w:szCs w:val="20"/>
          <w:lang w:val="de-DE" w:eastAsia="de-DE"/>
        </w:rPr>
      </w:pPr>
    </w:p>
    <w:p w:rsidR="004F4DDC" w:rsidRPr="004F4DDC" w:rsidRDefault="004F4DDC" w:rsidP="004F4DDC">
      <w:pPr>
        <w:jc w:val="both"/>
        <w:rPr>
          <w:rFonts w:ascii="Arial" w:eastAsia="Calibri" w:hAnsi="Arial"/>
          <w:kern w:val="2"/>
          <w:szCs w:val="20"/>
          <w:lang w:val="de-DE" w:eastAsia="de-DE"/>
        </w:rPr>
      </w:pPr>
      <w:r w:rsidRPr="004F4DDC">
        <w:rPr>
          <w:rFonts w:ascii="Arial" w:eastAsia="Calibri" w:hAnsi="Arial"/>
          <w:kern w:val="2"/>
          <w:szCs w:val="20"/>
          <w:lang w:val="de-DE" w:eastAsia="de-DE"/>
        </w:rPr>
        <w:t xml:space="preserve">Bitte geben Sie alle Produkte mit Ja/Nein an, welche für die Reinigung und </w:t>
      </w:r>
    </w:p>
    <w:p w:rsidR="004F4DDC" w:rsidRPr="004F4DDC" w:rsidRDefault="004F4DDC" w:rsidP="004F4DDC">
      <w:pPr>
        <w:jc w:val="both"/>
        <w:rPr>
          <w:rFonts w:ascii="Arial" w:eastAsia="Calibri" w:hAnsi="Arial"/>
          <w:kern w:val="2"/>
          <w:szCs w:val="20"/>
          <w:lang w:val="de-DE" w:eastAsia="de-DE"/>
        </w:rPr>
      </w:pPr>
      <w:r w:rsidRPr="004F4DDC">
        <w:rPr>
          <w:rFonts w:ascii="Arial" w:eastAsia="Calibri" w:hAnsi="Arial"/>
          <w:kern w:val="2"/>
          <w:szCs w:val="20"/>
          <w:lang w:val="de-DE" w:eastAsia="de-DE"/>
        </w:rPr>
        <w:t>Desinfektion des oben genannten Medizinproduktes geeignet sind.</w:t>
      </w: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tbl>
      <w:tblPr>
        <w:tblStyle w:val="Tabellenraster1"/>
        <w:tblW w:w="0" w:type="auto"/>
        <w:tblInd w:w="-5" w:type="dxa"/>
        <w:tblLook w:val="04A0" w:firstRow="1" w:lastRow="0" w:firstColumn="1" w:lastColumn="0" w:noHBand="0" w:noVBand="1"/>
      </w:tblPr>
      <w:tblGrid>
        <w:gridCol w:w="2790"/>
        <w:gridCol w:w="2388"/>
        <w:gridCol w:w="2267"/>
        <w:gridCol w:w="809"/>
        <w:gridCol w:w="813"/>
      </w:tblGrid>
      <w:tr w:rsidR="004F4DDC" w:rsidRPr="004F4DDC" w:rsidTr="00FB1E42">
        <w:tc>
          <w:tcPr>
            <w:tcW w:w="2790" w:type="dxa"/>
            <w:tcBorders>
              <w:bottom w:val="single" w:sz="4" w:space="0" w:color="auto"/>
            </w:tcBorders>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Produktname</w:t>
            </w:r>
          </w:p>
        </w:tc>
        <w:tc>
          <w:tcPr>
            <w:tcW w:w="2388" w:type="dxa"/>
            <w:tcBorders>
              <w:bottom w:val="single" w:sz="4" w:space="0" w:color="auto"/>
            </w:tcBorders>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Hersteller/Lieferant</w:t>
            </w:r>
          </w:p>
        </w:tc>
        <w:tc>
          <w:tcPr>
            <w:tcW w:w="2267" w:type="dxa"/>
            <w:tcBorders>
              <w:bottom w:val="single" w:sz="4" w:space="0" w:color="auto"/>
            </w:tcBorders>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Inhaltsstoffe</w:t>
            </w:r>
          </w:p>
        </w:tc>
        <w:tc>
          <w:tcPr>
            <w:tcW w:w="809" w:type="dxa"/>
            <w:tcBorders>
              <w:bottom w:val="single" w:sz="4" w:space="0" w:color="auto"/>
            </w:tcBorders>
          </w:tcPr>
          <w:p w:rsidR="004F4DDC" w:rsidRPr="004F4DDC" w:rsidRDefault="004F4DDC" w:rsidP="004F4DDC">
            <w:pPr>
              <w:tabs>
                <w:tab w:val="right" w:pos="317"/>
              </w:tabs>
              <w:rPr>
                <w:rFonts w:ascii="Arial" w:hAnsi="Arial"/>
                <w:kern w:val="2"/>
                <w:szCs w:val="20"/>
                <w:lang w:val="de-DE" w:eastAsia="de-DE"/>
              </w:rPr>
            </w:pPr>
            <w:r w:rsidRPr="004F4DDC">
              <w:rPr>
                <w:rFonts w:ascii="Arial" w:hAnsi="Arial"/>
                <w:kern w:val="2"/>
                <w:szCs w:val="20"/>
                <w:lang w:val="de-DE" w:eastAsia="de-DE"/>
              </w:rPr>
              <w:t>JA</w:t>
            </w:r>
          </w:p>
        </w:tc>
        <w:tc>
          <w:tcPr>
            <w:tcW w:w="813" w:type="dxa"/>
            <w:tcBorders>
              <w:bottom w:val="single" w:sz="4" w:space="0" w:color="auto"/>
            </w:tcBorders>
          </w:tcPr>
          <w:p w:rsidR="004F4DDC" w:rsidRPr="004F4DDC" w:rsidRDefault="004F4DDC" w:rsidP="004F4DDC">
            <w:pPr>
              <w:tabs>
                <w:tab w:val="right" w:pos="317"/>
              </w:tabs>
              <w:rPr>
                <w:rFonts w:ascii="Arial" w:hAnsi="Arial"/>
                <w:kern w:val="2"/>
                <w:szCs w:val="20"/>
                <w:lang w:val="de-DE" w:eastAsia="de-DE"/>
              </w:rPr>
            </w:pPr>
            <w:r w:rsidRPr="004F4DDC">
              <w:rPr>
                <w:rFonts w:ascii="Arial" w:hAnsi="Arial"/>
                <w:kern w:val="2"/>
                <w:szCs w:val="20"/>
                <w:lang w:val="de-DE" w:eastAsia="de-DE"/>
              </w:rPr>
              <w:t>NEIN</w:t>
            </w:r>
          </w:p>
        </w:tc>
      </w:tr>
      <w:tr w:rsidR="004F4DDC" w:rsidRPr="004F4DDC" w:rsidTr="00FB1E42">
        <w:tc>
          <w:tcPr>
            <w:tcW w:w="9067" w:type="dxa"/>
            <w:gridSpan w:val="5"/>
            <w:shd w:val="clear" w:color="auto" w:fill="A6A6A6" w:themeFill="background1" w:themeFillShade="A6"/>
          </w:tcPr>
          <w:p w:rsidR="004F4DDC" w:rsidRPr="004F4DDC" w:rsidRDefault="004F4DDC" w:rsidP="004F4DDC">
            <w:pPr>
              <w:tabs>
                <w:tab w:val="right" w:pos="317"/>
              </w:tabs>
              <w:rPr>
                <w:rFonts w:ascii="Arial" w:hAnsi="Arial"/>
                <w:b/>
                <w:kern w:val="2"/>
                <w:szCs w:val="20"/>
                <w:lang w:val="de-DE" w:eastAsia="de-DE"/>
              </w:rPr>
            </w:pPr>
            <w:r w:rsidRPr="004F4DDC">
              <w:rPr>
                <w:rFonts w:ascii="Arial" w:hAnsi="Arial"/>
                <w:b/>
                <w:kern w:val="2"/>
                <w:szCs w:val="20"/>
                <w:lang w:val="de-DE" w:eastAsia="de-DE"/>
              </w:rPr>
              <w:t>Flächendesinfektion</w:t>
            </w:r>
          </w:p>
        </w:tc>
      </w:tr>
      <w:tr w:rsidR="004F4DDC" w:rsidRPr="004F4DDC" w:rsidTr="00FB1E42">
        <w:tc>
          <w:tcPr>
            <w:tcW w:w="2790"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Mikrozid AF Liquid</w:t>
            </w:r>
          </w:p>
        </w:tc>
        <w:tc>
          <w:tcPr>
            <w:tcW w:w="2388"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Schülke&amp;Mayr</w:t>
            </w:r>
          </w:p>
        </w:tc>
        <w:tc>
          <w:tcPr>
            <w:tcW w:w="2267"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Alkohol</w:t>
            </w:r>
          </w:p>
        </w:tc>
        <w:sdt>
          <w:sdtPr>
            <w:rPr>
              <w:rFonts w:ascii="Arial" w:hAnsi="Arial" w:cs="Arial"/>
              <w:kern w:val="2"/>
              <w:szCs w:val="20"/>
              <w:lang w:val="de-DE" w:eastAsia="de-DE"/>
            </w:rPr>
            <w:id w:val="-2079968700"/>
            <w:showingPlcHdr/>
            <w:dropDownList>
              <w:listItem w:value="Wählen Sie ein Element aus."/>
              <w:listItem w:displayText="JA" w:value="JA"/>
            </w:dropDownList>
          </w:sdtPr>
          <w:sdtEndPr/>
          <w:sdtContent>
            <w:tc>
              <w:tcPr>
                <w:tcW w:w="809" w:type="dxa"/>
              </w:tcPr>
              <w:p w:rsidR="004F4DDC" w:rsidRPr="004F4DDC" w:rsidRDefault="004F4DDC" w:rsidP="004F4DDC">
                <w:pPr>
                  <w:tabs>
                    <w:tab w:val="right" w:pos="317"/>
                  </w:tabs>
                  <w:rPr>
                    <w:rFonts w:ascii="Arial" w:hAnsi="Arial" w:cs="Arial"/>
                    <w:kern w:val="2"/>
                    <w:szCs w:val="20"/>
                    <w:lang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1597064347"/>
            <w:showingPlcHdr/>
            <w:dropDownList>
              <w:listItem w:value="Wählen Sie ein Element aus."/>
              <w:listItem w:displayText="NEIN" w:value="NEIN"/>
            </w:dropDownList>
          </w:sdtPr>
          <w:sdtEndPr/>
          <w:sdtContent>
            <w:tc>
              <w:tcPr>
                <w:tcW w:w="813"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tr>
      <w:tr w:rsidR="004F4DDC" w:rsidRPr="004F4DDC" w:rsidTr="00FB1E42">
        <w:tc>
          <w:tcPr>
            <w:tcW w:w="2790"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TPH Protect</w:t>
            </w:r>
          </w:p>
        </w:tc>
        <w:tc>
          <w:tcPr>
            <w:tcW w:w="2388"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Schülke&amp;Mayr</w:t>
            </w:r>
          </w:p>
        </w:tc>
        <w:tc>
          <w:tcPr>
            <w:tcW w:w="2267"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Quat</w:t>
            </w:r>
          </w:p>
        </w:tc>
        <w:sdt>
          <w:sdtPr>
            <w:rPr>
              <w:rFonts w:ascii="Arial" w:hAnsi="Arial" w:cs="Arial"/>
              <w:kern w:val="2"/>
              <w:szCs w:val="20"/>
              <w:lang w:val="de-DE" w:eastAsia="de-DE"/>
            </w:rPr>
            <w:id w:val="1860688825"/>
            <w:showingPlcHdr/>
            <w:dropDownList>
              <w:listItem w:value="Wählen Sie ein Element aus."/>
              <w:listItem w:displayText="JA" w:value="JA"/>
            </w:dropDownList>
          </w:sdtPr>
          <w:sdtEndPr/>
          <w:sdtContent>
            <w:tc>
              <w:tcPr>
                <w:tcW w:w="809"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34044571"/>
            <w:showingPlcHdr/>
            <w:dropDownList>
              <w:listItem w:value="Wählen Sie ein Element aus."/>
              <w:listItem w:displayText="NEIN" w:value="NEIN"/>
            </w:dropDownList>
          </w:sdtPr>
          <w:sdtEndPr/>
          <w:sdtContent>
            <w:tc>
              <w:tcPr>
                <w:tcW w:w="813"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tr>
      <w:tr w:rsidR="004F4DDC" w:rsidRPr="004F4DDC" w:rsidTr="00FB1E42">
        <w:tc>
          <w:tcPr>
            <w:tcW w:w="2790"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Incidin Plus</w:t>
            </w:r>
          </w:p>
        </w:tc>
        <w:tc>
          <w:tcPr>
            <w:tcW w:w="2388"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Ecolab</w:t>
            </w:r>
          </w:p>
        </w:tc>
        <w:tc>
          <w:tcPr>
            <w:tcW w:w="2267"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Glucoprotamin</w:t>
            </w:r>
          </w:p>
        </w:tc>
        <w:sdt>
          <w:sdtPr>
            <w:rPr>
              <w:rFonts w:ascii="Arial" w:hAnsi="Arial" w:cs="Arial"/>
              <w:kern w:val="2"/>
              <w:szCs w:val="20"/>
              <w:lang w:val="de-DE" w:eastAsia="de-DE"/>
            </w:rPr>
            <w:id w:val="-747885546"/>
            <w:showingPlcHdr/>
            <w:dropDownList>
              <w:listItem w:value="Wählen Sie ein Element aus."/>
              <w:listItem w:displayText="JA" w:value="JA"/>
            </w:dropDownList>
          </w:sdtPr>
          <w:sdtEndPr/>
          <w:sdtContent>
            <w:tc>
              <w:tcPr>
                <w:tcW w:w="809"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1883399645"/>
            <w:showingPlcHdr/>
            <w:dropDownList>
              <w:listItem w:value="Wählen Sie ein Element aus."/>
              <w:listItem w:displayText="NEIN" w:value="NEIN"/>
            </w:dropDownList>
          </w:sdtPr>
          <w:sdtEndPr/>
          <w:sdtContent>
            <w:tc>
              <w:tcPr>
                <w:tcW w:w="813"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tr>
      <w:tr w:rsidR="004F4DDC" w:rsidRPr="004F4DDC" w:rsidTr="00FB1E42">
        <w:tc>
          <w:tcPr>
            <w:tcW w:w="2790"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Incidin OXYWipe S</w:t>
            </w:r>
          </w:p>
        </w:tc>
        <w:tc>
          <w:tcPr>
            <w:tcW w:w="2388"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Ecolab</w:t>
            </w:r>
          </w:p>
        </w:tc>
        <w:tc>
          <w:tcPr>
            <w:tcW w:w="2267"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Wasserstoffperoxid</w:t>
            </w:r>
          </w:p>
        </w:tc>
        <w:sdt>
          <w:sdtPr>
            <w:rPr>
              <w:rFonts w:ascii="Arial" w:hAnsi="Arial" w:cs="Arial"/>
              <w:kern w:val="2"/>
              <w:szCs w:val="20"/>
              <w:lang w:val="de-DE" w:eastAsia="de-DE"/>
            </w:rPr>
            <w:id w:val="-492099294"/>
            <w:showingPlcHdr/>
            <w:dropDownList>
              <w:listItem w:value="Wählen Sie ein Element aus."/>
              <w:listItem w:displayText="JA" w:value="JA"/>
            </w:dropDownList>
          </w:sdtPr>
          <w:sdtEndPr/>
          <w:sdtContent>
            <w:tc>
              <w:tcPr>
                <w:tcW w:w="809"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1588616144"/>
            <w:showingPlcHdr/>
            <w:dropDownList>
              <w:listItem w:value="Wählen Sie ein Element aus."/>
              <w:listItem w:displayText="NEIN" w:value="NEIN"/>
            </w:dropDownList>
          </w:sdtPr>
          <w:sdtEndPr/>
          <w:sdtContent>
            <w:tc>
              <w:tcPr>
                <w:tcW w:w="813"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tr>
      <w:tr w:rsidR="004F4DDC" w:rsidRPr="004F4DDC" w:rsidTr="00FB1E42">
        <w:tc>
          <w:tcPr>
            <w:tcW w:w="2790"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Bacillol 30 Tissues</w:t>
            </w:r>
          </w:p>
        </w:tc>
        <w:tc>
          <w:tcPr>
            <w:tcW w:w="2388"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Bode/Hartmann</w:t>
            </w:r>
          </w:p>
        </w:tc>
        <w:tc>
          <w:tcPr>
            <w:tcW w:w="2267" w:type="dxa"/>
          </w:tcPr>
          <w:p w:rsidR="004F4DDC" w:rsidRPr="004F4DDC" w:rsidRDefault="004F4DDC" w:rsidP="004F4DDC">
            <w:pPr>
              <w:rPr>
                <w:rFonts w:ascii="Arial" w:hAnsi="Arial"/>
                <w:kern w:val="2"/>
                <w:szCs w:val="20"/>
                <w:lang w:eastAsia="de-DE"/>
              </w:rPr>
            </w:pPr>
            <w:r w:rsidRPr="004F4DDC">
              <w:rPr>
                <w:rFonts w:ascii="Arial" w:hAnsi="Arial"/>
                <w:kern w:val="2"/>
                <w:szCs w:val="20"/>
                <w:lang w:eastAsia="de-DE"/>
              </w:rPr>
              <w:t xml:space="preserve">Alkohol </w:t>
            </w:r>
          </w:p>
        </w:tc>
        <w:sdt>
          <w:sdtPr>
            <w:rPr>
              <w:rFonts w:ascii="Arial" w:hAnsi="Arial" w:cs="Arial"/>
              <w:kern w:val="2"/>
              <w:szCs w:val="20"/>
              <w:lang w:val="de-DE" w:eastAsia="de-DE"/>
            </w:rPr>
            <w:id w:val="1001776928"/>
            <w:showingPlcHdr/>
            <w:dropDownList>
              <w:listItem w:value="Wählen Sie ein Element aus."/>
              <w:listItem w:displayText="JA" w:value="JA"/>
            </w:dropDownList>
          </w:sdtPr>
          <w:sdtEndPr/>
          <w:sdtContent>
            <w:tc>
              <w:tcPr>
                <w:tcW w:w="809"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508063750"/>
            <w:showingPlcHdr/>
            <w:dropDownList>
              <w:listItem w:value="Wählen Sie ein Element aus."/>
              <w:listItem w:displayText="NEIN" w:value="NEIN"/>
            </w:dropDownList>
          </w:sdtPr>
          <w:sdtEndPr/>
          <w:sdtContent>
            <w:tc>
              <w:tcPr>
                <w:tcW w:w="813" w:type="dxa"/>
              </w:tcPr>
              <w:p w:rsidR="004F4DDC" w:rsidRPr="004F4DDC" w:rsidRDefault="004F4DDC" w:rsidP="004F4DDC">
                <w:pPr>
                  <w:tabs>
                    <w:tab w:val="right" w:pos="317"/>
                  </w:tabs>
                  <w:rPr>
                    <w:rFonts w:ascii="Arial" w:hAnsi="Arial"/>
                    <w:kern w:val="2"/>
                    <w:szCs w:val="20"/>
                    <w:lang w:eastAsia="de-DE"/>
                  </w:rPr>
                </w:pPr>
                <w:r w:rsidRPr="004F4DDC">
                  <w:rPr>
                    <w:rFonts w:ascii="Arial" w:hAnsi="Arial" w:cs="Arial"/>
                    <w:color w:val="808080"/>
                    <w:kern w:val="2"/>
                  </w:rPr>
                  <w:tab/>
                </w:r>
              </w:p>
            </w:tc>
          </w:sdtContent>
        </w:sdt>
      </w:tr>
      <w:tr w:rsidR="004F4DDC" w:rsidRPr="004F4DDC" w:rsidTr="00FB1E42">
        <w:tc>
          <w:tcPr>
            <w:tcW w:w="2790"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eastAsia="de-DE"/>
              </w:rPr>
              <w:t>Cleanisep</w:t>
            </w:r>
            <w:r w:rsidRPr="004F4DDC">
              <w:rPr>
                <w:rFonts w:ascii="Arial" w:hAnsi="Arial"/>
                <w:kern w:val="2"/>
                <w:szCs w:val="20"/>
                <w:lang w:val="de-DE" w:eastAsia="de-DE"/>
              </w:rPr>
              <w:t>t Wipes</w:t>
            </w:r>
          </w:p>
        </w:tc>
        <w:tc>
          <w:tcPr>
            <w:tcW w:w="2388"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Dr. Schumacher</w:t>
            </w:r>
          </w:p>
        </w:tc>
        <w:tc>
          <w:tcPr>
            <w:tcW w:w="2267"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Quat</w:t>
            </w:r>
          </w:p>
        </w:tc>
        <w:sdt>
          <w:sdtPr>
            <w:rPr>
              <w:rFonts w:ascii="Arial" w:hAnsi="Arial" w:cs="Arial"/>
              <w:kern w:val="2"/>
              <w:szCs w:val="20"/>
              <w:lang w:val="de-DE" w:eastAsia="de-DE"/>
            </w:rPr>
            <w:id w:val="-1859807107"/>
            <w:showingPlcHdr/>
            <w:dropDownList>
              <w:listItem w:value="Wählen Sie ein Element aus."/>
              <w:listItem w:displayText="JA" w:value="JA"/>
            </w:dropDownList>
          </w:sdtPr>
          <w:sdtEndPr/>
          <w:sdtContent>
            <w:tc>
              <w:tcPr>
                <w:tcW w:w="809" w:type="dxa"/>
              </w:tcPr>
              <w:p w:rsidR="004F4DDC" w:rsidRPr="004F4DDC" w:rsidRDefault="004F4DDC" w:rsidP="004F4DDC">
                <w:pPr>
                  <w:tabs>
                    <w:tab w:val="right" w:pos="317"/>
                  </w:tabs>
                  <w:rPr>
                    <w:rFonts w:ascii="Arial" w:hAnsi="Arial"/>
                    <w:kern w:val="2"/>
                    <w:szCs w:val="20"/>
                    <w:lang w:val="de-DE"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69040443"/>
            <w:showingPlcHdr/>
            <w:dropDownList>
              <w:listItem w:value="Wählen Sie ein Element aus."/>
              <w:listItem w:displayText="NEIN" w:value="NEIN"/>
            </w:dropDownList>
          </w:sdtPr>
          <w:sdtEndPr/>
          <w:sdtContent>
            <w:tc>
              <w:tcPr>
                <w:tcW w:w="813" w:type="dxa"/>
              </w:tcPr>
              <w:p w:rsidR="004F4DDC" w:rsidRPr="004F4DDC" w:rsidRDefault="004F4DDC" w:rsidP="004F4DDC">
                <w:pPr>
                  <w:tabs>
                    <w:tab w:val="right" w:pos="317"/>
                  </w:tabs>
                  <w:rPr>
                    <w:rFonts w:ascii="Arial" w:hAnsi="Arial"/>
                    <w:kern w:val="2"/>
                    <w:szCs w:val="20"/>
                    <w:lang w:val="de-DE" w:eastAsia="de-DE"/>
                  </w:rPr>
                </w:pPr>
                <w:r w:rsidRPr="004F4DDC">
                  <w:rPr>
                    <w:rFonts w:ascii="Arial" w:hAnsi="Arial" w:cs="Arial"/>
                    <w:color w:val="808080"/>
                    <w:kern w:val="2"/>
                  </w:rPr>
                  <w:tab/>
                </w:r>
              </w:p>
            </w:tc>
          </w:sdtContent>
        </w:sdt>
      </w:tr>
      <w:tr w:rsidR="004F4DDC" w:rsidRPr="004F4DDC" w:rsidTr="00FB1E42">
        <w:tc>
          <w:tcPr>
            <w:tcW w:w="2790"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Perform</w:t>
            </w:r>
          </w:p>
        </w:tc>
        <w:tc>
          <w:tcPr>
            <w:tcW w:w="2388"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Schülke&amp;Mayr</w:t>
            </w:r>
          </w:p>
        </w:tc>
        <w:tc>
          <w:tcPr>
            <w:tcW w:w="2267"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Peroxyverbindung</w:t>
            </w:r>
          </w:p>
        </w:tc>
        <w:sdt>
          <w:sdtPr>
            <w:rPr>
              <w:rFonts w:ascii="Arial" w:hAnsi="Arial" w:cs="Arial"/>
              <w:kern w:val="2"/>
              <w:szCs w:val="20"/>
              <w:lang w:val="de-DE" w:eastAsia="de-DE"/>
            </w:rPr>
            <w:id w:val="-377315471"/>
            <w:showingPlcHdr/>
            <w:dropDownList>
              <w:listItem w:value="Wählen Sie ein Element aus."/>
              <w:listItem w:displayText="JA" w:value="JA"/>
            </w:dropDownList>
          </w:sdtPr>
          <w:sdtEndPr/>
          <w:sdtContent>
            <w:tc>
              <w:tcPr>
                <w:tcW w:w="809" w:type="dxa"/>
              </w:tcPr>
              <w:p w:rsidR="004F4DDC" w:rsidRPr="004F4DDC" w:rsidRDefault="004F4DDC" w:rsidP="004F4DDC">
                <w:pPr>
                  <w:tabs>
                    <w:tab w:val="right" w:pos="317"/>
                  </w:tabs>
                  <w:rPr>
                    <w:rFonts w:ascii="Arial" w:hAnsi="Arial"/>
                    <w:kern w:val="2"/>
                    <w:szCs w:val="20"/>
                    <w:lang w:val="de-DE"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1234304555"/>
            <w:showingPlcHdr/>
            <w:dropDownList>
              <w:listItem w:value="Wählen Sie ein Element aus."/>
              <w:listItem w:displayText="NEIN" w:value="NEIN"/>
            </w:dropDownList>
          </w:sdtPr>
          <w:sdtEndPr/>
          <w:sdtContent>
            <w:tc>
              <w:tcPr>
                <w:tcW w:w="813" w:type="dxa"/>
              </w:tcPr>
              <w:p w:rsidR="004F4DDC" w:rsidRPr="004F4DDC" w:rsidRDefault="004F4DDC" w:rsidP="004F4DDC">
                <w:pPr>
                  <w:tabs>
                    <w:tab w:val="right" w:pos="317"/>
                  </w:tabs>
                  <w:rPr>
                    <w:rFonts w:ascii="Arial" w:hAnsi="Arial"/>
                    <w:kern w:val="2"/>
                    <w:szCs w:val="20"/>
                    <w:lang w:val="de-DE" w:eastAsia="de-DE"/>
                  </w:rPr>
                </w:pPr>
                <w:r w:rsidRPr="004F4DDC">
                  <w:rPr>
                    <w:rFonts w:ascii="Arial" w:hAnsi="Arial" w:cs="Arial"/>
                    <w:color w:val="808080"/>
                    <w:kern w:val="2"/>
                  </w:rPr>
                  <w:tab/>
                </w:r>
              </w:p>
            </w:tc>
          </w:sdtContent>
        </w:sdt>
      </w:tr>
    </w:tbl>
    <w:p w:rsidR="004F4DDC" w:rsidRPr="004F4DDC" w:rsidRDefault="004F4DDC" w:rsidP="004F4DDC">
      <w:pPr>
        <w:rPr>
          <w:rFonts w:ascii="Arial" w:eastAsia="Calibri" w:hAnsi="Arial"/>
          <w:kern w:val="2"/>
          <w:szCs w:val="20"/>
          <w:lang w:val="de-DE" w:eastAsia="de-DE"/>
        </w:rPr>
      </w:pPr>
    </w:p>
    <w:tbl>
      <w:tblPr>
        <w:tblStyle w:val="Tabellenraster1"/>
        <w:tblW w:w="0" w:type="auto"/>
        <w:tblInd w:w="-5" w:type="dxa"/>
        <w:tblLook w:val="04A0" w:firstRow="1" w:lastRow="0" w:firstColumn="1" w:lastColumn="0" w:noHBand="0" w:noVBand="1"/>
      </w:tblPr>
      <w:tblGrid>
        <w:gridCol w:w="2859"/>
        <w:gridCol w:w="2372"/>
        <w:gridCol w:w="2206"/>
        <w:gridCol w:w="832"/>
        <w:gridCol w:w="798"/>
      </w:tblGrid>
      <w:tr w:rsidR="004F4DDC" w:rsidRPr="004F4DDC" w:rsidTr="00FB1E42">
        <w:tc>
          <w:tcPr>
            <w:tcW w:w="9067" w:type="dxa"/>
            <w:gridSpan w:val="5"/>
            <w:shd w:val="clear" w:color="auto" w:fill="A6A6A6" w:themeFill="background1" w:themeFillShade="A6"/>
          </w:tcPr>
          <w:p w:rsidR="004F4DDC" w:rsidRPr="004F4DDC" w:rsidRDefault="004F4DDC" w:rsidP="004F4DDC">
            <w:pPr>
              <w:rPr>
                <w:rFonts w:ascii="Arial" w:hAnsi="Arial"/>
                <w:b/>
                <w:kern w:val="2"/>
                <w:szCs w:val="20"/>
                <w:lang w:val="de-DE" w:eastAsia="de-DE"/>
              </w:rPr>
            </w:pPr>
            <w:r w:rsidRPr="004F4DDC">
              <w:rPr>
                <w:rFonts w:ascii="Arial" w:hAnsi="Arial"/>
                <w:b/>
                <w:kern w:val="2"/>
                <w:szCs w:val="20"/>
                <w:lang w:val="de-DE" w:eastAsia="de-DE"/>
              </w:rPr>
              <w:t>Instrumentendesinfektion/manuell</w:t>
            </w:r>
          </w:p>
        </w:tc>
      </w:tr>
      <w:tr w:rsidR="004F4DDC" w:rsidRPr="004F4DDC" w:rsidTr="00FB1E42">
        <w:tc>
          <w:tcPr>
            <w:tcW w:w="2859"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Neodisher Endo Clean</w:t>
            </w:r>
          </w:p>
        </w:tc>
        <w:tc>
          <w:tcPr>
            <w:tcW w:w="2372"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Dr. Weigert</w:t>
            </w:r>
          </w:p>
        </w:tc>
        <w:tc>
          <w:tcPr>
            <w:tcW w:w="2206"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Tenside</w:t>
            </w:r>
          </w:p>
        </w:tc>
        <w:sdt>
          <w:sdtPr>
            <w:rPr>
              <w:rFonts w:ascii="Arial" w:hAnsi="Arial" w:cs="Arial"/>
              <w:kern w:val="2"/>
              <w:szCs w:val="20"/>
              <w:lang w:val="de-DE" w:eastAsia="de-DE"/>
            </w:rPr>
            <w:id w:val="104392061"/>
            <w:showingPlcHdr/>
            <w:dropDownList>
              <w:listItem w:value="Wählen Sie ein Element aus."/>
              <w:listItem w:displayText="JA" w:value="JA"/>
            </w:dropDownList>
          </w:sdtPr>
          <w:sdtEndPr/>
          <w:sdtContent>
            <w:tc>
              <w:tcPr>
                <w:tcW w:w="832" w:type="dxa"/>
              </w:tcPr>
              <w:p w:rsidR="004F4DDC" w:rsidRPr="004F4DDC" w:rsidRDefault="004F4DDC" w:rsidP="004F4DDC">
                <w:pPr>
                  <w:tabs>
                    <w:tab w:val="right" w:pos="317"/>
                  </w:tabs>
                  <w:rPr>
                    <w:rFonts w:ascii="Arial" w:hAnsi="Arial"/>
                    <w:kern w:val="2"/>
                    <w:szCs w:val="20"/>
                    <w:lang w:val="de-DE"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1729843133"/>
            <w:showingPlcHdr/>
            <w:dropDownList>
              <w:listItem w:value="Wählen Sie ein Element aus."/>
              <w:listItem w:displayText="NEIN" w:value="NEIN"/>
            </w:dropDownList>
          </w:sdtPr>
          <w:sdtEndPr/>
          <w:sdtContent>
            <w:tc>
              <w:tcPr>
                <w:tcW w:w="798" w:type="dxa"/>
              </w:tcPr>
              <w:p w:rsidR="004F4DDC" w:rsidRPr="004F4DDC" w:rsidRDefault="004F4DDC" w:rsidP="004F4DDC">
                <w:pPr>
                  <w:tabs>
                    <w:tab w:val="right" w:pos="288"/>
                  </w:tabs>
                  <w:rPr>
                    <w:rFonts w:ascii="Arial" w:hAnsi="Arial"/>
                    <w:kern w:val="2"/>
                    <w:szCs w:val="20"/>
                    <w:lang w:val="de-DE" w:eastAsia="de-DE"/>
                  </w:rPr>
                </w:pPr>
                <w:r w:rsidRPr="004F4DDC">
                  <w:rPr>
                    <w:rFonts w:ascii="Arial" w:hAnsi="Arial" w:cs="Arial"/>
                    <w:color w:val="808080"/>
                    <w:kern w:val="2"/>
                  </w:rPr>
                  <w:tab/>
                </w:r>
              </w:p>
            </w:tc>
          </w:sdtContent>
        </w:sdt>
      </w:tr>
      <w:tr w:rsidR="004F4DDC" w:rsidRPr="004F4DDC" w:rsidTr="00FB1E42">
        <w:tc>
          <w:tcPr>
            <w:tcW w:w="2859"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Gigasept FF</w:t>
            </w:r>
          </w:p>
        </w:tc>
        <w:tc>
          <w:tcPr>
            <w:tcW w:w="2372"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Schülke&amp;Mayr</w:t>
            </w:r>
          </w:p>
        </w:tc>
        <w:tc>
          <w:tcPr>
            <w:tcW w:w="2206"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Methanol</w:t>
            </w:r>
          </w:p>
        </w:tc>
        <w:sdt>
          <w:sdtPr>
            <w:rPr>
              <w:rFonts w:ascii="Arial" w:hAnsi="Arial" w:cs="Arial"/>
              <w:kern w:val="2"/>
              <w:szCs w:val="20"/>
              <w:lang w:val="de-DE" w:eastAsia="de-DE"/>
            </w:rPr>
            <w:id w:val="-2037954334"/>
            <w:showingPlcHdr/>
            <w:dropDownList>
              <w:listItem w:value="Wählen Sie ein Element aus."/>
              <w:listItem w:displayText="JA" w:value="JA"/>
            </w:dropDownList>
          </w:sdtPr>
          <w:sdtEndPr/>
          <w:sdtContent>
            <w:tc>
              <w:tcPr>
                <w:tcW w:w="832" w:type="dxa"/>
              </w:tcPr>
              <w:p w:rsidR="004F4DDC" w:rsidRPr="004F4DDC" w:rsidRDefault="004F4DDC" w:rsidP="004F4DDC">
                <w:pPr>
                  <w:tabs>
                    <w:tab w:val="right" w:pos="317"/>
                  </w:tabs>
                  <w:rPr>
                    <w:rFonts w:ascii="Arial" w:hAnsi="Arial"/>
                    <w:kern w:val="2"/>
                    <w:szCs w:val="20"/>
                    <w:lang w:val="de-DE"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108588254"/>
            <w:showingPlcHdr/>
            <w:dropDownList>
              <w:listItem w:value="Wählen Sie ein Element aus."/>
              <w:listItem w:displayText="NEIN" w:value="NEIN"/>
            </w:dropDownList>
          </w:sdtPr>
          <w:sdtEndPr/>
          <w:sdtContent>
            <w:tc>
              <w:tcPr>
                <w:tcW w:w="798" w:type="dxa"/>
              </w:tcPr>
              <w:p w:rsidR="004F4DDC" w:rsidRPr="004F4DDC" w:rsidRDefault="004F4DDC" w:rsidP="004F4DDC">
                <w:pPr>
                  <w:tabs>
                    <w:tab w:val="right" w:pos="288"/>
                  </w:tabs>
                  <w:rPr>
                    <w:rFonts w:ascii="Arial" w:hAnsi="Arial"/>
                    <w:kern w:val="2"/>
                    <w:szCs w:val="20"/>
                    <w:lang w:val="de-DE" w:eastAsia="de-DE"/>
                  </w:rPr>
                </w:pPr>
                <w:r w:rsidRPr="004F4DDC">
                  <w:rPr>
                    <w:rFonts w:ascii="Arial" w:hAnsi="Arial" w:cs="Arial"/>
                    <w:color w:val="808080"/>
                    <w:kern w:val="2"/>
                  </w:rPr>
                  <w:tab/>
                </w:r>
              </w:p>
            </w:tc>
          </w:sdtContent>
        </w:sdt>
      </w:tr>
      <w:tr w:rsidR="004F4DDC" w:rsidRPr="004F4DDC" w:rsidTr="00FB1E42">
        <w:tc>
          <w:tcPr>
            <w:tcW w:w="2859"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Tristel Duo</w:t>
            </w:r>
          </w:p>
        </w:tc>
        <w:tc>
          <w:tcPr>
            <w:tcW w:w="2372"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Sonosite</w:t>
            </w:r>
          </w:p>
        </w:tc>
        <w:tc>
          <w:tcPr>
            <w:tcW w:w="2206"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Biozid</w:t>
            </w:r>
          </w:p>
        </w:tc>
        <w:sdt>
          <w:sdtPr>
            <w:rPr>
              <w:rFonts w:ascii="Arial" w:hAnsi="Arial" w:cs="Arial"/>
              <w:kern w:val="2"/>
              <w:szCs w:val="20"/>
              <w:lang w:val="de-DE" w:eastAsia="de-DE"/>
            </w:rPr>
            <w:id w:val="-844705822"/>
            <w:showingPlcHdr/>
            <w:dropDownList>
              <w:listItem w:value="Wählen Sie ein Element aus."/>
              <w:listItem w:displayText="JA" w:value="JA"/>
            </w:dropDownList>
          </w:sdtPr>
          <w:sdtEndPr/>
          <w:sdtContent>
            <w:tc>
              <w:tcPr>
                <w:tcW w:w="832" w:type="dxa"/>
              </w:tcPr>
              <w:p w:rsidR="004F4DDC" w:rsidRPr="004F4DDC" w:rsidRDefault="004F4DDC" w:rsidP="004F4DDC">
                <w:pPr>
                  <w:tabs>
                    <w:tab w:val="right" w:pos="317"/>
                  </w:tabs>
                  <w:rPr>
                    <w:rFonts w:ascii="Arial" w:hAnsi="Arial"/>
                    <w:kern w:val="2"/>
                    <w:szCs w:val="20"/>
                    <w:lang w:val="de-DE"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1083377780"/>
            <w:showingPlcHdr/>
            <w:dropDownList>
              <w:listItem w:value="Wählen Sie ein Element aus."/>
              <w:listItem w:displayText="NEIN" w:value="NEIN"/>
            </w:dropDownList>
          </w:sdtPr>
          <w:sdtEndPr/>
          <w:sdtContent>
            <w:tc>
              <w:tcPr>
                <w:tcW w:w="798" w:type="dxa"/>
              </w:tcPr>
              <w:p w:rsidR="004F4DDC" w:rsidRPr="004F4DDC" w:rsidRDefault="004F4DDC" w:rsidP="004F4DDC">
                <w:pPr>
                  <w:tabs>
                    <w:tab w:val="right" w:pos="288"/>
                  </w:tabs>
                  <w:rPr>
                    <w:rFonts w:ascii="Arial" w:hAnsi="Arial"/>
                    <w:kern w:val="2"/>
                    <w:szCs w:val="20"/>
                    <w:lang w:val="de-DE" w:eastAsia="de-DE"/>
                  </w:rPr>
                </w:pPr>
                <w:r w:rsidRPr="004F4DDC">
                  <w:rPr>
                    <w:rFonts w:ascii="Arial" w:hAnsi="Arial" w:cs="Arial"/>
                    <w:color w:val="808080"/>
                    <w:kern w:val="2"/>
                  </w:rPr>
                  <w:tab/>
                </w:r>
              </w:p>
            </w:tc>
          </w:sdtContent>
        </w:sdt>
      </w:tr>
      <w:tr w:rsidR="004F4DDC" w:rsidRPr="004F4DDC" w:rsidTr="00FB1E42">
        <w:tc>
          <w:tcPr>
            <w:tcW w:w="2859"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Tristel Trio</w:t>
            </w:r>
          </w:p>
        </w:tc>
        <w:tc>
          <w:tcPr>
            <w:tcW w:w="2372"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Sonosite</w:t>
            </w:r>
          </w:p>
        </w:tc>
        <w:tc>
          <w:tcPr>
            <w:tcW w:w="2206" w:type="dxa"/>
          </w:tcPr>
          <w:p w:rsidR="004F4DDC" w:rsidRPr="004F4DDC" w:rsidRDefault="004F4DDC" w:rsidP="004F4DDC">
            <w:pPr>
              <w:rPr>
                <w:rFonts w:ascii="Arial" w:hAnsi="Arial"/>
                <w:kern w:val="2"/>
                <w:szCs w:val="20"/>
                <w:lang w:val="de-DE" w:eastAsia="de-DE"/>
              </w:rPr>
            </w:pPr>
            <w:r w:rsidRPr="004F4DDC">
              <w:rPr>
                <w:rFonts w:ascii="Arial" w:hAnsi="Arial"/>
                <w:kern w:val="2"/>
                <w:szCs w:val="20"/>
                <w:lang w:val="de-DE" w:eastAsia="de-DE"/>
              </w:rPr>
              <w:t>Biozid</w:t>
            </w:r>
          </w:p>
        </w:tc>
        <w:sdt>
          <w:sdtPr>
            <w:rPr>
              <w:rFonts w:ascii="Arial" w:hAnsi="Arial" w:cs="Arial"/>
              <w:kern w:val="2"/>
              <w:szCs w:val="20"/>
              <w:lang w:val="de-DE" w:eastAsia="de-DE"/>
            </w:rPr>
            <w:id w:val="-1294512465"/>
            <w:showingPlcHdr/>
            <w:dropDownList>
              <w:listItem w:value="Wählen Sie ein Element aus."/>
              <w:listItem w:displayText="JA" w:value="JA"/>
            </w:dropDownList>
          </w:sdtPr>
          <w:sdtEndPr/>
          <w:sdtContent>
            <w:tc>
              <w:tcPr>
                <w:tcW w:w="832" w:type="dxa"/>
              </w:tcPr>
              <w:p w:rsidR="004F4DDC" w:rsidRPr="004F4DDC" w:rsidRDefault="004F4DDC" w:rsidP="004F4DDC">
                <w:pPr>
                  <w:tabs>
                    <w:tab w:val="right" w:pos="317"/>
                  </w:tabs>
                  <w:rPr>
                    <w:rFonts w:ascii="Arial" w:hAnsi="Arial"/>
                    <w:kern w:val="2"/>
                    <w:szCs w:val="20"/>
                    <w:lang w:val="de-DE" w:eastAsia="de-DE"/>
                  </w:rPr>
                </w:pPr>
                <w:r w:rsidRPr="004F4DDC">
                  <w:rPr>
                    <w:rFonts w:ascii="Arial" w:hAnsi="Arial" w:cs="Arial"/>
                    <w:color w:val="808080"/>
                    <w:kern w:val="2"/>
                  </w:rPr>
                  <w:tab/>
                </w:r>
              </w:p>
            </w:tc>
          </w:sdtContent>
        </w:sdt>
        <w:sdt>
          <w:sdtPr>
            <w:rPr>
              <w:rFonts w:ascii="Arial" w:hAnsi="Arial" w:cs="Arial"/>
              <w:kern w:val="2"/>
              <w:szCs w:val="20"/>
              <w:lang w:val="de-DE" w:eastAsia="de-DE"/>
            </w:rPr>
            <w:id w:val="1724404508"/>
            <w:showingPlcHdr/>
            <w:dropDownList>
              <w:listItem w:value="Wählen Sie ein Element aus."/>
              <w:listItem w:displayText="NEIN" w:value="NEIN"/>
            </w:dropDownList>
          </w:sdtPr>
          <w:sdtEndPr/>
          <w:sdtContent>
            <w:tc>
              <w:tcPr>
                <w:tcW w:w="798" w:type="dxa"/>
              </w:tcPr>
              <w:p w:rsidR="004F4DDC" w:rsidRPr="004F4DDC" w:rsidRDefault="004F4DDC" w:rsidP="004F4DDC">
                <w:pPr>
                  <w:tabs>
                    <w:tab w:val="right" w:pos="288"/>
                  </w:tabs>
                  <w:rPr>
                    <w:rFonts w:ascii="Arial" w:hAnsi="Arial"/>
                    <w:kern w:val="2"/>
                    <w:szCs w:val="20"/>
                    <w:lang w:val="de-DE" w:eastAsia="de-DE"/>
                  </w:rPr>
                </w:pPr>
                <w:r w:rsidRPr="004F4DDC">
                  <w:rPr>
                    <w:rFonts w:ascii="Arial" w:hAnsi="Arial" w:cs="Arial"/>
                    <w:color w:val="808080"/>
                    <w:kern w:val="2"/>
                  </w:rPr>
                  <w:tab/>
                </w:r>
              </w:p>
            </w:tc>
          </w:sdtContent>
        </w:sdt>
      </w:tr>
    </w:tbl>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r w:rsidRPr="004F4DDC">
        <w:rPr>
          <w:rFonts w:ascii="Arial" w:eastAsia="Calibri" w:hAnsi="Arial"/>
          <w:kern w:val="2"/>
          <w:szCs w:val="20"/>
          <w:lang w:val="de-DE" w:eastAsia="de-DE"/>
        </w:rPr>
        <w:t>Weitere Informationen über die angeführten Desinfektionsprodukte, entnehmen Sie bitte aus den Herstellerangaben.</w:t>
      </w: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tabs>
          <w:tab w:val="left" w:pos="6521"/>
        </w:tabs>
        <w:rPr>
          <w:rFonts w:ascii="Arial" w:eastAsia="Calibri" w:hAnsi="Arial"/>
          <w:kern w:val="2"/>
          <w:szCs w:val="20"/>
          <w:lang w:val="de-DE" w:eastAsia="de-DE"/>
        </w:rPr>
      </w:pPr>
      <w:r w:rsidRPr="004F4DDC">
        <w:rPr>
          <w:rFonts w:ascii="Arial" w:eastAsia="Calibri" w:hAnsi="Arial"/>
          <w:kern w:val="2"/>
          <w:szCs w:val="20"/>
          <w:lang w:val="de-DE" w:eastAsia="de-DE"/>
        </w:rPr>
        <w:t>Datum:</w:t>
      </w:r>
      <w:r w:rsidRPr="004F4DDC">
        <w:rPr>
          <w:rFonts w:ascii="Arial" w:eastAsia="Calibri" w:hAnsi="Arial"/>
          <w:kern w:val="2"/>
          <w:szCs w:val="20"/>
          <w:lang w:val="de-DE" w:eastAsia="de-DE"/>
        </w:rPr>
        <w:tab/>
        <w:t>Unterschrift Hersteller:</w:t>
      </w:r>
    </w:p>
    <w:p w:rsidR="004F4DDC" w:rsidRPr="004F4DDC" w:rsidRDefault="004F4DDC" w:rsidP="004F4DDC">
      <w:pPr>
        <w:rPr>
          <w:rFonts w:ascii="Arial" w:eastAsia="Calibri" w:hAnsi="Arial"/>
          <w:kern w:val="2"/>
          <w:szCs w:val="20"/>
          <w:lang w:val="de-DE" w:eastAsia="de-DE"/>
        </w:rPr>
      </w:pPr>
    </w:p>
    <w:p w:rsidR="004F4DDC" w:rsidRPr="004F4DDC" w:rsidRDefault="000B5CC8" w:rsidP="004F4DDC">
      <w:pPr>
        <w:rPr>
          <w:rFonts w:ascii="Arial" w:eastAsia="Calibri" w:hAnsi="Arial"/>
          <w:kern w:val="2"/>
          <w:szCs w:val="20"/>
          <w:lang w:val="de-DE" w:eastAsia="de-DE"/>
        </w:rPr>
      </w:pPr>
      <w:sdt>
        <w:sdtPr>
          <w:rPr>
            <w:rFonts w:ascii="Arial" w:eastAsia="Calibri" w:hAnsi="Arial" w:cs="Arial"/>
            <w:kern w:val="2"/>
            <w:szCs w:val="20"/>
            <w:lang w:val="de-DE" w:eastAsia="de-DE"/>
          </w:rPr>
          <w:id w:val="1347299227"/>
          <w:showingPlcHdr/>
          <w:date>
            <w:dateFormat w:val="dd.MM.yyyy"/>
            <w:lid w:val="de-AT"/>
            <w:storeMappedDataAs w:val="dateTime"/>
            <w:calendar w:val="gregorian"/>
          </w:date>
        </w:sdtPr>
        <w:sdtEndPr/>
        <w:sdtContent>
          <w:r w:rsidR="004F4DDC" w:rsidRPr="004F4DDC">
            <w:rPr>
              <w:rFonts w:ascii="Arial" w:hAnsi="Arial" w:cs="Arial"/>
              <w:color w:val="808080"/>
              <w:kern w:val="2"/>
              <w:lang w:val="de-DE"/>
            </w:rPr>
            <w:t>Klicken Sie hier, um ein Datum einzugeben.</w:t>
          </w:r>
        </w:sdtContent>
      </w:sdt>
    </w:p>
    <w:p w:rsidR="004F4DDC" w:rsidRPr="004F4DDC" w:rsidRDefault="004F4DDC" w:rsidP="004F4DDC">
      <w:pPr>
        <w:tabs>
          <w:tab w:val="left" w:pos="3075"/>
        </w:tabs>
        <w:rPr>
          <w:kern w:val="2"/>
          <w:sz w:val="16"/>
          <w:szCs w:val="16"/>
          <w:lang w:val="de-DE"/>
        </w:rPr>
        <w:sectPr w:rsidR="004F4DDC" w:rsidRPr="004F4DDC" w:rsidSect="003C3EB8">
          <w:headerReference w:type="default" r:id="rId11"/>
          <w:footerReference w:type="default" r:id="rId12"/>
          <w:pgSz w:w="11906" w:h="16838"/>
          <w:pgMar w:top="1417" w:right="1417" w:bottom="1134" w:left="1417" w:header="708" w:footer="708" w:gutter="0"/>
          <w:cols w:space="708"/>
          <w:docGrid w:linePitch="360"/>
        </w:sectPr>
      </w:pP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p w:rsidR="004F4DDC" w:rsidRPr="004F4DDC" w:rsidRDefault="004F4DDC" w:rsidP="00C61631">
      <w:pPr>
        <w:pBdr>
          <w:top w:val="single" w:sz="4" w:space="1" w:color="auto"/>
          <w:left w:val="single" w:sz="4" w:space="0" w:color="auto"/>
          <w:bottom w:val="single" w:sz="4" w:space="1" w:color="auto"/>
          <w:right w:val="single" w:sz="4" w:space="4" w:color="auto"/>
        </w:pBdr>
        <w:ind w:left="28" w:right="113"/>
        <w:jc w:val="center"/>
        <w:outlineLvl w:val="0"/>
        <w:rPr>
          <w:rFonts w:ascii="Arial" w:eastAsia="Calibri" w:hAnsi="Arial"/>
          <w:b/>
          <w:kern w:val="2"/>
          <w:lang w:val="de-DE" w:eastAsia="de-DE"/>
        </w:rPr>
      </w:pPr>
      <w:r w:rsidRPr="004F4DDC">
        <w:rPr>
          <w:rFonts w:ascii="Arial" w:eastAsia="Calibri" w:hAnsi="Arial"/>
          <w:b/>
          <w:kern w:val="2"/>
          <w:lang w:val="de-DE" w:eastAsia="de-DE"/>
        </w:rPr>
        <w:t>Beizulegende Dokumente für Medizinprodukte</w:t>
      </w: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rPr>
          <w:rFonts w:ascii="Arial" w:eastAsia="Calibri" w:hAnsi="Arial"/>
          <w:kern w:val="2"/>
          <w:szCs w:val="20"/>
          <w:lang w:val="de-DE" w:eastAsia="de-DE"/>
        </w:rPr>
      </w:pPr>
    </w:p>
    <w:p w:rsidR="004F4DDC" w:rsidRPr="004F4DDC" w:rsidRDefault="004F4DDC" w:rsidP="004F4DDC">
      <w:pPr>
        <w:spacing w:line="360" w:lineRule="auto"/>
        <w:rPr>
          <w:rFonts w:ascii="Arial" w:eastAsia="Calibri" w:hAnsi="Arial"/>
          <w:kern w:val="2"/>
          <w:szCs w:val="20"/>
          <w:lang w:val="de-DE" w:eastAsia="de-DE"/>
        </w:rPr>
      </w:pPr>
      <w:r w:rsidRPr="004F4DDC">
        <w:rPr>
          <w:rFonts w:ascii="Arial" w:eastAsia="Calibri" w:hAnsi="Arial"/>
          <w:kern w:val="2"/>
          <w:szCs w:val="20"/>
          <w:lang w:val="de-DE" w:eastAsia="de-DE"/>
        </w:rPr>
        <w:t>Sehr geehrter Lieferant/Leihsteller!</w:t>
      </w:r>
    </w:p>
    <w:p w:rsidR="004F4DDC" w:rsidRPr="004F4DDC" w:rsidRDefault="004F4DDC" w:rsidP="004F4DDC">
      <w:pPr>
        <w:spacing w:line="360" w:lineRule="auto"/>
        <w:rPr>
          <w:rFonts w:ascii="Arial" w:eastAsia="Calibri" w:hAnsi="Arial"/>
          <w:kern w:val="2"/>
          <w:szCs w:val="20"/>
          <w:lang w:val="de-DE" w:eastAsia="de-DE"/>
        </w:rPr>
      </w:pPr>
    </w:p>
    <w:p w:rsidR="004F4DDC" w:rsidRPr="004F4DDC" w:rsidRDefault="004F4DDC" w:rsidP="004F4DDC">
      <w:pPr>
        <w:spacing w:line="360" w:lineRule="auto"/>
        <w:rPr>
          <w:rFonts w:ascii="Arial" w:eastAsia="Calibri" w:hAnsi="Arial"/>
          <w:kern w:val="2"/>
          <w:szCs w:val="20"/>
          <w:lang w:val="de-DE" w:eastAsia="de-DE"/>
        </w:rPr>
      </w:pPr>
      <w:r w:rsidRPr="004F4DDC">
        <w:rPr>
          <w:rFonts w:ascii="Arial" w:eastAsia="Calibri" w:hAnsi="Arial"/>
          <w:kern w:val="2"/>
          <w:szCs w:val="20"/>
          <w:lang w:val="de-DE" w:eastAsia="de-DE"/>
        </w:rPr>
        <w:t xml:space="preserve">Bitte legen Sie eine </w:t>
      </w:r>
      <w:r w:rsidRPr="004F4DDC">
        <w:rPr>
          <w:rFonts w:ascii="Arial" w:eastAsia="Calibri" w:hAnsi="Arial"/>
          <w:b/>
          <w:kern w:val="2"/>
          <w:szCs w:val="20"/>
          <w:lang w:val="de-DE" w:eastAsia="de-DE"/>
        </w:rPr>
        <w:t>EU-Konformitätserklärung</w:t>
      </w:r>
      <w:r w:rsidRPr="004F4DDC">
        <w:rPr>
          <w:rFonts w:ascii="Arial" w:eastAsia="Calibri" w:hAnsi="Arial"/>
          <w:kern w:val="2"/>
          <w:szCs w:val="20"/>
          <w:lang w:val="de-DE" w:eastAsia="de-DE"/>
        </w:rPr>
        <w:t xml:space="preserve"> des Geräteherstellers bei, die die Übereinstimmung mit einer der folgenden Verordnungen bestätigt:</w:t>
      </w:r>
    </w:p>
    <w:p w:rsidR="004F4DDC" w:rsidRPr="004F4DDC" w:rsidRDefault="004F4DDC" w:rsidP="004F4DDC">
      <w:pPr>
        <w:spacing w:line="360" w:lineRule="auto"/>
        <w:rPr>
          <w:rFonts w:ascii="Arial" w:eastAsia="Calibri" w:hAnsi="Arial"/>
          <w:kern w:val="2"/>
          <w:szCs w:val="20"/>
          <w:lang w:val="de-DE" w:eastAsia="de-DE"/>
        </w:rPr>
      </w:pPr>
    </w:p>
    <w:p w:rsidR="004F4DDC" w:rsidRPr="004F4DDC" w:rsidRDefault="004F4DDC" w:rsidP="004F4DDC">
      <w:pPr>
        <w:numPr>
          <w:ilvl w:val="0"/>
          <w:numId w:val="4"/>
        </w:numPr>
        <w:spacing w:line="360" w:lineRule="auto"/>
        <w:ind w:left="714" w:hanging="357"/>
        <w:contextualSpacing/>
        <w:rPr>
          <w:rFonts w:ascii="Arial" w:eastAsia="Calibri" w:hAnsi="Arial"/>
          <w:kern w:val="2"/>
          <w:szCs w:val="20"/>
          <w:lang w:val="de-DE" w:eastAsia="de-DE"/>
        </w:rPr>
      </w:pPr>
      <w:r w:rsidRPr="004F4DDC">
        <w:rPr>
          <w:rFonts w:ascii="Arial" w:eastAsia="Calibri" w:hAnsi="Arial"/>
          <w:kern w:val="2"/>
          <w:szCs w:val="20"/>
          <w:lang w:val="de-DE" w:eastAsia="de-DE"/>
        </w:rPr>
        <w:t>Verordnung (EU) 2017/745 (Medizinprodukte)</w:t>
      </w:r>
    </w:p>
    <w:p w:rsidR="004F4DDC" w:rsidRPr="004F4DDC" w:rsidRDefault="004F4DDC" w:rsidP="004F4DDC">
      <w:pPr>
        <w:numPr>
          <w:ilvl w:val="0"/>
          <w:numId w:val="4"/>
        </w:numPr>
        <w:spacing w:before="240"/>
        <w:ind w:left="714" w:hanging="357"/>
        <w:contextualSpacing/>
        <w:rPr>
          <w:rFonts w:ascii="Arial" w:eastAsia="Calibri" w:hAnsi="Arial"/>
          <w:kern w:val="2"/>
          <w:szCs w:val="20"/>
          <w:lang w:val="de-DE" w:eastAsia="de-DE"/>
        </w:rPr>
      </w:pPr>
      <w:r w:rsidRPr="004F4DDC">
        <w:rPr>
          <w:rFonts w:ascii="Arial" w:eastAsia="Calibri" w:hAnsi="Arial"/>
          <w:kern w:val="2"/>
          <w:szCs w:val="20"/>
          <w:lang w:val="de-DE" w:eastAsia="de-DE"/>
        </w:rPr>
        <w:t>Verordnung (EU) 2017/746 (</w:t>
      </w:r>
      <w:r w:rsidRPr="004F4DDC">
        <w:rPr>
          <w:rFonts w:ascii="Arial" w:eastAsia="Calibri" w:hAnsi="Arial"/>
          <w:i/>
          <w:kern w:val="2"/>
          <w:szCs w:val="20"/>
          <w:lang w:val="de-DE" w:eastAsia="de-DE"/>
        </w:rPr>
        <w:t>In-vitro-</w:t>
      </w:r>
      <w:r w:rsidRPr="004F4DDC">
        <w:rPr>
          <w:rFonts w:ascii="Arial" w:eastAsia="Calibri" w:hAnsi="Arial"/>
          <w:kern w:val="2"/>
          <w:szCs w:val="20"/>
          <w:lang w:val="de-DE" w:eastAsia="de-DE"/>
        </w:rPr>
        <w:t>Diagnostika)</w:t>
      </w:r>
    </w:p>
    <w:p w:rsidR="004F4DDC" w:rsidRPr="004F4DDC" w:rsidRDefault="004F4DDC" w:rsidP="004F4DDC">
      <w:pPr>
        <w:spacing w:line="360" w:lineRule="auto"/>
        <w:rPr>
          <w:rFonts w:ascii="Arial" w:eastAsia="Calibri" w:hAnsi="Arial"/>
          <w:kern w:val="2"/>
          <w:szCs w:val="20"/>
          <w:lang w:val="de-DE" w:eastAsia="de-DE"/>
        </w:rPr>
      </w:pPr>
    </w:p>
    <w:p w:rsidR="004F4DDC" w:rsidRPr="004F4DDC" w:rsidRDefault="004F4DDC" w:rsidP="004F4DDC">
      <w:pPr>
        <w:spacing w:line="360" w:lineRule="auto"/>
        <w:rPr>
          <w:rFonts w:ascii="Arial" w:eastAsia="Calibri" w:hAnsi="Arial"/>
          <w:kern w:val="2"/>
          <w:szCs w:val="20"/>
          <w:lang w:val="de-DE" w:eastAsia="de-DE"/>
        </w:rPr>
      </w:pPr>
    </w:p>
    <w:p w:rsidR="004F4DDC" w:rsidRPr="004F4DDC" w:rsidRDefault="004F4DDC" w:rsidP="004F4DDC">
      <w:pPr>
        <w:spacing w:line="360" w:lineRule="auto"/>
        <w:rPr>
          <w:rFonts w:ascii="Arial" w:eastAsia="Calibri" w:hAnsi="Arial"/>
          <w:kern w:val="2"/>
          <w:szCs w:val="20"/>
          <w:lang w:val="de-DE" w:eastAsia="de-DE"/>
        </w:rPr>
      </w:pPr>
      <w:r w:rsidRPr="004F4DDC">
        <w:rPr>
          <w:rFonts w:ascii="Arial" w:eastAsia="Calibri" w:hAnsi="Arial"/>
          <w:kern w:val="2"/>
          <w:szCs w:val="20"/>
          <w:lang w:val="de-DE" w:eastAsia="de-DE"/>
        </w:rPr>
        <w:t xml:space="preserve">Produkte, die vor dem Geltungsbeginn dieser Verordnungen rechtmäßig in Verkehr gebracht wurden, dürfen bis zum </w:t>
      </w:r>
      <w:r w:rsidRPr="004F4DDC">
        <w:rPr>
          <w:rFonts w:ascii="Arial" w:eastAsia="Calibri" w:hAnsi="Arial"/>
          <w:b/>
          <w:kern w:val="2"/>
          <w:szCs w:val="20"/>
          <w:lang w:val="de-DE" w:eastAsia="de-DE"/>
        </w:rPr>
        <w:t>27. Mai 2025</w:t>
      </w:r>
      <w:r w:rsidRPr="004F4DDC">
        <w:rPr>
          <w:rFonts w:ascii="Arial" w:eastAsia="Calibri" w:hAnsi="Arial"/>
          <w:kern w:val="2"/>
          <w:szCs w:val="20"/>
          <w:lang w:val="de-DE" w:eastAsia="de-DE"/>
        </w:rPr>
        <w:t xml:space="preserve"> weiter auf dem Markt bereitgestellt oder in Betrieb genommen werden. „Rechtmäßig“ bedeutet, dass die Produkte gemäß den geltenden Harmonisierungsrechtsvorschriften vor dem untenstehenden Datum in Verkehr gebracht wurden (erstmalige Bereitstellung auf dem Unionsmarkt):</w:t>
      </w:r>
    </w:p>
    <w:p w:rsidR="004F4DDC" w:rsidRPr="004F4DDC" w:rsidRDefault="004F4DDC" w:rsidP="004F4DDC">
      <w:pPr>
        <w:tabs>
          <w:tab w:val="left" w:pos="2268"/>
        </w:tabs>
        <w:spacing w:before="240" w:line="360" w:lineRule="auto"/>
        <w:rPr>
          <w:rFonts w:ascii="Arial" w:eastAsia="Calibri" w:hAnsi="Arial"/>
          <w:kern w:val="2"/>
          <w:szCs w:val="20"/>
          <w:lang w:val="de-DE" w:eastAsia="de-DE"/>
        </w:rPr>
      </w:pPr>
      <w:r w:rsidRPr="004F4DDC">
        <w:rPr>
          <w:rFonts w:ascii="Arial" w:eastAsia="Calibri" w:hAnsi="Arial"/>
          <w:kern w:val="2"/>
          <w:szCs w:val="20"/>
          <w:lang w:val="de-DE" w:eastAsia="de-DE"/>
        </w:rPr>
        <w:t>Medizinprodukte:</w:t>
      </w:r>
      <w:r w:rsidRPr="004F4DDC">
        <w:rPr>
          <w:rFonts w:ascii="Arial" w:eastAsia="Calibri" w:hAnsi="Arial"/>
          <w:kern w:val="2"/>
          <w:szCs w:val="20"/>
          <w:lang w:val="de-DE" w:eastAsia="de-DE"/>
        </w:rPr>
        <w:tab/>
        <w:t>vor dem 26. Mai 2020</w:t>
      </w:r>
    </w:p>
    <w:p w:rsidR="004F4DDC" w:rsidRPr="004F4DDC" w:rsidRDefault="004F4DDC" w:rsidP="004F4DDC">
      <w:pPr>
        <w:tabs>
          <w:tab w:val="left" w:pos="2268"/>
        </w:tabs>
        <w:spacing w:line="360" w:lineRule="auto"/>
        <w:rPr>
          <w:rFonts w:ascii="Arial" w:eastAsia="Calibri" w:hAnsi="Arial"/>
          <w:kern w:val="2"/>
          <w:szCs w:val="20"/>
          <w:lang w:val="de-DE" w:eastAsia="de-DE"/>
        </w:rPr>
      </w:pPr>
      <w:r w:rsidRPr="004F4DDC">
        <w:rPr>
          <w:rFonts w:ascii="Arial" w:eastAsia="Calibri" w:hAnsi="Arial"/>
          <w:i/>
          <w:kern w:val="2"/>
          <w:szCs w:val="20"/>
          <w:lang w:val="de-DE" w:eastAsia="de-DE"/>
        </w:rPr>
        <w:t>In-vitro-</w:t>
      </w:r>
      <w:r w:rsidRPr="004F4DDC">
        <w:rPr>
          <w:rFonts w:ascii="Arial" w:eastAsia="Calibri" w:hAnsi="Arial"/>
          <w:kern w:val="2"/>
          <w:szCs w:val="20"/>
          <w:lang w:val="de-DE" w:eastAsia="de-DE"/>
        </w:rPr>
        <w:t>Diagnostika:</w:t>
      </w:r>
      <w:r w:rsidRPr="004F4DDC">
        <w:rPr>
          <w:rFonts w:ascii="Arial" w:eastAsia="Calibri" w:hAnsi="Arial"/>
          <w:kern w:val="2"/>
          <w:szCs w:val="20"/>
          <w:lang w:val="de-DE" w:eastAsia="de-DE"/>
        </w:rPr>
        <w:tab/>
        <w:t>vor dem 26. Mai 2022</w:t>
      </w:r>
    </w:p>
    <w:p w:rsidR="004F4DDC" w:rsidRPr="004F4DDC" w:rsidRDefault="004F4DDC" w:rsidP="004F4DDC">
      <w:pPr>
        <w:spacing w:before="240" w:line="360" w:lineRule="auto"/>
        <w:rPr>
          <w:rFonts w:ascii="Arial" w:eastAsia="Calibri" w:hAnsi="Arial"/>
          <w:kern w:val="2"/>
          <w:szCs w:val="20"/>
          <w:lang w:val="de-DE" w:eastAsia="de-DE"/>
        </w:rPr>
      </w:pPr>
      <w:r w:rsidRPr="004F4DDC">
        <w:rPr>
          <w:rFonts w:ascii="Arial" w:eastAsia="Calibri" w:hAnsi="Arial"/>
          <w:kern w:val="2"/>
          <w:szCs w:val="20"/>
          <w:lang w:val="de-DE" w:eastAsia="de-DE"/>
        </w:rPr>
        <w:t xml:space="preserve">In diesem Fall legen Sie bitte eine </w:t>
      </w:r>
      <w:r w:rsidRPr="004F4DDC">
        <w:rPr>
          <w:rFonts w:ascii="Arial" w:eastAsia="Calibri" w:hAnsi="Arial"/>
          <w:b/>
          <w:kern w:val="2"/>
          <w:szCs w:val="20"/>
          <w:lang w:val="de-DE" w:eastAsia="de-DE"/>
        </w:rPr>
        <w:t>Konformitätserklärung</w:t>
      </w:r>
      <w:r w:rsidRPr="004F4DDC">
        <w:rPr>
          <w:rFonts w:ascii="Arial" w:eastAsia="Calibri" w:hAnsi="Arial"/>
          <w:kern w:val="2"/>
          <w:szCs w:val="20"/>
          <w:lang w:val="de-DE" w:eastAsia="de-DE"/>
        </w:rPr>
        <w:t xml:space="preserve"> des Geräteherstellers bei, die die Übereinstimmung mit einer der folgenden Richtlinien bestätigt:</w:t>
      </w:r>
    </w:p>
    <w:p w:rsidR="004F4DDC" w:rsidRPr="004F4DDC" w:rsidRDefault="004F4DDC" w:rsidP="004F4DDC">
      <w:pPr>
        <w:spacing w:line="360" w:lineRule="auto"/>
        <w:rPr>
          <w:rFonts w:ascii="Arial" w:eastAsia="Calibri" w:hAnsi="Arial"/>
          <w:kern w:val="2"/>
          <w:szCs w:val="20"/>
          <w:lang w:val="de-DE" w:eastAsia="de-DE"/>
        </w:rPr>
      </w:pPr>
    </w:p>
    <w:p w:rsidR="004F4DDC" w:rsidRPr="004F4DDC" w:rsidRDefault="004F4DDC" w:rsidP="004F4DDC">
      <w:pPr>
        <w:numPr>
          <w:ilvl w:val="0"/>
          <w:numId w:val="4"/>
        </w:numPr>
        <w:spacing w:line="360" w:lineRule="auto"/>
        <w:ind w:left="714" w:hanging="357"/>
        <w:contextualSpacing/>
        <w:rPr>
          <w:rFonts w:ascii="Arial" w:eastAsia="Calibri" w:hAnsi="Arial"/>
          <w:kern w:val="2"/>
          <w:szCs w:val="20"/>
          <w:lang w:val="de-DE" w:eastAsia="de-DE"/>
        </w:rPr>
      </w:pPr>
      <w:r w:rsidRPr="004F4DDC">
        <w:rPr>
          <w:rFonts w:ascii="Arial" w:eastAsia="Calibri" w:hAnsi="Arial"/>
          <w:kern w:val="2"/>
          <w:szCs w:val="20"/>
          <w:lang w:val="de-DE" w:eastAsia="de-DE"/>
        </w:rPr>
        <w:t>Richtlinie 93/42/EWG (Medizinprodukte)</w:t>
      </w:r>
    </w:p>
    <w:p w:rsidR="004F4DDC" w:rsidRPr="004F4DDC" w:rsidRDefault="004F4DDC" w:rsidP="004F4DDC">
      <w:pPr>
        <w:numPr>
          <w:ilvl w:val="0"/>
          <w:numId w:val="4"/>
        </w:numPr>
        <w:spacing w:line="360" w:lineRule="auto"/>
        <w:ind w:left="714" w:hanging="357"/>
        <w:contextualSpacing/>
        <w:rPr>
          <w:rFonts w:ascii="Arial" w:eastAsia="Calibri" w:hAnsi="Arial"/>
          <w:kern w:val="2"/>
          <w:szCs w:val="20"/>
          <w:lang w:val="de-DE" w:eastAsia="de-DE"/>
        </w:rPr>
      </w:pPr>
      <w:r w:rsidRPr="004F4DDC">
        <w:rPr>
          <w:rFonts w:ascii="Arial" w:eastAsia="Calibri" w:hAnsi="Arial"/>
          <w:kern w:val="2"/>
          <w:szCs w:val="20"/>
          <w:lang w:val="de-DE" w:eastAsia="de-DE"/>
        </w:rPr>
        <w:t>Richtlinie 98/79/EG (Medizinprodukte für die in-vitro-Diagnose)</w:t>
      </w:r>
    </w:p>
    <w:p w:rsidR="004F4DDC" w:rsidRPr="004F4DDC" w:rsidRDefault="004F4DDC" w:rsidP="004F4DDC">
      <w:pPr>
        <w:numPr>
          <w:ilvl w:val="0"/>
          <w:numId w:val="4"/>
        </w:numPr>
        <w:spacing w:line="360" w:lineRule="auto"/>
        <w:ind w:left="714" w:hanging="357"/>
        <w:contextualSpacing/>
        <w:rPr>
          <w:rFonts w:ascii="Arial" w:eastAsia="Calibri" w:hAnsi="Arial"/>
          <w:kern w:val="2"/>
          <w:szCs w:val="20"/>
          <w:lang w:val="de-DE" w:eastAsia="de-DE"/>
        </w:rPr>
      </w:pPr>
      <w:r w:rsidRPr="004F4DDC">
        <w:rPr>
          <w:rFonts w:ascii="Arial" w:eastAsia="Calibri" w:hAnsi="Arial"/>
          <w:kern w:val="2"/>
          <w:szCs w:val="20"/>
          <w:lang w:val="de-DE" w:eastAsia="de-DE"/>
        </w:rPr>
        <w:t>Richtlinie 90/385/EWG (Aktive implantierbare Medizinprodukte)</w:t>
      </w:r>
    </w:p>
    <w:p w:rsidR="004F4DDC" w:rsidRPr="004F4DDC" w:rsidRDefault="004F4DDC" w:rsidP="004F4DDC">
      <w:pPr>
        <w:spacing w:line="360" w:lineRule="auto"/>
        <w:rPr>
          <w:rFonts w:ascii="Arial" w:eastAsia="Calibri" w:hAnsi="Arial"/>
          <w:kern w:val="2"/>
          <w:szCs w:val="20"/>
          <w:lang w:val="de-DE" w:eastAsia="de-DE"/>
        </w:rPr>
      </w:pPr>
    </w:p>
    <w:p w:rsidR="004F4DDC" w:rsidRPr="004F4DDC" w:rsidRDefault="004F4DDC" w:rsidP="004F4DDC">
      <w:pPr>
        <w:spacing w:line="360" w:lineRule="auto"/>
        <w:rPr>
          <w:rFonts w:ascii="Arial" w:eastAsia="Calibri" w:hAnsi="Arial"/>
          <w:kern w:val="2"/>
          <w:szCs w:val="20"/>
          <w:lang w:val="de-DE" w:eastAsia="de-DE"/>
        </w:rPr>
      </w:pPr>
    </w:p>
    <w:p w:rsidR="004F4DDC" w:rsidRPr="004F4DDC" w:rsidRDefault="004F4DDC" w:rsidP="004F4DDC">
      <w:pPr>
        <w:spacing w:line="360" w:lineRule="auto"/>
        <w:rPr>
          <w:rFonts w:ascii="Arial" w:eastAsia="Calibri" w:hAnsi="Arial"/>
          <w:kern w:val="2"/>
          <w:szCs w:val="20"/>
          <w:lang w:val="de-DE" w:eastAsia="de-DE"/>
        </w:rPr>
      </w:pPr>
      <w:r w:rsidRPr="004F4DDC">
        <w:rPr>
          <w:rFonts w:ascii="Arial" w:eastAsia="Calibri" w:hAnsi="Arial"/>
          <w:kern w:val="2"/>
          <w:szCs w:val="20"/>
          <w:lang w:val="de-DE" w:eastAsia="de-DE"/>
        </w:rPr>
        <w:t>Ein Verweis auf die CE-Kennzeichnung ist leider nicht ausreichend, da wir die Daten der Konformitätserklärung für unsere Bestandsführung benötigen.</w:t>
      </w:r>
    </w:p>
    <w:p w:rsidR="004F4DDC" w:rsidRPr="004F4DDC" w:rsidRDefault="004F4DDC" w:rsidP="004F4DDC">
      <w:pPr>
        <w:spacing w:line="360" w:lineRule="auto"/>
        <w:rPr>
          <w:rFonts w:ascii="Arial" w:eastAsia="Calibri" w:hAnsi="Arial"/>
          <w:szCs w:val="20"/>
          <w:lang w:val="de-DE" w:eastAsia="de-DE"/>
        </w:rPr>
      </w:pPr>
    </w:p>
    <w:p w:rsidR="00D932E6" w:rsidRPr="00977F7C" w:rsidRDefault="00D932E6" w:rsidP="004F4DDC">
      <w:pPr>
        <w:rPr>
          <w:kern w:val="2"/>
          <w:sz w:val="2"/>
          <w:szCs w:val="2"/>
          <w:lang w:val="de-DE"/>
        </w:rPr>
      </w:pPr>
    </w:p>
    <w:sectPr w:rsidR="00D932E6" w:rsidRPr="00977F7C" w:rsidSect="003C3EB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C8" w:rsidRDefault="000B5CC8" w:rsidP="00C927C6">
      <w:r>
        <w:separator/>
      </w:r>
    </w:p>
  </w:endnote>
  <w:endnote w:type="continuationSeparator" w:id="0">
    <w:p w:rsidR="000B5CC8" w:rsidRDefault="000B5CC8" w:rsidP="00C9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5B" w:rsidRPr="007949C6" w:rsidRDefault="004F4DDC" w:rsidP="000E21DC">
    <w:pPr>
      <w:pStyle w:val="Fuzeile"/>
      <w:tabs>
        <w:tab w:val="clear" w:pos="4536"/>
        <w:tab w:val="clear" w:pos="9072"/>
        <w:tab w:val="center" w:pos="5387"/>
        <w:tab w:val="right" w:pos="11045"/>
      </w:tabs>
      <w:rPr>
        <w:rFonts w:ascii="Arial" w:hAnsi="Arial" w:cs="Arial"/>
        <w:sz w:val="12"/>
        <w:szCs w:val="12"/>
        <w:lang w:val="de-DE"/>
      </w:rPr>
    </w:pPr>
    <w:r>
      <w:rPr>
        <w:rFonts w:ascii="Arial" w:hAnsi="Arial" w:cs="Arial"/>
        <w:sz w:val="12"/>
        <w:szCs w:val="12"/>
        <w:lang w:val="de-DE"/>
      </w:rPr>
      <w:t>174_LKI_ZML_EXT</w:t>
    </w:r>
    <w:r w:rsidRPr="007949C6">
      <w:rPr>
        <w:rFonts w:ascii="Arial" w:hAnsi="Arial" w:cs="Arial"/>
        <w:sz w:val="12"/>
        <w:szCs w:val="12"/>
        <w:lang w:val="de-DE"/>
      </w:rPr>
      <w:t xml:space="preserve"> (Version </w:t>
    </w:r>
    <w:r>
      <w:rPr>
        <w:rFonts w:ascii="Arial" w:hAnsi="Arial" w:cs="Arial"/>
        <w:sz w:val="12"/>
        <w:szCs w:val="12"/>
        <w:lang w:val="de-DE"/>
      </w:rPr>
      <w:t>1.1</w:t>
    </w:r>
    <w:r w:rsidRPr="007949C6">
      <w:rPr>
        <w:rFonts w:ascii="Arial" w:hAnsi="Arial" w:cs="Arial"/>
        <w:sz w:val="12"/>
        <w:szCs w:val="12"/>
        <w:lang w:val="de-DE"/>
      </w:rPr>
      <w:t>)</w:t>
    </w:r>
    <w:r w:rsidR="00B3245B" w:rsidRPr="007949C6">
      <w:rPr>
        <w:rFonts w:ascii="Arial" w:hAnsi="Arial" w:cs="Arial"/>
        <w:sz w:val="12"/>
        <w:szCs w:val="12"/>
        <w:lang w:val="de-DE"/>
      </w:rPr>
      <w:tab/>
    </w:r>
    <w:r w:rsidR="00B3245B" w:rsidRPr="007949C6">
      <w:rPr>
        <w:rFonts w:ascii="Arial" w:hAnsi="Arial" w:cs="Arial"/>
        <w:sz w:val="12"/>
        <w:szCs w:val="12"/>
        <w:lang w:val="de-DE"/>
      </w:rPr>
      <w:tab/>
    </w:r>
    <w:r w:rsidR="00B3245B" w:rsidRPr="00B3245B">
      <w:rPr>
        <w:rFonts w:ascii="Arial" w:hAnsi="Arial" w:cs="Arial"/>
        <w:sz w:val="12"/>
        <w:szCs w:val="12"/>
        <w:lang w:val="de-DE"/>
      </w:rPr>
      <w:t xml:space="preserve">Seite </w:t>
    </w:r>
    <w:r w:rsidR="00B3245B" w:rsidRPr="00B3245B">
      <w:rPr>
        <w:rFonts w:ascii="Arial" w:hAnsi="Arial" w:cs="Arial"/>
        <w:b/>
        <w:sz w:val="12"/>
        <w:szCs w:val="12"/>
      </w:rPr>
      <w:fldChar w:fldCharType="begin"/>
    </w:r>
    <w:r w:rsidR="00B3245B" w:rsidRPr="007949C6">
      <w:rPr>
        <w:rFonts w:ascii="Arial" w:hAnsi="Arial" w:cs="Arial"/>
        <w:b/>
        <w:sz w:val="12"/>
        <w:szCs w:val="12"/>
        <w:lang w:val="de-DE"/>
      </w:rPr>
      <w:instrText>PAGE  \* Arabic  \* MERGEFORMAT</w:instrText>
    </w:r>
    <w:r w:rsidR="00B3245B" w:rsidRPr="00B3245B">
      <w:rPr>
        <w:rFonts w:ascii="Arial" w:hAnsi="Arial" w:cs="Arial"/>
        <w:b/>
        <w:sz w:val="12"/>
        <w:szCs w:val="12"/>
      </w:rPr>
      <w:fldChar w:fldCharType="separate"/>
    </w:r>
    <w:r w:rsidR="00671C54">
      <w:rPr>
        <w:rFonts w:ascii="Arial" w:hAnsi="Arial" w:cs="Arial"/>
        <w:b/>
        <w:noProof/>
        <w:sz w:val="12"/>
        <w:szCs w:val="12"/>
        <w:lang w:val="de-DE"/>
      </w:rPr>
      <w:t>2</w:t>
    </w:r>
    <w:r w:rsidR="00B3245B" w:rsidRPr="00B3245B">
      <w:rPr>
        <w:rFonts w:ascii="Arial" w:hAnsi="Arial" w:cs="Aria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DC" w:rsidRPr="007949C6" w:rsidRDefault="004F4DDC" w:rsidP="007F6F80">
    <w:pPr>
      <w:pStyle w:val="Fuzeile"/>
      <w:tabs>
        <w:tab w:val="clear" w:pos="4536"/>
        <w:tab w:val="clear" w:pos="9072"/>
        <w:tab w:val="center" w:pos="4820"/>
        <w:tab w:val="right" w:pos="9169"/>
      </w:tabs>
      <w:rPr>
        <w:rFonts w:ascii="Arial" w:hAnsi="Arial" w:cs="Arial"/>
        <w:sz w:val="12"/>
        <w:szCs w:val="12"/>
        <w:lang w:val="de-DE"/>
      </w:rPr>
    </w:pPr>
    <w:r>
      <w:rPr>
        <w:rFonts w:ascii="Arial" w:hAnsi="Arial" w:cs="Arial"/>
        <w:sz w:val="12"/>
        <w:szCs w:val="12"/>
        <w:lang w:val="de-DE"/>
      </w:rPr>
      <w:t>174_LKI_ZML_EXT</w:t>
    </w:r>
    <w:r w:rsidRPr="007949C6">
      <w:rPr>
        <w:rFonts w:ascii="Arial" w:hAnsi="Arial" w:cs="Arial"/>
        <w:sz w:val="12"/>
        <w:szCs w:val="12"/>
        <w:lang w:val="de-DE"/>
      </w:rPr>
      <w:t xml:space="preserve"> (Version </w:t>
    </w:r>
    <w:r>
      <w:rPr>
        <w:rFonts w:ascii="Arial" w:hAnsi="Arial" w:cs="Arial"/>
        <w:sz w:val="12"/>
        <w:szCs w:val="12"/>
        <w:lang w:val="de-DE"/>
      </w:rPr>
      <w:t>1.1</w:t>
    </w:r>
    <w:r w:rsidRPr="007949C6">
      <w:rPr>
        <w:rFonts w:ascii="Arial" w:hAnsi="Arial" w:cs="Arial"/>
        <w:sz w:val="12"/>
        <w:szCs w:val="12"/>
        <w:lang w:val="de-DE"/>
      </w:rPr>
      <w:t>)</w:t>
    </w:r>
    <w:r w:rsidRPr="007949C6">
      <w:rPr>
        <w:rFonts w:ascii="Arial" w:hAnsi="Arial" w:cs="Arial"/>
        <w:sz w:val="12"/>
        <w:szCs w:val="12"/>
        <w:lang w:val="de-DE"/>
      </w:rPr>
      <w:tab/>
    </w:r>
    <w:r w:rsidRPr="007949C6">
      <w:rPr>
        <w:rFonts w:ascii="Arial" w:hAnsi="Arial" w:cs="Arial"/>
        <w:sz w:val="12"/>
        <w:szCs w:val="12"/>
        <w:lang w:val="de-DE"/>
      </w:rPr>
      <w:tab/>
    </w:r>
    <w:r w:rsidRPr="00B3245B">
      <w:rPr>
        <w:rFonts w:ascii="Arial" w:hAnsi="Arial" w:cs="Arial"/>
        <w:sz w:val="12"/>
        <w:szCs w:val="12"/>
        <w:lang w:val="de-DE"/>
      </w:rPr>
      <w:t xml:space="preserve">Seite </w:t>
    </w:r>
    <w:r w:rsidRPr="00B3245B">
      <w:rPr>
        <w:rFonts w:ascii="Arial" w:hAnsi="Arial" w:cs="Arial"/>
        <w:b/>
        <w:sz w:val="12"/>
        <w:szCs w:val="12"/>
      </w:rPr>
      <w:fldChar w:fldCharType="begin"/>
    </w:r>
    <w:r w:rsidRPr="007949C6">
      <w:rPr>
        <w:rFonts w:ascii="Arial" w:hAnsi="Arial" w:cs="Arial"/>
        <w:b/>
        <w:sz w:val="12"/>
        <w:szCs w:val="12"/>
        <w:lang w:val="de-DE"/>
      </w:rPr>
      <w:instrText>PAGE  \* Arabic  \* MERGEFORMAT</w:instrText>
    </w:r>
    <w:r w:rsidRPr="00B3245B">
      <w:rPr>
        <w:rFonts w:ascii="Arial" w:hAnsi="Arial" w:cs="Arial"/>
        <w:b/>
        <w:sz w:val="12"/>
        <w:szCs w:val="12"/>
      </w:rPr>
      <w:fldChar w:fldCharType="separate"/>
    </w:r>
    <w:r w:rsidR="00671C54">
      <w:rPr>
        <w:rFonts w:ascii="Arial" w:hAnsi="Arial" w:cs="Arial"/>
        <w:b/>
        <w:noProof/>
        <w:sz w:val="12"/>
        <w:szCs w:val="12"/>
        <w:lang w:val="de-DE"/>
      </w:rPr>
      <w:t>4</w:t>
    </w:r>
    <w:r w:rsidRPr="00B3245B">
      <w:rPr>
        <w:rFonts w:ascii="Arial" w:hAnsi="Arial"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C8" w:rsidRDefault="000B5CC8" w:rsidP="00C927C6">
      <w:r>
        <w:separator/>
      </w:r>
    </w:p>
  </w:footnote>
  <w:footnote w:type="continuationSeparator" w:id="0">
    <w:p w:rsidR="000B5CC8" w:rsidRDefault="000B5CC8" w:rsidP="00C9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DA" w:rsidRDefault="00B312DA" w:rsidP="00B312DA">
    <w:pPr>
      <w:pStyle w:val="Kopfzeile"/>
    </w:pPr>
    <w:r>
      <w:rPr>
        <w:noProof/>
        <w:lang w:val="de-DE" w:eastAsia="de-DE"/>
      </w:rPr>
      <w:drawing>
        <wp:anchor distT="0" distB="0" distL="114300" distR="114300" simplePos="0" relativeHeight="251666432" behindDoc="0" locked="0" layoutInCell="1" allowOverlap="1" wp14:anchorId="14ED7C34" wp14:editId="75C287BE">
          <wp:simplePos x="0" y="0"/>
          <wp:positionH relativeFrom="column">
            <wp:posOffset>-17145</wp:posOffset>
          </wp:positionH>
          <wp:positionV relativeFrom="paragraph">
            <wp:posOffset>-228600</wp:posOffset>
          </wp:positionV>
          <wp:extent cx="1228725" cy="74357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ol-klinken-logo-lki-stri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743571"/>
                  </a:xfrm>
                  <a:prstGeom prst="rect">
                    <a:avLst/>
                  </a:prstGeom>
                </pic:spPr>
              </pic:pic>
            </a:graphicData>
          </a:graphic>
          <wp14:sizeRelH relativeFrom="margin">
            <wp14:pctWidth>0</wp14:pctWidth>
          </wp14:sizeRelH>
          <wp14:sizeRelV relativeFrom="margin">
            <wp14:pctHeight>0</wp14:pctHeight>
          </wp14:sizeRelV>
        </wp:anchor>
      </w:drawing>
    </w:r>
  </w:p>
  <w:p w:rsidR="00B312DA" w:rsidRDefault="00B312DA" w:rsidP="00B312DA">
    <w:pPr>
      <w:pStyle w:val="Kopfzeile"/>
    </w:pPr>
  </w:p>
  <w:p w:rsidR="00B312DA" w:rsidRDefault="00B312DA" w:rsidP="00B312DA">
    <w:pPr>
      <w:pStyle w:val="Kopfzeile"/>
    </w:pPr>
  </w:p>
  <w:p w:rsidR="003C0BBA" w:rsidRPr="00B312DA" w:rsidRDefault="003C0BBA" w:rsidP="00B312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DC" w:rsidRPr="00B80353" w:rsidRDefault="004F4DDC" w:rsidP="002D3000">
    <w:pPr>
      <w:pStyle w:val="Kopfzeile"/>
      <w:tabs>
        <w:tab w:val="clear" w:pos="9072"/>
        <w:tab w:val="right" w:pos="9169"/>
      </w:tabs>
      <w:spacing w:before="800"/>
      <w:rPr>
        <w:rFonts w:ascii="Arial" w:hAnsi="Arial" w:cs="Arial"/>
        <w:b/>
        <w:sz w:val="28"/>
        <w:szCs w:val="28"/>
      </w:rPr>
    </w:pPr>
    <w:r w:rsidRPr="00B80353">
      <w:rPr>
        <w:rFonts w:ascii="Arial" w:hAnsi="Arial" w:cs="Arial"/>
        <w:b/>
        <w:noProof/>
        <w:sz w:val="28"/>
        <w:szCs w:val="28"/>
        <w:lang w:val="de-DE" w:eastAsia="de-DE"/>
      </w:rPr>
      <w:drawing>
        <wp:anchor distT="0" distB="0" distL="114300" distR="114300" simplePos="0" relativeHeight="251664384" behindDoc="1" locked="0" layoutInCell="1" allowOverlap="1" wp14:anchorId="274C6CDB" wp14:editId="39F8DDA8">
          <wp:simplePos x="0" y="0"/>
          <wp:positionH relativeFrom="column">
            <wp:posOffset>-546735</wp:posOffset>
          </wp:positionH>
          <wp:positionV relativeFrom="paragraph">
            <wp:posOffset>-144780</wp:posOffset>
          </wp:positionV>
          <wp:extent cx="1422872" cy="86106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_tirol-klinken-logo-hal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872" cy="861060"/>
                  </a:xfrm>
                  <a:prstGeom prst="rect">
                    <a:avLst/>
                  </a:prstGeom>
                </pic:spPr>
              </pic:pic>
            </a:graphicData>
          </a:graphic>
          <wp14:sizeRelH relativeFrom="page">
            <wp14:pctWidth>0</wp14:pctWidth>
          </wp14:sizeRelH>
          <wp14:sizeRelV relativeFrom="page">
            <wp14:pctHeight>0</wp14:pctHeight>
          </wp14:sizeRelV>
        </wp:anchor>
      </w:drawing>
    </w:r>
    <w:r w:rsidRPr="00B80353">
      <w:rPr>
        <w:rFonts w:ascii="Arial" w:hAnsi="Arial" w:cs="Arial"/>
        <w:b/>
        <w:sz w:val="28"/>
        <w:szCs w:val="28"/>
      </w:rPr>
      <w:tab/>
    </w:r>
    <w:r w:rsidRPr="00B80353">
      <w:rPr>
        <w:rFonts w:ascii="Arial" w:hAnsi="Arial" w:cs="Arial"/>
        <w:b/>
        <w:sz w:val="28"/>
        <w:szCs w:val="28"/>
      </w:rPr>
      <w:tab/>
      <w:t>KRANKENHAUSHYGIENE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C6" w:rsidRPr="00B80353" w:rsidRDefault="00FB1E42" w:rsidP="002D3000">
    <w:pPr>
      <w:pStyle w:val="Kopfzeile"/>
      <w:tabs>
        <w:tab w:val="clear" w:pos="9072"/>
        <w:tab w:val="right" w:pos="9169"/>
      </w:tabs>
      <w:spacing w:before="800"/>
      <w:rPr>
        <w:rFonts w:ascii="Arial" w:hAnsi="Arial" w:cs="Arial"/>
        <w:b/>
        <w:sz w:val="28"/>
        <w:szCs w:val="28"/>
      </w:rPr>
    </w:pPr>
    <w:r w:rsidRPr="00B80353">
      <w:rPr>
        <w:rFonts w:ascii="Arial" w:hAnsi="Arial" w:cs="Arial"/>
        <w:b/>
        <w:noProof/>
        <w:sz w:val="28"/>
        <w:szCs w:val="28"/>
        <w:lang w:val="de-DE" w:eastAsia="de-DE"/>
      </w:rPr>
      <w:drawing>
        <wp:anchor distT="0" distB="0" distL="114300" distR="114300" simplePos="0" relativeHeight="251662336" behindDoc="1" locked="0" layoutInCell="1" allowOverlap="1" wp14:anchorId="6F61FFED" wp14:editId="1DA41758">
          <wp:simplePos x="0" y="0"/>
          <wp:positionH relativeFrom="column">
            <wp:posOffset>-546735</wp:posOffset>
          </wp:positionH>
          <wp:positionV relativeFrom="paragraph">
            <wp:posOffset>-144780</wp:posOffset>
          </wp:positionV>
          <wp:extent cx="1422872" cy="86106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_tirol-klinken-logo-hal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872" cy="861060"/>
                  </a:xfrm>
                  <a:prstGeom prst="rect">
                    <a:avLst/>
                  </a:prstGeom>
                </pic:spPr>
              </pic:pic>
            </a:graphicData>
          </a:graphic>
          <wp14:sizeRelH relativeFrom="page">
            <wp14:pctWidth>0</wp14:pctWidth>
          </wp14:sizeRelH>
          <wp14:sizeRelV relativeFrom="page">
            <wp14:pctHeight>0</wp14:pctHeight>
          </wp14:sizeRelV>
        </wp:anchor>
      </w:drawing>
    </w:r>
    <w:r w:rsidRPr="00B80353">
      <w:rPr>
        <w:rFonts w:ascii="Arial" w:hAnsi="Arial" w:cs="Arial"/>
        <w:b/>
        <w:sz w:val="28"/>
        <w:szCs w:val="28"/>
      </w:rPr>
      <w:tab/>
    </w:r>
    <w:r w:rsidRPr="00B80353">
      <w:rPr>
        <w:rFonts w:ascii="Arial" w:hAnsi="Arial" w:cs="Arial"/>
        <w:b/>
        <w:sz w:val="28"/>
        <w:szCs w:val="28"/>
      </w:rPr>
      <w:tab/>
    </w:r>
    <w:r>
      <w:rPr>
        <w:rFonts w:ascii="Arial" w:hAnsi="Arial" w:cs="Arial"/>
        <w:b/>
        <w:sz w:val="28"/>
        <w:szCs w:val="28"/>
      </w:rPr>
      <w:t>MEDIZINTECHNIK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7A5"/>
    <w:multiLevelType w:val="hybridMultilevel"/>
    <w:tmpl w:val="C4E0696E"/>
    <w:lvl w:ilvl="0" w:tplc="49F6D1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315C1"/>
    <w:multiLevelType w:val="hybridMultilevel"/>
    <w:tmpl w:val="7334F0A4"/>
    <w:lvl w:ilvl="0" w:tplc="56C646A4">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920BC2"/>
    <w:multiLevelType w:val="hybridMultilevel"/>
    <w:tmpl w:val="20BE5B14"/>
    <w:lvl w:ilvl="0" w:tplc="7198443C">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E449DD"/>
    <w:multiLevelType w:val="hybridMultilevel"/>
    <w:tmpl w:val="17BAB63C"/>
    <w:lvl w:ilvl="0" w:tplc="5CF472C2">
      <w:numFmt w:val="bullet"/>
      <w:lvlText w:val=""/>
      <w:lvlJc w:val="left"/>
      <w:pPr>
        <w:ind w:left="1080" w:hanging="360"/>
      </w:pPr>
      <w:rPr>
        <w:rFonts w:ascii="Symbol" w:eastAsia="MS Gothic"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22bcruWT3ByR6CmtvhOjv6Be611BZZP4CUPOZkorWfzjHmNDkrJEgum+m1lgeRBsjKkr6g4oaxnXlbT5R2Xw==" w:salt="sx8v+ELH5FTA2R7YpofaH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A3"/>
    <w:rsid w:val="000005DD"/>
    <w:rsid w:val="00002B02"/>
    <w:rsid w:val="00003760"/>
    <w:rsid w:val="000052D4"/>
    <w:rsid w:val="000131E3"/>
    <w:rsid w:val="000146ED"/>
    <w:rsid w:val="00043B8E"/>
    <w:rsid w:val="00046645"/>
    <w:rsid w:val="00064129"/>
    <w:rsid w:val="000649CC"/>
    <w:rsid w:val="000714F1"/>
    <w:rsid w:val="00071F4C"/>
    <w:rsid w:val="00075352"/>
    <w:rsid w:val="00077D98"/>
    <w:rsid w:val="00084C3F"/>
    <w:rsid w:val="00086F00"/>
    <w:rsid w:val="00090576"/>
    <w:rsid w:val="00096806"/>
    <w:rsid w:val="000A3C4D"/>
    <w:rsid w:val="000B1A56"/>
    <w:rsid w:val="000B21B2"/>
    <w:rsid w:val="000B5CC8"/>
    <w:rsid w:val="000B7DBC"/>
    <w:rsid w:val="000C0D76"/>
    <w:rsid w:val="000E04EB"/>
    <w:rsid w:val="000E21DC"/>
    <w:rsid w:val="000E2373"/>
    <w:rsid w:val="000E54D7"/>
    <w:rsid w:val="000F2541"/>
    <w:rsid w:val="000F5813"/>
    <w:rsid w:val="00107949"/>
    <w:rsid w:val="00107C92"/>
    <w:rsid w:val="00111F4C"/>
    <w:rsid w:val="00112B69"/>
    <w:rsid w:val="00116A30"/>
    <w:rsid w:val="00117885"/>
    <w:rsid w:val="0012255A"/>
    <w:rsid w:val="00124801"/>
    <w:rsid w:val="001255C7"/>
    <w:rsid w:val="0015165C"/>
    <w:rsid w:val="001546BA"/>
    <w:rsid w:val="00162ECB"/>
    <w:rsid w:val="00166312"/>
    <w:rsid w:val="001677AD"/>
    <w:rsid w:val="00174E79"/>
    <w:rsid w:val="00180CFA"/>
    <w:rsid w:val="00181B34"/>
    <w:rsid w:val="00184FDF"/>
    <w:rsid w:val="00185BCE"/>
    <w:rsid w:val="001867DC"/>
    <w:rsid w:val="00186E0E"/>
    <w:rsid w:val="0019297A"/>
    <w:rsid w:val="00193398"/>
    <w:rsid w:val="00193C3A"/>
    <w:rsid w:val="00193F4A"/>
    <w:rsid w:val="00195E33"/>
    <w:rsid w:val="001A0061"/>
    <w:rsid w:val="001A7406"/>
    <w:rsid w:val="001B4FF0"/>
    <w:rsid w:val="001B681D"/>
    <w:rsid w:val="001D37B9"/>
    <w:rsid w:val="001D73B9"/>
    <w:rsid w:val="001E2224"/>
    <w:rsid w:val="001E3053"/>
    <w:rsid w:val="001E3765"/>
    <w:rsid w:val="001F1503"/>
    <w:rsid w:val="001F2789"/>
    <w:rsid w:val="001F5476"/>
    <w:rsid w:val="001F5C87"/>
    <w:rsid w:val="001F688E"/>
    <w:rsid w:val="002047EC"/>
    <w:rsid w:val="00222454"/>
    <w:rsid w:val="00223BEB"/>
    <w:rsid w:val="00231FD6"/>
    <w:rsid w:val="0023365A"/>
    <w:rsid w:val="00235045"/>
    <w:rsid w:val="00235720"/>
    <w:rsid w:val="00237547"/>
    <w:rsid w:val="0024039B"/>
    <w:rsid w:val="00242842"/>
    <w:rsid w:val="002433C1"/>
    <w:rsid w:val="00245740"/>
    <w:rsid w:val="00256A43"/>
    <w:rsid w:val="00261EFC"/>
    <w:rsid w:val="00262CE0"/>
    <w:rsid w:val="00277027"/>
    <w:rsid w:val="0028567C"/>
    <w:rsid w:val="0028666C"/>
    <w:rsid w:val="002867C1"/>
    <w:rsid w:val="0028692E"/>
    <w:rsid w:val="00293351"/>
    <w:rsid w:val="002942AB"/>
    <w:rsid w:val="00297F36"/>
    <w:rsid w:val="002A0E1C"/>
    <w:rsid w:val="002A2DA5"/>
    <w:rsid w:val="002A679B"/>
    <w:rsid w:val="002A6CDD"/>
    <w:rsid w:val="002A6D74"/>
    <w:rsid w:val="002A7F9A"/>
    <w:rsid w:val="002B2959"/>
    <w:rsid w:val="002B3B28"/>
    <w:rsid w:val="002C319C"/>
    <w:rsid w:val="002C644C"/>
    <w:rsid w:val="002C7F37"/>
    <w:rsid w:val="002D4D8D"/>
    <w:rsid w:val="002E26EE"/>
    <w:rsid w:val="002E4C99"/>
    <w:rsid w:val="002F0F3F"/>
    <w:rsid w:val="002F1318"/>
    <w:rsid w:val="002F78CB"/>
    <w:rsid w:val="00301B8C"/>
    <w:rsid w:val="003049FF"/>
    <w:rsid w:val="0031107B"/>
    <w:rsid w:val="00313C64"/>
    <w:rsid w:val="00321FF7"/>
    <w:rsid w:val="00323BE0"/>
    <w:rsid w:val="00331920"/>
    <w:rsid w:val="00334B8F"/>
    <w:rsid w:val="003421F5"/>
    <w:rsid w:val="00342CF8"/>
    <w:rsid w:val="00352465"/>
    <w:rsid w:val="00354AD5"/>
    <w:rsid w:val="00361356"/>
    <w:rsid w:val="00361C6A"/>
    <w:rsid w:val="00362836"/>
    <w:rsid w:val="00371746"/>
    <w:rsid w:val="00371B74"/>
    <w:rsid w:val="00372177"/>
    <w:rsid w:val="00375A35"/>
    <w:rsid w:val="00383A85"/>
    <w:rsid w:val="00385479"/>
    <w:rsid w:val="0038774A"/>
    <w:rsid w:val="00392F45"/>
    <w:rsid w:val="00394548"/>
    <w:rsid w:val="003A39C3"/>
    <w:rsid w:val="003B3CCA"/>
    <w:rsid w:val="003B4CCD"/>
    <w:rsid w:val="003C0BBA"/>
    <w:rsid w:val="003C2E8A"/>
    <w:rsid w:val="003D7C5D"/>
    <w:rsid w:val="003F10D2"/>
    <w:rsid w:val="003F6D3D"/>
    <w:rsid w:val="00423D33"/>
    <w:rsid w:val="00434991"/>
    <w:rsid w:val="00436871"/>
    <w:rsid w:val="00445F9E"/>
    <w:rsid w:val="00446C24"/>
    <w:rsid w:val="00457152"/>
    <w:rsid w:val="004833C2"/>
    <w:rsid w:val="004849B7"/>
    <w:rsid w:val="00495C71"/>
    <w:rsid w:val="004966F3"/>
    <w:rsid w:val="00496DCF"/>
    <w:rsid w:val="004B0C86"/>
    <w:rsid w:val="004B1EE7"/>
    <w:rsid w:val="004B2F4A"/>
    <w:rsid w:val="004C35CF"/>
    <w:rsid w:val="004C747A"/>
    <w:rsid w:val="004D064C"/>
    <w:rsid w:val="004D68C5"/>
    <w:rsid w:val="004E4F74"/>
    <w:rsid w:val="004E53CE"/>
    <w:rsid w:val="004E7CC8"/>
    <w:rsid w:val="004F18F8"/>
    <w:rsid w:val="004F2B60"/>
    <w:rsid w:val="004F4DDC"/>
    <w:rsid w:val="004F5992"/>
    <w:rsid w:val="00505588"/>
    <w:rsid w:val="005103A1"/>
    <w:rsid w:val="00512969"/>
    <w:rsid w:val="00512FAA"/>
    <w:rsid w:val="00515416"/>
    <w:rsid w:val="00524A47"/>
    <w:rsid w:val="005308BF"/>
    <w:rsid w:val="00531137"/>
    <w:rsid w:val="005355A9"/>
    <w:rsid w:val="005506AC"/>
    <w:rsid w:val="005734D4"/>
    <w:rsid w:val="00577A43"/>
    <w:rsid w:val="00585CDF"/>
    <w:rsid w:val="005B6CA5"/>
    <w:rsid w:val="005B7E04"/>
    <w:rsid w:val="005D48B3"/>
    <w:rsid w:val="005D5901"/>
    <w:rsid w:val="005D5BA1"/>
    <w:rsid w:val="005D7B1B"/>
    <w:rsid w:val="005E261E"/>
    <w:rsid w:val="005E29EB"/>
    <w:rsid w:val="005E3243"/>
    <w:rsid w:val="005E6C4D"/>
    <w:rsid w:val="005E753E"/>
    <w:rsid w:val="005F26B4"/>
    <w:rsid w:val="005F4276"/>
    <w:rsid w:val="005F540C"/>
    <w:rsid w:val="00602444"/>
    <w:rsid w:val="0061160A"/>
    <w:rsid w:val="00616795"/>
    <w:rsid w:val="00625F48"/>
    <w:rsid w:val="00631C53"/>
    <w:rsid w:val="00635DE1"/>
    <w:rsid w:val="006476C8"/>
    <w:rsid w:val="00660614"/>
    <w:rsid w:val="00663DC3"/>
    <w:rsid w:val="006670F2"/>
    <w:rsid w:val="00671C54"/>
    <w:rsid w:val="00675659"/>
    <w:rsid w:val="006905D4"/>
    <w:rsid w:val="00694348"/>
    <w:rsid w:val="00694676"/>
    <w:rsid w:val="0069487D"/>
    <w:rsid w:val="00694A4A"/>
    <w:rsid w:val="006A7567"/>
    <w:rsid w:val="006B40D2"/>
    <w:rsid w:val="006B5054"/>
    <w:rsid w:val="006C2B29"/>
    <w:rsid w:val="006D24AD"/>
    <w:rsid w:val="006D78B3"/>
    <w:rsid w:val="006F47AE"/>
    <w:rsid w:val="006F7BD8"/>
    <w:rsid w:val="00706B2A"/>
    <w:rsid w:val="007223D1"/>
    <w:rsid w:val="00730C2B"/>
    <w:rsid w:val="00732A75"/>
    <w:rsid w:val="00742E81"/>
    <w:rsid w:val="00751217"/>
    <w:rsid w:val="007559A5"/>
    <w:rsid w:val="00757A52"/>
    <w:rsid w:val="00761440"/>
    <w:rsid w:val="00765805"/>
    <w:rsid w:val="007708E5"/>
    <w:rsid w:val="007716F4"/>
    <w:rsid w:val="00773F29"/>
    <w:rsid w:val="00777515"/>
    <w:rsid w:val="00780D48"/>
    <w:rsid w:val="007847FD"/>
    <w:rsid w:val="007850CD"/>
    <w:rsid w:val="007949C6"/>
    <w:rsid w:val="007A1570"/>
    <w:rsid w:val="007A375B"/>
    <w:rsid w:val="007A7BC0"/>
    <w:rsid w:val="007B5F7F"/>
    <w:rsid w:val="007B782C"/>
    <w:rsid w:val="007C0107"/>
    <w:rsid w:val="007C02CE"/>
    <w:rsid w:val="007C07B4"/>
    <w:rsid w:val="007D772A"/>
    <w:rsid w:val="007E36BF"/>
    <w:rsid w:val="007F3518"/>
    <w:rsid w:val="007F6EEE"/>
    <w:rsid w:val="007F7B4B"/>
    <w:rsid w:val="00805C08"/>
    <w:rsid w:val="008111CE"/>
    <w:rsid w:val="00812ADA"/>
    <w:rsid w:val="00820363"/>
    <w:rsid w:val="008223F5"/>
    <w:rsid w:val="00843DAD"/>
    <w:rsid w:val="00852849"/>
    <w:rsid w:val="00855681"/>
    <w:rsid w:val="00864AFB"/>
    <w:rsid w:val="00866C53"/>
    <w:rsid w:val="00870A02"/>
    <w:rsid w:val="0088150E"/>
    <w:rsid w:val="00887498"/>
    <w:rsid w:val="00894E12"/>
    <w:rsid w:val="008962E5"/>
    <w:rsid w:val="008A2C4D"/>
    <w:rsid w:val="008F2176"/>
    <w:rsid w:val="008F4314"/>
    <w:rsid w:val="009027C9"/>
    <w:rsid w:val="009030EB"/>
    <w:rsid w:val="009169D1"/>
    <w:rsid w:val="00920289"/>
    <w:rsid w:val="00921457"/>
    <w:rsid w:val="00937AC1"/>
    <w:rsid w:val="009422AB"/>
    <w:rsid w:val="00956D00"/>
    <w:rsid w:val="009610E5"/>
    <w:rsid w:val="00965B95"/>
    <w:rsid w:val="00965E13"/>
    <w:rsid w:val="00972193"/>
    <w:rsid w:val="009755DE"/>
    <w:rsid w:val="00977F7C"/>
    <w:rsid w:val="00980B16"/>
    <w:rsid w:val="00980D57"/>
    <w:rsid w:val="0098378B"/>
    <w:rsid w:val="00985A90"/>
    <w:rsid w:val="00987677"/>
    <w:rsid w:val="00987871"/>
    <w:rsid w:val="009901C0"/>
    <w:rsid w:val="009902DB"/>
    <w:rsid w:val="009B5340"/>
    <w:rsid w:val="009B5428"/>
    <w:rsid w:val="009D0715"/>
    <w:rsid w:val="009D79B8"/>
    <w:rsid w:val="009D7D89"/>
    <w:rsid w:val="009E5B8D"/>
    <w:rsid w:val="009F249E"/>
    <w:rsid w:val="009F52A3"/>
    <w:rsid w:val="00A0712D"/>
    <w:rsid w:val="00A303C9"/>
    <w:rsid w:val="00A37E91"/>
    <w:rsid w:val="00A403B7"/>
    <w:rsid w:val="00A40CB2"/>
    <w:rsid w:val="00A44D65"/>
    <w:rsid w:val="00A47308"/>
    <w:rsid w:val="00A47542"/>
    <w:rsid w:val="00A47CE9"/>
    <w:rsid w:val="00A52A06"/>
    <w:rsid w:val="00A61790"/>
    <w:rsid w:val="00A710AD"/>
    <w:rsid w:val="00A731E8"/>
    <w:rsid w:val="00A73F6A"/>
    <w:rsid w:val="00A919D3"/>
    <w:rsid w:val="00AA2515"/>
    <w:rsid w:val="00AA4D36"/>
    <w:rsid w:val="00AB56DD"/>
    <w:rsid w:val="00AB7011"/>
    <w:rsid w:val="00AC04F1"/>
    <w:rsid w:val="00AC54B5"/>
    <w:rsid w:val="00AC583D"/>
    <w:rsid w:val="00AC58F2"/>
    <w:rsid w:val="00AD2891"/>
    <w:rsid w:val="00AD44AC"/>
    <w:rsid w:val="00AD6CD3"/>
    <w:rsid w:val="00AE58CF"/>
    <w:rsid w:val="00AF0C03"/>
    <w:rsid w:val="00AF1869"/>
    <w:rsid w:val="00B03F43"/>
    <w:rsid w:val="00B165C4"/>
    <w:rsid w:val="00B16E1C"/>
    <w:rsid w:val="00B211DB"/>
    <w:rsid w:val="00B212D2"/>
    <w:rsid w:val="00B218F0"/>
    <w:rsid w:val="00B2596A"/>
    <w:rsid w:val="00B312DA"/>
    <w:rsid w:val="00B3245B"/>
    <w:rsid w:val="00B3329B"/>
    <w:rsid w:val="00B45390"/>
    <w:rsid w:val="00B50FDB"/>
    <w:rsid w:val="00B54183"/>
    <w:rsid w:val="00B54384"/>
    <w:rsid w:val="00B61AAA"/>
    <w:rsid w:val="00B622C7"/>
    <w:rsid w:val="00B63F91"/>
    <w:rsid w:val="00B6624C"/>
    <w:rsid w:val="00B71B11"/>
    <w:rsid w:val="00B73C20"/>
    <w:rsid w:val="00B81882"/>
    <w:rsid w:val="00B85A92"/>
    <w:rsid w:val="00B86573"/>
    <w:rsid w:val="00B907EE"/>
    <w:rsid w:val="00B90977"/>
    <w:rsid w:val="00BA43EA"/>
    <w:rsid w:val="00BA44D6"/>
    <w:rsid w:val="00BB27ED"/>
    <w:rsid w:val="00BB3A10"/>
    <w:rsid w:val="00BC14F0"/>
    <w:rsid w:val="00BC70FD"/>
    <w:rsid w:val="00BD666F"/>
    <w:rsid w:val="00BE56AF"/>
    <w:rsid w:val="00BE7066"/>
    <w:rsid w:val="00BF002D"/>
    <w:rsid w:val="00BF75D8"/>
    <w:rsid w:val="00C079C0"/>
    <w:rsid w:val="00C11BB1"/>
    <w:rsid w:val="00C12479"/>
    <w:rsid w:val="00C16CBA"/>
    <w:rsid w:val="00C20138"/>
    <w:rsid w:val="00C25B91"/>
    <w:rsid w:val="00C325D2"/>
    <w:rsid w:val="00C33FF8"/>
    <w:rsid w:val="00C35786"/>
    <w:rsid w:val="00C36384"/>
    <w:rsid w:val="00C363FA"/>
    <w:rsid w:val="00C42574"/>
    <w:rsid w:val="00C56A3A"/>
    <w:rsid w:val="00C61631"/>
    <w:rsid w:val="00C61CAD"/>
    <w:rsid w:val="00C6206C"/>
    <w:rsid w:val="00C671DF"/>
    <w:rsid w:val="00C74FD8"/>
    <w:rsid w:val="00C76A16"/>
    <w:rsid w:val="00C927C6"/>
    <w:rsid w:val="00C93C86"/>
    <w:rsid w:val="00CA5C6A"/>
    <w:rsid w:val="00CB17AF"/>
    <w:rsid w:val="00CB2460"/>
    <w:rsid w:val="00CB589A"/>
    <w:rsid w:val="00CB5942"/>
    <w:rsid w:val="00CE1B01"/>
    <w:rsid w:val="00CF42AD"/>
    <w:rsid w:val="00D01AA4"/>
    <w:rsid w:val="00D055EB"/>
    <w:rsid w:val="00D073A7"/>
    <w:rsid w:val="00D122CB"/>
    <w:rsid w:val="00D1602A"/>
    <w:rsid w:val="00D1623A"/>
    <w:rsid w:val="00D16BC1"/>
    <w:rsid w:val="00D201D2"/>
    <w:rsid w:val="00D22F5E"/>
    <w:rsid w:val="00D23123"/>
    <w:rsid w:val="00D24A14"/>
    <w:rsid w:val="00D40DC0"/>
    <w:rsid w:val="00D44DF3"/>
    <w:rsid w:val="00D45BA7"/>
    <w:rsid w:val="00D461B8"/>
    <w:rsid w:val="00D5228A"/>
    <w:rsid w:val="00D52F29"/>
    <w:rsid w:val="00D53064"/>
    <w:rsid w:val="00D54FFD"/>
    <w:rsid w:val="00D607EB"/>
    <w:rsid w:val="00D60D7B"/>
    <w:rsid w:val="00D6393A"/>
    <w:rsid w:val="00D70DFD"/>
    <w:rsid w:val="00D71738"/>
    <w:rsid w:val="00D77C67"/>
    <w:rsid w:val="00D81A0B"/>
    <w:rsid w:val="00D82B6F"/>
    <w:rsid w:val="00D83C0B"/>
    <w:rsid w:val="00D8469E"/>
    <w:rsid w:val="00D85392"/>
    <w:rsid w:val="00D868B4"/>
    <w:rsid w:val="00D8718F"/>
    <w:rsid w:val="00D932E6"/>
    <w:rsid w:val="00D93396"/>
    <w:rsid w:val="00D95E61"/>
    <w:rsid w:val="00DA0021"/>
    <w:rsid w:val="00DA1CDD"/>
    <w:rsid w:val="00DA6EF3"/>
    <w:rsid w:val="00DC5736"/>
    <w:rsid w:val="00DD7481"/>
    <w:rsid w:val="00DE5DC9"/>
    <w:rsid w:val="00DE6A50"/>
    <w:rsid w:val="00DF2025"/>
    <w:rsid w:val="00E00672"/>
    <w:rsid w:val="00E0084E"/>
    <w:rsid w:val="00E01D5F"/>
    <w:rsid w:val="00E03137"/>
    <w:rsid w:val="00E07A84"/>
    <w:rsid w:val="00E106A2"/>
    <w:rsid w:val="00E2101D"/>
    <w:rsid w:val="00E23049"/>
    <w:rsid w:val="00E30A33"/>
    <w:rsid w:val="00E4117B"/>
    <w:rsid w:val="00E46824"/>
    <w:rsid w:val="00E56D00"/>
    <w:rsid w:val="00E761DC"/>
    <w:rsid w:val="00E8144A"/>
    <w:rsid w:val="00E825B8"/>
    <w:rsid w:val="00E8441B"/>
    <w:rsid w:val="00E87CD3"/>
    <w:rsid w:val="00E9051A"/>
    <w:rsid w:val="00E91737"/>
    <w:rsid w:val="00E94CF5"/>
    <w:rsid w:val="00EA20EE"/>
    <w:rsid w:val="00EA637D"/>
    <w:rsid w:val="00EC1A29"/>
    <w:rsid w:val="00ED08C2"/>
    <w:rsid w:val="00ED0B0D"/>
    <w:rsid w:val="00ED592A"/>
    <w:rsid w:val="00ED6E58"/>
    <w:rsid w:val="00EF32A0"/>
    <w:rsid w:val="00F06188"/>
    <w:rsid w:val="00F0728A"/>
    <w:rsid w:val="00F212DA"/>
    <w:rsid w:val="00F4045A"/>
    <w:rsid w:val="00F40496"/>
    <w:rsid w:val="00F436D1"/>
    <w:rsid w:val="00F51AAF"/>
    <w:rsid w:val="00F56F5A"/>
    <w:rsid w:val="00F73691"/>
    <w:rsid w:val="00F85C42"/>
    <w:rsid w:val="00F91EB9"/>
    <w:rsid w:val="00FA27DE"/>
    <w:rsid w:val="00FB01C0"/>
    <w:rsid w:val="00FB1E42"/>
    <w:rsid w:val="00FB6C36"/>
    <w:rsid w:val="00FC115B"/>
    <w:rsid w:val="00FC300C"/>
    <w:rsid w:val="00FD37BA"/>
    <w:rsid w:val="00FE02B4"/>
    <w:rsid w:val="00FE2FBA"/>
    <w:rsid w:val="00FF2532"/>
    <w:rsid w:val="00FF5788"/>
    <w:rsid w:val="00FF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AAD10F-6D2C-4C02-927B-399F61F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F4C"/>
    <w:rPr>
      <w:sz w:val="24"/>
      <w:szCs w:val="24"/>
      <w:lang w:val="en-US" w:eastAsia="en-US"/>
    </w:rPr>
  </w:style>
  <w:style w:type="paragraph" w:styleId="berschrift1">
    <w:name w:val="heading 1"/>
    <w:basedOn w:val="Standard"/>
    <w:next w:val="Standard"/>
    <w:link w:val="berschrift1Zchn"/>
    <w:uiPriority w:val="9"/>
    <w:qFormat/>
    <w:rsid w:val="00361C6A"/>
    <w:pPr>
      <w:tabs>
        <w:tab w:val="right" w:pos="11057"/>
      </w:tabs>
      <w:spacing w:before="20" w:line="14" w:lineRule="atLeast"/>
      <w:ind w:left="-28" w:right="-142"/>
      <w:outlineLvl w:val="0"/>
    </w:pPr>
    <w:rPr>
      <w:rFonts w:ascii="Estrangelo Edessa" w:hAnsi="Estrangelo Edessa" w:cs="Estrangelo Edessa"/>
      <w:b/>
      <w:color w:val="808080"/>
      <w:kern w:val="2"/>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1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29B"/>
    <w:rPr>
      <w:color w:val="0000FF"/>
      <w:u w:val="single"/>
    </w:rPr>
  </w:style>
  <w:style w:type="paragraph" w:styleId="Sprechblasentext">
    <w:name w:val="Balloon Text"/>
    <w:basedOn w:val="Standard"/>
    <w:semiHidden/>
    <w:rsid w:val="00694348"/>
    <w:rPr>
      <w:rFonts w:ascii="Tahoma" w:hAnsi="Tahoma" w:cs="Tahoma"/>
      <w:sz w:val="16"/>
      <w:szCs w:val="16"/>
    </w:rPr>
  </w:style>
  <w:style w:type="paragraph" w:styleId="Dokumentstruktur">
    <w:name w:val="Document Map"/>
    <w:basedOn w:val="Standard"/>
    <w:semiHidden/>
    <w:rsid w:val="000052D4"/>
    <w:pPr>
      <w:shd w:val="clear" w:color="auto" w:fill="000080"/>
    </w:pPr>
    <w:rPr>
      <w:rFonts w:ascii="Tahoma" w:hAnsi="Tahoma" w:cs="Tahoma"/>
    </w:rPr>
  </w:style>
  <w:style w:type="character" w:styleId="Platzhaltertext">
    <w:name w:val="Placeholder Text"/>
    <w:basedOn w:val="Absatz-Standardschriftart"/>
    <w:uiPriority w:val="99"/>
    <w:semiHidden/>
    <w:rsid w:val="0012255A"/>
    <w:rPr>
      <w:color w:val="808080"/>
    </w:rPr>
  </w:style>
  <w:style w:type="paragraph" w:styleId="Untertitel">
    <w:name w:val="Subtitle"/>
    <w:basedOn w:val="Standard"/>
    <w:next w:val="Standard"/>
    <w:link w:val="UntertitelZchn"/>
    <w:uiPriority w:val="11"/>
    <w:qFormat/>
    <w:rsid w:val="002D4D8D"/>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2D4D8D"/>
    <w:rPr>
      <w:rFonts w:asciiTheme="majorHAnsi" w:eastAsiaTheme="majorEastAsia" w:hAnsiTheme="majorHAnsi" w:cstheme="majorBidi"/>
      <w:i/>
      <w:iCs/>
      <w:color w:val="4F81BD" w:themeColor="accent1"/>
      <w:spacing w:val="15"/>
      <w:sz w:val="24"/>
      <w:szCs w:val="24"/>
      <w:lang w:val="en-US" w:eastAsia="en-US"/>
    </w:rPr>
  </w:style>
  <w:style w:type="paragraph" w:styleId="Kopfzeile">
    <w:name w:val="header"/>
    <w:basedOn w:val="Standard"/>
    <w:link w:val="KopfzeileZchn"/>
    <w:uiPriority w:val="99"/>
    <w:unhideWhenUsed/>
    <w:rsid w:val="00C927C6"/>
    <w:pPr>
      <w:tabs>
        <w:tab w:val="center" w:pos="4536"/>
        <w:tab w:val="right" w:pos="9072"/>
      </w:tabs>
    </w:pPr>
  </w:style>
  <w:style w:type="character" w:customStyle="1" w:styleId="KopfzeileZchn">
    <w:name w:val="Kopfzeile Zchn"/>
    <w:basedOn w:val="Absatz-Standardschriftart"/>
    <w:link w:val="Kopfzeile"/>
    <w:uiPriority w:val="99"/>
    <w:rsid w:val="00C927C6"/>
    <w:rPr>
      <w:sz w:val="24"/>
      <w:szCs w:val="24"/>
      <w:lang w:val="en-US" w:eastAsia="en-US"/>
    </w:rPr>
  </w:style>
  <w:style w:type="paragraph" w:styleId="Fuzeile">
    <w:name w:val="footer"/>
    <w:basedOn w:val="Standard"/>
    <w:link w:val="FuzeileZchn"/>
    <w:uiPriority w:val="99"/>
    <w:unhideWhenUsed/>
    <w:rsid w:val="00C927C6"/>
    <w:pPr>
      <w:tabs>
        <w:tab w:val="center" w:pos="4536"/>
        <w:tab w:val="right" w:pos="9072"/>
      </w:tabs>
    </w:pPr>
  </w:style>
  <w:style w:type="character" w:customStyle="1" w:styleId="FuzeileZchn">
    <w:name w:val="Fußzeile Zchn"/>
    <w:basedOn w:val="Absatz-Standardschriftart"/>
    <w:link w:val="Fuzeile"/>
    <w:uiPriority w:val="99"/>
    <w:rsid w:val="00C927C6"/>
    <w:rPr>
      <w:sz w:val="24"/>
      <w:szCs w:val="24"/>
      <w:lang w:val="en-US" w:eastAsia="en-US"/>
    </w:rPr>
  </w:style>
  <w:style w:type="paragraph" w:styleId="Listenabsatz">
    <w:name w:val="List Paragraph"/>
    <w:basedOn w:val="Standard"/>
    <w:uiPriority w:val="34"/>
    <w:qFormat/>
    <w:rsid w:val="00C363FA"/>
    <w:pPr>
      <w:ind w:left="720"/>
      <w:contextualSpacing/>
    </w:pPr>
  </w:style>
  <w:style w:type="character" w:customStyle="1" w:styleId="Formatvorlage1">
    <w:name w:val="Formatvorlage1"/>
    <w:basedOn w:val="Absatz-Standardschriftart"/>
    <w:uiPriority w:val="1"/>
    <w:rsid w:val="002433C1"/>
    <w:rPr>
      <w:rFonts w:ascii="Arial" w:hAnsi="Arial"/>
      <w:b/>
      <w:sz w:val="22"/>
    </w:rPr>
  </w:style>
  <w:style w:type="character" w:customStyle="1" w:styleId="Formatvorlage2">
    <w:name w:val="Formatvorlage2"/>
    <w:basedOn w:val="Absatz-Standardschriftart"/>
    <w:uiPriority w:val="1"/>
    <w:rsid w:val="002433C1"/>
    <w:rPr>
      <w:rFonts w:ascii="Arial" w:hAnsi="Arial"/>
      <w:sz w:val="22"/>
    </w:rPr>
  </w:style>
  <w:style w:type="character" w:customStyle="1" w:styleId="Formatvorlage3">
    <w:name w:val="Formatvorlage3"/>
    <w:basedOn w:val="Formatvorlage2"/>
    <w:uiPriority w:val="1"/>
    <w:rsid w:val="002433C1"/>
    <w:rPr>
      <w:rFonts w:ascii="Arial" w:hAnsi="Arial"/>
      <w:sz w:val="22"/>
    </w:rPr>
  </w:style>
  <w:style w:type="paragraph" w:styleId="berarbeitung">
    <w:name w:val="Revision"/>
    <w:hidden/>
    <w:uiPriority w:val="99"/>
    <w:semiHidden/>
    <w:rsid w:val="007C07B4"/>
    <w:rPr>
      <w:sz w:val="24"/>
      <w:szCs w:val="24"/>
      <w:lang w:val="en-US" w:eastAsia="en-US"/>
    </w:rPr>
  </w:style>
  <w:style w:type="character" w:customStyle="1" w:styleId="Formatvorlage4">
    <w:name w:val="Formatvorlage4"/>
    <w:basedOn w:val="Absatz-Standardschriftart"/>
    <w:uiPriority w:val="1"/>
    <w:rsid w:val="00BF002D"/>
    <w:rPr>
      <w:rFonts w:ascii="Arial" w:hAnsi="Arial"/>
      <w:b/>
      <w:color w:val="548DD4" w:themeColor="text2" w:themeTint="99"/>
      <w:sz w:val="20"/>
    </w:rPr>
  </w:style>
  <w:style w:type="character" w:customStyle="1" w:styleId="Formatvorlage5">
    <w:name w:val="Formatvorlage5"/>
    <w:basedOn w:val="Formatvorlage4"/>
    <w:uiPriority w:val="1"/>
    <w:rsid w:val="00BF002D"/>
    <w:rPr>
      <w:rFonts w:ascii="Arial" w:hAnsi="Arial"/>
      <w:b/>
      <w:color w:val="365F91" w:themeColor="accent1" w:themeShade="BF"/>
      <w:sz w:val="20"/>
    </w:rPr>
  </w:style>
  <w:style w:type="character" w:customStyle="1" w:styleId="berschrift1Zchn">
    <w:name w:val="Überschrift 1 Zchn"/>
    <w:basedOn w:val="Absatz-Standardschriftart"/>
    <w:link w:val="berschrift1"/>
    <w:uiPriority w:val="9"/>
    <w:rsid w:val="00361C6A"/>
    <w:rPr>
      <w:rFonts w:ascii="Estrangelo Edessa" w:hAnsi="Estrangelo Edessa" w:cs="Estrangelo Edessa"/>
      <w:b/>
      <w:color w:val="808080"/>
      <w:kern w:val="2"/>
      <w:sz w:val="28"/>
      <w:szCs w:val="28"/>
      <w:lang w:eastAsia="en-US"/>
    </w:rPr>
  </w:style>
  <w:style w:type="table" w:customStyle="1" w:styleId="Tabellenraster1">
    <w:name w:val="Tabellenraster1"/>
    <w:basedOn w:val="NormaleTabelle"/>
    <w:next w:val="Tabellenraster"/>
    <w:uiPriority w:val="59"/>
    <w:rsid w:val="00184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4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l.medizintechnik@tirol-kliniken.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64B2020B1422AB91D879BFBB25583"/>
        <w:category>
          <w:name w:val="Allgemein"/>
          <w:gallery w:val="placeholder"/>
        </w:category>
        <w:types>
          <w:type w:val="bbPlcHdr"/>
        </w:types>
        <w:behaviors>
          <w:behavior w:val="content"/>
        </w:behaviors>
        <w:guid w:val="{188FE554-9419-4E09-9FFF-5367396E2B7D}"/>
      </w:docPartPr>
      <w:docPartBody>
        <w:p w:rsidR="001A3537" w:rsidRDefault="00486D93" w:rsidP="00486D93">
          <w:pPr>
            <w:pStyle w:val="84F64B2020B1422AB91D879BFBB2558369"/>
          </w:pPr>
          <w:r w:rsidRPr="00977F7C">
            <w:rPr>
              <w:rStyle w:val="Platzhaltertext"/>
              <w:rFonts w:ascii="Arial" w:hAnsi="Arial" w:cs="Arial"/>
              <w:b/>
              <w:color w:val="2E74B5" w:themeColor="accent1" w:themeShade="BF"/>
              <w:kern w:val="2"/>
              <w:sz w:val="20"/>
              <w:szCs w:val="20"/>
              <w:lang w:val="de-DE"/>
            </w:rPr>
            <w:t>Typ / Hersteller / Modellbezeichnung eingeben.</w:t>
          </w:r>
        </w:p>
      </w:docPartBody>
    </w:docPart>
    <w:docPart>
      <w:docPartPr>
        <w:name w:val="3E2130EA777244F1890802C41DE3A629"/>
        <w:category>
          <w:name w:val="Allgemein"/>
          <w:gallery w:val="placeholder"/>
        </w:category>
        <w:types>
          <w:type w:val="bbPlcHdr"/>
        </w:types>
        <w:behaviors>
          <w:behavior w:val="content"/>
        </w:behaviors>
        <w:guid w:val="{B4A91AAA-230F-4476-AF4B-1097CCF0735A}"/>
      </w:docPartPr>
      <w:docPartBody>
        <w:p w:rsidR="001A3537" w:rsidRDefault="001A3537">
          <w:pPr>
            <w:pStyle w:val="3E2130EA777244F1890802C41DE3A629"/>
          </w:pPr>
          <w:r w:rsidRPr="00E67E94">
            <w:rPr>
              <w:rStyle w:val="Platzhaltertext"/>
            </w:rPr>
            <w:t>Klicken Sie hier, um Text einzugeben.</w:t>
          </w:r>
        </w:p>
      </w:docPartBody>
    </w:docPart>
    <w:docPart>
      <w:docPartPr>
        <w:name w:val="4FC90D49436F4078A6CBA04B6641B3F8"/>
        <w:category>
          <w:name w:val="Allgemein"/>
          <w:gallery w:val="placeholder"/>
        </w:category>
        <w:types>
          <w:type w:val="bbPlcHdr"/>
        </w:types>
        <w:behaviors>
          <w:behavior w:val="content"/>
        </w:behaviors>
        <w:guid w:val="{A87499F4-0C2E-4739-A09D-1B77DB1B43F3}"/>
      </w:docPartPr>
      <w:docPartBody>
        <w:p w:rsidR="001A3537" w:rsidRDefault="00486D93" w:rsidP="00486D93">
          <w:pPr>
            <w:pStyle w:val="4FC90D49436F4078A6CBA04B6641B3F869"/>
          </w:pPr>
          <w:r w:rsidRPr="00977F7C">
            <w:rPr>
              <w:rStyle w:val="Platzhaltertext"/>
              <w:rFonts w:ascii="Arial" w:hAnsi="Arial" w:cs="Arial"/>
              <w:color w:val="2E74B5" w:themeColor="accent1" w:themeShade="BF"/>
              <w:kern w:val="2"/>
              <w:sz w:val="20"/>
              <w:szCs w:val="20"/>
              <w:lang w:val="de-DE"/>
            </w:rPr>
            <w:t>Ansprechpartner inkl. Tel. und E-Mail eingeben</w:t>
          </w:r>
        </w:p>
      </w:docPartBody>
    </w:docPart>
    <w:docPart>
      <w:docPartPr>
        <w:name w:val="1E27863E16D0484AACB799A864E8B71C"/>
        <w:category>
          <w:name w:val="Allgemein"/>
          <w:gallery w:val="placeholder"/>
        </w:category>
        <w:types>
          <w:type w:val="bbPlcHdr"/>
        </w:types>
        <w:behaviors>
          <w:behavior w:val="content"/>
        </w:behaviors>
        <w:guid w:val="{01421E60-6714-434A-BC49-2B715C327FEF}"/>
      </w:docPartPr>
      <w:docPartBody>
        <w:p w:rsidR="001A3537" w:rsidRDefault="001A3537">
          <w:pPr>
            <w:pStyle w:val="1E27863E16D0484AACB799A864E8B71C"/>
          </w:pPr>
          <w:r w:rsidRPr="00E67E94">
            <w:rPr>
              <w:rStyle w:val="Platzhaltertext"/>
            </w:rPr>
            <w:t>Klicken Sie hier, um Text einzugeben.</w:t>
          </w:r>
        </w:p>
      </w:docPartBody>
    </w:docPart>
    <w:docPart>
      <w:docPartPr>
        <w:name w:val="FFDF664D2FB244EF98452613996A9A37"/>
        <w:category>
          <w:name w:val="Allgemein"/>
          <w:gallery w:val="placeholder"/>
        </w:category>
        <w:types>
          <w:type w:val="bbPlcHdr"/>
        </w:types>
        <w:behaviors>
          <w:behavior w:val="content"/>
        </w:behaviors>
        <w:guid w:val="{D9DB33B5-39AB-491B-BEDF-CC262FA5A09B}"/>
      </w:docPartPr>
      <w:docPartBody>
        <w:p w:rsidR="001A3537" w:rsidRDefault="00486D93" w:rsidP="00486D93">
          <w:pPr>
            <w:pStyle w:val="FFDF664D2FB244EF98452613996A9A3769"/>
          </w:pPr>
          <w:r w:rsidRPr="00977F7C">
            <w:rPr>
              <w:rStyle w:val="Platzhaltertext"/>
              <w:rFonts w:ascii="Arial" w:hAnsi="Arial" w:cs="Arial"/>
              <w:color w:val="2E74B5" w:themeColor="accent1" w:themeShade="BF"/>
              <w:kern w:val="2"/>
              <w:sz w:val="20"/>
              <w:szCs w:val="20"/>
              <w:lang w:val="de-DE"/>
            </w:rPr>
            <w:t>Ansprechpartner Anwender eingeben.</w:t>
          </w:r>
        </w:p>
      </w:docPartBody>
    </w:docPart>
    <w:docPart>
      <w:docPartPr>
        <w:name w:val="0325D78339EC4573969369D5F38E2758"/>
        <w:category>
          <w:name w:val="Allgemein"/>
          <w:gallery w:val="placeholder"/>
        </w:category>
        <w:types>
          <w:type w:val="bbPlcHdr"/>
        </w:types>
        <w:behaviors>
          <w:behavior w:val="content"/>
        </w:behaviors>
        <w:guid w:val="{5EC5E07E-6786-4BE9-B15A-CBEE53DBDBE5}"/>
      </w:docPartPr>
      <w:docPartBody>
        <w:p w:rsidR="001A3537" w:rsidRDefault="00486D93" w:rsidP="00486D93">
          <w:pPr>
            <w:pStyle w:val="0325D78339EC4573969369D5F38E275869"/>
          </w:pPr>
          <w:r w:rsidRPr="00977F7C">
            <w:rPr>
              <w:rStyle w:val="Platzhaltertext"/>
              <w:rFonts w:ascii="Arial" w:hAnsi="Arial" w:cs="Arial"/>
              <w:color w:val="2E74B5" w:themeColor="accent1" w:themeShade="BF"/>
              <w:kern w:val="2"/>
              <w:sz w:val="20"/>
              <w:szCs w:val="20"/>
              <w:lang w:val="de-DE"/>
            </w:rPr>
            <w:t>Aufstellungsort eingeben.</w:t>
          </w:r>
        </w:p>
      </w:docPartBody>
    </w:docPart>
    <w:docPart>
      <w:docPartPr>
        <w:name w:val="3C2CD17B719A45AEB3FE8F0712D5ED37"/>
        <w:category>
          <w:name w:val="Allgemein"/>
          <w:gallery w:val="placeholder"/>
        </w:category>
        <w:types>
          <w:type w:val="bbPlcHdr"/>
        </w:types>
        <w:behaviors>
          <w:behavior w:val="content"/>
        </w:behaviors>
        <w:guid w:val="{46F0AB31-81C3-4603-BED4-6D4B38B0CF44}"/>
      </w:docPartPr>
      <w:docPartBody>
        <w:p w:rsidR="00F90605" w:rsidRDefault="00486D93" w:rsidP="00486D93">
          <w:pPr>
            <w:pStyle w:val="3C2CD17B719A45AEB3FE8F0712D5ED3767"/>
          </w:pPr>
          <w:r w:rsidRPr="00977F7C">
            <w:rPr>
              <w:rStyle w:val="Platzhaltertext"/>
              <w:rFonts w:ascii="Arial" w:hAnsi="Arial" w:cs="Arial"/>
              <w:b/>
              <w:color w:val="2E74B5" w:themeColor="accent1" w:themeShade="BF"/>
              <w:kern w:val="2"/>
              <w:sz w:val="20"/>
              <w:szCs w:val="20"/>
              <w:lang w:val="de-DE"/>
            </w:rPr>
            <w:t>Wählen Sie ein Element aus.</w:t>
          </w:r>
        </w:p>
      </w:docPartBody>
    </w:docPart>
    <w:docPart>
      <w:docPartPr>
        <w:name w:val="94A3F585348A4F16B16B34AAF804676A"/>
        <w:category>
          <w:name w:val="Allgemein"/>
          <w:gallery w:val="placeholder"/>
        </w:category>
        <w:types>
          <w:type w:val="bbPlcHdr"/>
        </w:types>
        <w:behaviors>
          <w:behavior w:val="content"/>
        </w:behaviors>
        <w:guid w:val="{6CAAFF08-B356-4C23-8261-1D511A636280}"/>
      </w:docPartPr>
      <w:docPartBody>
        <w:p w:rsidR="00F90605" w:rsidRDefault="00486D93" w:rsidP="00486D93">
          <w:pPr>
            <w:pStyle w:val="94A3F585348A4F16B16B34AAF804676A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92726B909D20419BA281AD3FCA4B6DBA"/>
        <w:category>
          <w:name w:val="Allgemein"/>
          <w:gallery w:val="placeholder"/>
        </w:category>
        <w:types>
          <w:type w:val="bbPlcHdr"/>
        </w:types>
        <w:behaviors>
          <w:behavior w:val="content"/>
        </w:behaviors>
        <w:guid w:val="{A5BF14E3-6DD6-4D7E-864B-9896CFB28C47}"/>
      </w:docPartPr>
      <w:docPartBody>
        <w:p w:rsidR="00F90605" w:rsidRDefault="00486D93" w:rsidP="00486D93">
          <w:pPr>
            <w:pStyle w:val="92726B909D20419BA281AD3FCA4B6DBA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A4F200798DC34B3DABE453701345BE30"/>
        <w:category>
          <w:name w:val="Allgemein"/>
          <w:gallery w:val="placeholder"/>
        </w:category>
        <w:types>
          <w:type w:val="bbPlcHdr"/>
        </w:types>
        <w:behaviors>
          <w:behavior w:val="content"/>
        </w:behaviors>
        <w:guid w:val="{0BDC4309-08DA-41DC-9E33-67900A44A16C}"/>
      </w:docPartPr>
      <w:docPartBody>
        <w:p w:rsidR="00F90605" w:rsidRDefault="00486D93" w:rsidP="00486D93">
          <w:pPr>
            <w:pStyle w:val="A4F200798DC34B3DABE453701345BE30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96F639877A8C46A4823EE274D9A0C1FC"/>
        <w:category>
          <w:name w:val="Allgemein"/>
          <w:gallery w:val="placeholder"/>
        </w:category>
        <w:types>
          <w:type w:val="bbPlcHdr"/>
        </w:types>
        <w:behaviors>
          <w:behavior w:val="content"/>
        </w:behaviors>
        <w:guid w:val="{E17844E7-179D-4F1B-A753-0BE3F0200ED0}"/>
      </w:docPartPr>
      <w:docPartBody>
        <w:p w:rsidR="00F90605" w:rsidRDefault="00486D93" w:rsidP="00486D93">
          <w:pPr>
            <w:pStyle w:val="96F639877A8C46A4823EE274D9A0C1FC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1A41D47998EF426587E4D9BA2A1DC551"/>
        <w:category>
          <w:name w:val="Allgemein"/>
          <w:gallery w:val="placeholder"/>
        </w:category>
        <w:types>
          <w:type w:val="bbPlcHdr"/>
        </w:types>
        <w:behaviors>
          <w:behavior w:val="content"/>
        </w:behaviors>
        <w:guid w:val="{8870362F-6EE1-48F7-A999-9921F0CBAE83}"/>
      </w:docPartPr>
      <w:docPartBody>
        <w:p w:rsidR="00F90605" w:rsidRDefault="00486D93" w:rsidP="00486D93">
          <w:pPr>
            <w:pStyle w:val="1A41D47998EF426587E4D9BA2A1DC551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4A6A533A13EC4927A5726E562EBC6ECC"/>
        <w:category>
          <w:name w:val="Allgemein"/>
          <w:gallery w:val="placeholder"/>
        </w:category>
        <w:types>
          <w:type w:val="bbPlcHdr"/>
        </w:types>
        <w:behaviors>
          <w:behavior w:val="content"/>
        </w:behaviors>
        <w:guid w:val="{8583797C-4E64-43D6-B6AE-0ABB8924F3F9}"/>
      </w:docPartPr>
      <w:docPartBody>
        <w:p w:rsidR="00F90605" w:rsidRDefault="00486D93" w:rsidP="00486D93">
          <w:pPr>
            <w:pStyle w:val="4A6A533A13EC4927A5726E562EBC6ECC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95DAC39A56D24F5DAE1AC609994E3AC0"/>
        <w:category>
          <w:name w:val="Allgemein"/>
          <w:gallery w:val="placeholder"/>
        </w:category>
        <w:types>
          <w:type w:val="bbPlcHdr"/>
        </w:types>
        <w:behaviors>
          <w:behavior w:val="content"/>
        </w:behaviors>
        <w:guid w:val="{251F9FD3-66E1-4437-BBE8-981FC5204BE7}"/>
      </w:docPartPr>
      <w:docPartBody>
        <w:p w:rsidR="00F90605" w:rsidRDefault="00486D93" w:rsidP="00486D93">
          <w:pPr>
            <w:pStyle w:val="95DAC39A56D24F5DAE1AC609994E3AC067"/>
          </w:pPr>
          <w:r w:rsidRPr="00977F7C">
            <w:rPr>
              <w:rStyle w:val="Platzhaltertext"/>
              <w:rFonts w:ascii="Arial" w:hAnsi="Arial" w:cs="Arial"/>
              <w:color w:val="2E74B5" w:themeColor="accent1" w:themeShade="BF"/>
              <w:kern w:val="2"/>
              <w:sz w:val="20"/>
              <w:szCs w:val="20"/>
              <w:lang w:val="de-DE"/>
            </w:rPr>
            <w:t>Wählen Sie ein Element aus.</w:t>
          </w:r>
        </w:p>
      </w:docPartBody>
    </w:docPart>
    <w:docPart>
      <w:docPartPr>
        <w:name w:val="306446B4990A4D329B3EEF62C0598722"/>
        <w:category>
          <w:name w:val="Allgemein"/>
          <w:gallery w:val="placeholder"/>
        </w:category>
        <w:types>
          <w:type w:val="bbPlcHdr"/>
        </w:types>
        <w:behaviors>
          <w:behavior w:val="content"/>
        </w:behaviors>
        <w:guid w:val="{1A0DCCCC-351E-4C1B-BB9F-715BC85AAA03}"/>
      </w:docPartPr>
      <w:docPartBody>
        <w:p w:rsidR="00F90605" w:rsidRDefault="00486D93" w:rsidP="00486D93">
          <w:pPr>
            <w:pStyle w:val="306446B4990A4D329B3EEF62C0598722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FA09DC5583984D9B92D5DC7CED8E59E7"/>
        <w:category>
          <w:name w:val="Allgemein"/>
          <w:gallery w:val="placeholder"/>
        </w:category>
        <w:types>
          <w:type w:val="bbPlcHdr"/>
        </w:types>
        <w:behaviors>
          <w:behavior w:val="content"/>
        </w:behaviors>
        <w:guid w:val="{83FD6EC4-BA10-4F91-8B69-ADB9BAB1F157}"/>
      </w:docPartPr>
      <w:docPartBody>
        <w:p w:rsidR="00F90605" w:rsidRDefault="00486D93" w:rsidP="00486D93">
          <w:pPr>
            <w:pStyle w:val="FA09DC5583984D9B92D5DC7CED8E59E767"/>
          </w:pPr>
          <w:r w:rsidRPr="00977F7C">
            <w:rPr>
              <w:rStyle w:val="Platzhaltertext"/>
              <w:rFonts w:ascii="Arial" w:hAnsi="Arial" w:cs="Arial"/>
              <w:color w:val="2E74B5" w:themeColor="accent1" w:themeShade="BF"/>
              <w:kern w:val="2"/>
              <w:sz w:val="20"/>
              <w:szCs w:val="20"/>
              <w:lang w:val="de-DE"/>
            </w:rPr>
            <w:t>Wählen Sie ein Element aus.</w:t>
          </w:r>
        </w:p>
      </w:docPartBody>
    </w:docPart>
    <w:docPart>
      <w:docPartPr>
        <w:name w:val="2555A7C328BD4F8BA451B2A43B49BD0F"/>
        <w:category>
          <w:name w:val="Allgemein"/>
          <w:gallery w:val="placeholder"/>
        </w:category>
        <w:types>
          <w:type w:val="bbPlcHdr"/>
        </w:types>
        <w:behaviors>
          <w:behavior w:val="content"/>
        </w:behaviors>
        <w:guid w:val="{43CAA6CD-6FB4-490D-9F40-64E26A0049B2}"/>
      </w:docPartPr>
      <w:docPartBody>
        <w:p w:rsidR="00F90605" w:rsidRDefault="00486D93" w:rsidP="00486D93">
          <w:pPr>
            <w:pStyle w:val="2555A7C328BD4F8BA451B2A43B49BD0F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8660E9D84A2E401699C4FDC548BEB208"/>
        <w:category>
          <w:name w:val="Allgemein"/>
          <w:gallery w:val="placeholder"/>
        </w:category>
        <w:types>
          <w:type w:val="bbPlcHdr"/>
        </w:types>
        <w:behaviors>
          <w:behavior w:val="content"/>
        </w:behaviors>
        <w:guid w:val="{0595ACB2-C9AE-4720-91B9-67D51220719A}"/>
      </w:docPartPr>
      <w:docPartBody>
        <w:p w:rsidR="00F90605" w:rsidRDefault="00486D93" w:rsidP="00486D93">
          <w:pPr>
            <w:pStyle w:val="8660E9D84A2E401699C4FDC548BEB20867"/>
          </w:pPr>
          <w:r w:rsidRPr="00977F7C">
            <w:rPr>
              <w:rStyle w:val="Platzhaltertext"/>
              <w:rFonts w:ascii="Arial" w:hAnsi="Arial" w:cs="Arial"/>
              <w:color w:val="2E74B5" w:themeColor="accent1" w:themeShade="BF"/>
              <w:kern w:val="2"/>
              <w:sz w:val="20"/>
              <w:szCs w:val="20"/>
              <w:lang w:val="de-DE"/>
            </w:rPr>
            <w:t>Klicken Sie hier, um Text einzugeben.</w:t>
          </w:r>
        </w:p>
      </w:docPartBody>
    </w:docPart>
    <w:docPart>
      <w:docPartPr>
        <w:name w:val="BC5EAD36B927482FBAC698125EE4DA21"/>
        <w:category>
          <w:name w:val="Allgemein"/>
          <w:gallery w:val="placeholder"/>
        </w:category>
        <w:types>
          <w:type w:val="bbPlcHdr"/>
        </w:types>
        <w:behaviors>
          <w:behavior w:val="content"/>
        </w:behaviors>
        <w:guid w:val="{365CB187-79E3-41F2-9C4D-32F8E4372703}"/>
      </w:docPartPr>
      <w:docPartBody>
        <w:p w:rsidR="00F90605" w:rsidRDefault="00486D93" w:rsidP="00486D93">
          <w:pPr>
            <w:pStyle w:val="BC5EAD36B927482FBAC698125EE4DA2167"/>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50CECD8DF56944C0B1A5A4A3F35123E2"/>
        <w:category>
          <w:name w:val="Allgemein"/>
          <w:gallery w:val="placeholder"/>
        </w:category>
        <w:types>
          <w:type w:val="bbPlcHdr"/>
        </w:types>
        <w:behaviors>
          <w:behavior w:val="content"/>
        </w:behaviors>
        <w:guid w:val="{14E29F13-AA2E-44CC-BC82-EF20BCF0DA67}"/>
      </w:docPartPr>
      <w:docPartBody>
        <w:p w:rsidR="0018304D" w:rsidRDefault="00486D93" w:rsidP="00486D93">
          <w:pPr>
            <w:pStyle w:val="50CECD8DF56944C0B1A5A4A3F35123E258"/>
          </w:pPr>
          <w:r w:rsidRPr="00977F7C">
            <w:rPr>
              <w:rFonts w:ascii="Arial" w:hAnsi="Arial" w:cs="Arial"/>
              <w:color w:val="2E74B5" w:themeColor="accent1" w:themeShade="BF"/>
              <w:kern w:val="2"/>
              <w:sz w:val="20"/>
              <w:szCs w:val="20"/>
              <w:lang w:val="de-DE"/>
            </w:rPr>
            <w:t>MAC-Adresse eingeben.</w:t>
          </w:r>
        </w:p>
      </w:docPartBody>
    </w:docPart>
    <w:docPart>
      <w:docPartPr>
        <w:name w:val="B8B5F8ED92B94297848A0BF0B35D3013"/>
        <w:category>
          <w:name w:val="Allgemein"/>
          <w:gallery w:val="placeholder"/>
        </w:category>
        <w:types>
          <w:type w:val="bbPlcHdr"/>
        </w:types>
        <w:behaviors>
          <w:behavior w:val="content"/>
        </w:behaviors>
        <w:guid w:val="{8A4D13B4-0791-4F31-B1E1-F607B700DA52}"/>
      </w:docPartPr>
      <w:docPartBody>
        <w:p w:rsidR="0018304D" w:rsidRDefault="00486D93" w:rsidP="00486D93">
          <w:pPr>
            <w:pStyle w:val="B8B5F8ED92B94297848A0BF0B35D301358"/>
          </w:pPr>
          <w:r w:rsidRPr="00977F7C">
            <w:rPr>
              <w:rFonts w:ascii="Arial" w:hAnsi="Arial" w:cs="Arial"/>
              <w:color w:val="2E74B5" w:themeColor="accent1" w:themeShade="BF"/>
              <w:kern w:val="2"/>
              <w:sz w:val="20"/>
              <w:szCs w:val="20"/>
              <w:lang w:val="de-DE"/>
            </w:rPr>
            <w:t>MAC-Adresse eingeben.</w:t>
          </w:r>
        </w:p>
      </w:docPartBody>
    </w:docPart>
    <w:docPart>
      <w:docPartPr>
        <w:name w:val="20CA955B6A054B378894BD250187EE5C"/>
        <w:category>
          <w:name w:val="Allgemein"/>
          <w:gallery w:val="placeholder"/>
        </w:category>
        <w:types>
          <w:type w:val="bbPlcHdr"/>
        </w:types>
        <w:behaviors>
          <w:behavior w:val="content"/>
        </w:behaviors>
        <w:guid w:val="{0B803E2C-6ED1-4553-9486-03CB9369213A}"/>
      </w:docPartPr>
      <w:docPartBody>
        <w:p w:rsidR="0018304D" w:rsidRDefault="00486D93" w:rsidP="00486D93">
          <w:pPr>
            <w:pStyle w:val="20CA955B6A054B378894BD250187EE5C58"/>
          </w:pPr>
          <w:r w:rsidRPr="00977F7C">
            <w:rPr>
              <w:rStyle w:val="Platzhaltertext"/>
              <w:rFonts w:ascii="Arial" w:hAnsi="Arial" w:cs="Arial"/>
              <w:b/>
              <w:color w:val="2E74B5" w:themeColor="accent1" w:themeShade="BF"/>
              <w:kern w:val="2"/>
              <w:sz w:val="20"/>
              <w:szCs w:val="20"/>
              <w:lang w:val="de-DE"/>
            </w:rPr>
            <w:t>Klicken Sie hier, um ein Datum einzugeben.</w:t>
          </w:r>
        </w:p>
      </w:docPartBody>
    </w:docPart>
    <w:docPart>
      <w:docPartPr>
        <w:name w:val="5CAB765971774D43AF142275CB2DA257"/>
        <w:category>
          <w:name w:val="Allgemein"/>
          <w:gallery w:val="placeholder"/>
        </w:category>
        <w:types>
          <w:type w:val="bbPlcHdr"/>
        </w:types>
        <w:behaviors>
          <w:behavior w:val="content"/>
        </w:behaviors>
        <w:guid w:val="{FC892C0D-6FDB-4B53-AA85-8C60D097102B}"/>
      </w:docPartPr>
      <w:docPartBody>
        <w:p w:rsidR="0018304D" w:rsidRDefault="00486D93" w:rsidP="00486D93">
          <w:pPr>
            <w:pStyle w:val="5CAB765971774D43AF142275CB2DA25730"/>
          </w:pPr>
          <w:r w:rsidRPr="00977F7C">
            <w:rPr>
              <w:rFonts w:ascii="Arial" w:hAnsi="Arial" w:cs="Arial"/>
              <w:color w:val="2E74B5" w:themeColor="accent1" w:themeShade="BF"/>
              <w:kern w:val="2"/>
              <w:sz w:val="20"/>
              <w:szCs w:val="20"/>
              <w:lang w:val="de-DE"/>
            </w:rPr>
            <w:t>Frequenz(en)</w:t>
          </w:r>
          <w:r w:rsidRPr="00977F7C">
            <w:rPr>
              <w:rStyle w:val="Platzhaltertext"/>
              <w:rFonts w:ascii="Arial" w:hAnsi="Arial" w:cs="Arial"/>
              <w:color w:val="2E74B5" w:themeColor="accent1" w:themeShade="BF"/>
              <w:kern w:val="2"/>
              <w:sz w:val="20"/>
              <w:szCs w:val="20"/>
              <w:lang w:val="de-DE"/>
            </w:rPr>
            <w:t xml:space="preserve"> auswählen.</w:t>
          </w:r>
        </w:p>
      </w:docPartBody>
    </w:docPart>
    <w:docPart>
      <w:docPartPr>
        <w:name w:val="DE4A3ED38E294436ADDC3B6BABA3EA36"/>
        <w:category>
          <w:name w:val="Allgemein"/>
          <w:gallery w:val="placeholder"/>
        </w:category>
        <w:types>
          <w:type w:val="bbPlcHdr"/>
        </w:types>
        <w:behaviors>
          <w:behavior w:val="content"/>
        </w:behaviors>
        <w:guid w:val="{96028387-7747-4030-8A68-75F1BEF2E409}"/>
      </w:docPartPr>
      <w:docPartBody>
        <w:p w:rsidR="005F0E24" w:rsidRDefault="00486D93" w:rsidP="00486D93">
          <w:pPr>
            <w:pStyle w:val="DE4A3ED38E294436ADDC3B6BABA3EA3627"/>
          </w:pPr>
          <w:r w:rsidRPr="00977F7C">
            <w:rPr>
              <w:rStyle w:val="Platzhaltertext"/>
              <w:rFonts w:ascii="Arial" w:hAnsi="Arial" w:cs="Arial"/>
              <w:color w:val="2E74B5" w:themeColor="accent1" w:themeShade="BF"/>
              <w:kern w:val="2"/>
              <w:sz w:val="20"/>
              <w:szCs w:val="20"/>
              <w:lang w:val="de-DE"/>
            </w:rPr>
            <w:t>Betriebssystem auswählen oder eingeben.</w:t>
          </w:r>
        </w:p>
      </w:docPartBody>
    </w:docPart>
    <w:docPart>
      <w:docPartPr>
        <w:name w:val="4A82DD21BCDB4542855364BC711D307C"/>
        <w:category>
          <w:name w:val="Allgemein"/>
          <w:gallery w:val="placeholder"/>
        </w:category>
        <w:types>
          <w:type w:val="bbPlcHdr"/>
        </w:types>
        <w:behaviors>
          <w:behavior w:val="content"/>
        </w:behaviors>
        <w:guid w:val="{46858BEA-F164-45D3-A355-160AD79A22D5}"/>
      </w:docPartPr>
      <w:docPartBody>
        <w:p w:rsidR="005F0E24" w:rsidRDefault="00486D93" w:rsidP="00486D93">
          <w:pPr>
            <w:pStyle w:val="4A82DD21BCDB4542855364BC711D307C25"/>
          </w:pPr>
          <w:r w:rsidRPr="00977F7C">
            <w:rPr>
              <w:rFonts w:ascii="Arial" w:hAnsi="Arial" w:cs="Arial"/>
              <w:color w:val="2E74B5" w:themeColor="accent1" w:themeShade="BF"/>
              <w:kern w:val="2"/>
              <w:sz w:val="20"/>
              <w:szCs w:val="20"/>
              <w:lang w:val="de-DE"/>
            </w:rPr>
            <w:t>Geschwindigkeit</w:t>
          </w:r>
          <w:r w:rsidRPr="00977F7C">
            <w:rPr>
              <w:rStyle w:val="Platzhaltertext"/>
              <w:rFonts w:ascii="Arial" w:hAnsi="Arial" w:cs="Arial"/>
              <w:color w:val="2E74B5" w:themeColor="accent1" w:themeShade="BF"/>
              <w:kern w:val="2"/>
              <w:sz w:val="20"/>
              <w:szCs w:val="20"/>
              <w:lang w:val="de-DE"/>
            </w:rPr>
            <w:t xml:space="preserve"> wählen.</w:t>
          </w:r>
        </w:p>
      </w:docPartBody>
    </w:docPart>
    <w:docPart>
      <w:docPartPr>
        <w:name w:val="EE4F599C29464D59B258D8E1F9EA0669"/>
        <w:category>
          <w:name w:val="Allgemein"/>
          <w:gallery w:val="placeholder"/>
        </w:category>
        <w:types>
          <w:type w:val="bbPlcHdr"/>
        </w:types>
        <w:behaviors>
          <w:behavior w:val="content"/>
        </w:behaviors>
        <w:guid w:val="{C1C58BEB-FD0E-4F1D-BD76-A7EC7B21EE29}"/>
      </w:docPartPr>
      <w:docPartBody>
        <w:p w:rsidR="005F0E24" w:rsidRDefault="00486D93" w:rsidP="00486D93">
          <w:pPr>
            <w:pStyle w:val="EE4F599C29464D59B258D8E1F9EA066922"/>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243D3F76A26F4699B0B3287DF8315034"/>
        <w:category>
          <w:name w:val="Allgemein"/>
          <w:gallery w:val="placeholder"/>
        </w:category>
        <w:types>
          <w:type w:val="bbPlcHdr"/>
        </w:types>
        <w:behaviors>
          <w:behavior w:val="content"/>
        </w:behaviors>
        <w:guid w:val="{500431D7-E0CA-4216-9AF0-D42C83234005}"/>
      </w:docPartPr>
      <w:docPartBody>
        <w:p w:rsidR="005F0E24" w:rsidRDefault="00486D93" w:rsidP="00486D93">
          <w:pPr>
            <w:pStyle w:val="243D3F76A26F4699B0B3287DF831503422"/>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2295B53212B0447F8D16C1294C7FB816"/>
        <w:category>
          <w:name w:val="Allgemein"/>
          <w:gallery w:val="placeholder"/>
        </w:category>
        <w:types>
          <w:type w:val="bbPlcHdr"/>
        </w:types>
        <w:behaviors>
          <w:behavior w:val="content"/>
        </w:behaviors>
        <w:guid w:val="{65622682-E8A0-4559-A7FC-01A84BC647CE}"/>
      </w:docPartPr>
      <w:docPartBody>
        <w:p w:rsidR="005F0E24" w:rsidRDefault="00486D93" w:rsidP="00486D93">
          <w:pPr>
            <w:pStyle w:val="2295B53212B0447F8D16C1294C7FB81622"/>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38D3F1D495AD4302B3162C9E03F0FF61"/>
        <w:category>
          <w:name w:val="Allgemein"/>
          <w:gallery w:val="placeholder"/>
        </w:category>
        <w:types>
          <w:type w:val="bbPlcHdr"/>
        </w:types>
        <w:behaviors>
          <w:behavior w:val="content"/>
        </w:behaviors>
        <w:guid w:val="{B898920A-5DD7-41D1-AB92-970458C7FCB0}"/>
      </w:docPartPr>
      <w:docPartBody>
        <w:p w:rsidR="005F0E24" w:rsidRDefault="00486D93" w:rsidP="00486D93">
          <w:pPr>
            <w:pStyle w:val="38D3F1D495AD4302B3162C9E03F0FF6122"/>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C27995629B75464E81A86B62950327E7"/>
        <w:category>
          <w:name w:val="Allgemein"/>
          <w:gallery w:val="placeholder"/>
        </w:category>
        <w:types>
          <w:type w:val="bbPlcHdr"/>
        </w:types>
        <w:behaviors>
          <w:behavior w:val="content"/>
        </w:behaviors>
        <w:guid w:val="{E87739E3-1831-43C9-8858-BA440B3AA63D}"/>
      </w:docPartPr>
      <w:docPartBody>
        <w:p w:rsidR="005F0E24" w:rsidRDefault="00486D93" w:rsidP="00486D93">
          <w:pPr>
            <w:pStyle w:val="C27995629B75464E81A86B62950327E722"/>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1BF92E011C324572AC109387CF2D3F22"/>
        <w:category>
          <w:name w:val="Allgemein"/>
          <w:gallery w:val="placeholder"/>
        </w:category>
        <w:types>
          <w:type w:val="bbPlcHdr"/>
        </w:types>
        <w:behaviors>
          <w:behavior w:val="content"/>
        </w:behaviors>
        <w:guid w:val="{FF7A6B40-E30B-4682-9532-985565F912E8}"/>
      </w:docPartPr>
      <w:docPartBody>
        <w:p w:rsidR="00744095" w:rsidRDefault="00C9752A" w:rsidP="00C9752A">
          <w:pPr>
            <w:pStyle w:val="1BF92E011C324572AC109387CF2D3F22"/>
          </w:pPr>
          <w:r w:rsidRPr="00C35786">
            <w:rPr>
              <w:rStyle w:val="Platzhaltertext"/>
              <w:rFonts w:ascii="Arial" w:hAnsi="Arial" w:cs="Arial"/>
              <w:color w:val="2E74B5" w:themeColor="accent1" w:themeShade="BF"/>
              <w:sz w:val="20"/>
              <w:szCs w:val="20"/>
            </w:rPr>
            <w:t>Klicken Sie hier, um Text einzugeben.</w:t>
          </w:r>
        </w:p>
      </w:docPartBody>
    </w:docPart>
    <w:docPart>
      <w:docPartPr>
        <w:name w:val="60B70C381C5C4E829764781863C8D175"/>
        <w:category>
          <w:name w:val="Allgemein"/>
          <w:gallery w:val="placeholder"/>
        </w:category>
        <w:types>
          <w:type w:val="bbPlcHdr"/>
        </w:types>
        <w:behaviors>
          <w:behavior w:val="content"/>
        </w:behaviors>
        <w:guid w:val="{5CA50BF6-0658-4BB0-A391-B62A84D6FC31}"/>
      </w:docPartPr>
      <w:docPartBody>
        <w:p w:rsidR="00744095" w:rsidRDefault="00486D93" w:rsidP="00486D93">
          <w:pPr>
            <w:pStyle w:val="60B70C381C5C4E829764781863C8D175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480B9A8FB8DC4FD494B031F5E3BDF422"/>
        <w:category>
          <w:name w:val="Allgemein"/>
          <w:gallery w:val="placeholder"/>
        </w:category>
        <w:types>
          <w:type w:val="bbPlcHdr"/>
        </w:types>
        <w:behaviors>
          <w:behavior w:val="content"/>
        </w:behaviors>
        <w:guid w:val="{C72B7F21-44AD-471B-BACC-17E00EF08680}"/>
      </w:docPartPr>
      <w:docPartBody>
        <w:p w:rsidR="00744095" w:rsidRDefault="00486D93" w:rsidP="00486D93">
          <w:pPr>
            <w:pStyle w:val="480B9A8FB8DC4FD494B031F5E3BDF422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30FF678BD73245C7AF647517A6B3BCDF"/>
        <w:category>
          <w:name w:val="Allgemein"/>
          <w:gallery w:val="placeholder"/>
        </w:category>
        <w:types>
          <w:type w:val="bbPlcHdr"/>
        </w:types>
        <w:behaviors>
          <w:behavior w:val="content"/>
        </w:behaviors>
        <w:guid w:val="{209DDF40-B324-484B-91DA-993A4722F277}"/>
      </w:docPartPr>
      <w:docPartBody>
        <w:p w:rsidR="00744095" w:rsidRDefault="00486D93" w:rsidP="00486D93">
          <w:pPr>
            <w:pStyle w:val="30FF678BD73245C7AF647517A6B3BCDF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61A742CF86364D4E823664D991D344FC"/>
        <w:category>
          <w:name w:val="Allgemein"/>
          <w:gallery w:val="placeholder"/>
        </w:category>
        <w:types>
          <w:type w:val="bbPlcHdr"/>
        </w:types>
        <w:behaviors>
          <w:behavior w:val="content"/>
        </w:behaviors>
        <w:guid w:val="{844A4F35-BCB3-472F-87C9-64F0E8BFD939}"/>
      </w:docPartPr>
      <w:docPartBody>
        <w:p w:rsidR="00744095" w:rsidRDefault="00486D93" w:rsidP="00486D93">
          <w:pPr>
            <w:pStyle w:val="61A742CF86364D4E823664D991D344FC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BEDB74FDD0574AAF89DBE61B639FCB74"/>
        <w:category>
          <w:name w:val="Allgemein"/>
          <w:gallery w:val="placeholder"/>
        </w:category>
        <w:types>
          <w:type w:val="bbPlcHdr"/>
        </w:types>
        <w:behaviors>
          <w:behavior w:val="content"/>
        </w:behaviors>
        <w:guid w:val="{5412068D-11EA-4088-88B7-0116A2CEA8D1}"/>
      </w:docPartPr>
      <w:docPartBody>
        <w:p w:rsidR="00744095" w:rsidRDefault="00486D93" w:rsidP="00486D93">
          <w:pPr>
            <w:pStyle w:val="BEDB74FDD0574AAF89DBE61B639FCB74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A44125101C744B399D13773CD8BD2BBD"/>
        <w:category>
          <w:name w:val="Allgemein"/>
          <w:gallery w:val="placeholder"/>
        </w:category>
        <w:types>
          <w:type w:val="bbPlcHdr"/>
        </w:types>
        <w:behaviors>
          <w:behavior w:val="content"/>
        </w:behaviors>
        <w:guid w:val="{7568FF94-CEDA-4768-9EF2-3CB734A8E17A}"/>
      </w:docPartPr>
      <w:docPartBody>
        <w:p w:rsidR="00744095" w:rsidRDefault="00C9752A" w:rsidP="00C9752A">
          <w:pPr>
            <w:pStyle w:val="A44125101C744B399D13773CD8BD2BBD"/>
          </w:pPr>
          <w:r w:rsidRPr="00C35786">
            <w:rPr>
              <w:rStyle w:val="Platzhaltertext"/>
              <w:rFonts w:ascii="Arial" w:hAnsi="Arial" w:cs="Arial"/>
              <w:color w:val="2E74B5" w:themeColor="accent1" w:themeShade="BF"/>
              <w:sz w:val="20"/>
              <w:szCs w:val="20"/>
            </w:rPr>
            <w:t>Klicken Sie hier, um Text einzugeben.</w:t>
          </w:r>
        </w:p>
      </w:docPartBody>
    </w:docPart>
    <w:docPart>
      <w:docPartPr>
        <w:name w:val="A2FFE49604AC42C891387D691DB3B068"/>
        <w:category>
          <w:name w:val="Allgemein"/>
          <w:gallery w:val="placeholder"/>
        </w:category>
        <w:types>
          <w:type w:val="bbPlcHdr"/>
        </w:types>
        <w:behaviors>
          <w:behavior w:val="content"/>
        </w:behaviors>
        <w:guid w:val="{01A05F3B-6547-4714-BD45-E9E076C8F695}"/>
      </w:docPartPr>
      <w:docPartBody>
        <w:p w:rsidR="00744095" w:rsidRDefault="00486D93" w:rsidP="00486D93">
          <w:pPr>
            <w:pStyle w:val="A2FFE49604AC42C891387D691DB3B068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59F7578C725C447DA16F6568195515CF"/>
        <w:category>
          <w:name w:val="Allgemein"/>
          <w:gallery w:val="placeholder"/>
        </w:category>
        <w:types>
          <w:type w:val="bbPlcHdr"/>
        </w:types>
        <w:behaviors>
          <w:behavior w:val="content"/>
        </w:behaviors>
        <w:guid w:val="{15AD1465-862D-4427-9F89-D8E469F7A1D1}"/>
      </w:docPartPr>
      <w:docPartBody>
        <w:p w:rsidR="00744095" w:rsidRDefault="00486D93" w:rsidP="00486D93">
          <w:pPr>
            <w:pStyle w:val="59F7578C725C447DA16F6568195515CF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0CF5C62825554F2193574B1CCFE52874"/>
        <w:category>
          <w:name w:val="Allgemein"/>
          <w:gallery w:val="placeholder"/>
        </w:category>
        <w:types>
          <w:type w:val="bbPlcHdr"/>
        </w:types>
        <w:behaviors>
          <w:behavior w:val="content"/>
        </w:behaviors>
        <w:guid w:val="{586219DF-8A03-4BDE-98DD-6AA0B528A6DC}"/>
      </w:docPartPr>
      <w:docPartBody>
        <w:p w:rsidR="00744095" w:rsidRDefault="00486D93" w:rsidP="00486D93">
          <w:pPr>
            <w:pStyle w:val="0CF5C62825554F2193574B1CCFE52874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AC2A7503035542E5862FD0543B632CA7"/>
        <w:category>
          <w:name w:val="Allgemein"/>
          <w:gallery w:val="placeholder"/>
        </w:category>
        <w:types>
          <w:type w:val="bbPlcHdr"/>
        </w:types>
        <w:behaviors>
          <w:behavior w:val="content"/>
        </w:behaviors>
        <w:guid w:val="{BAF4F135-1431-43E5-BE23-ACDB8FE102BE}"/>
      </w:docPartPr>
      <w:docPartBody>
        <w:p w:rsidR="00744095" w:rsidRDefault="00486D93" w:rsidP="00486D93">
          <w:pPr>
            <w:pStyle w:val="AC2A7503035542E5862FD0543B632CA720"/>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C09EEAAAB79543B3B891DC744D689C1C"/>
        <w:category>
          <w:name w:val="Allgemein"/>
          <w:gallery w:val="placeholder"/>
        </w:category>
        <w:types>
          <w:type w:val="bbPlcHdr"/>
        </w:types>
        <w:behaviors>
          <w:behavior w:val="content"/>
        </w:behaviors>
        <w:guid w:val="{1298A685-0927-42B4-8434-4454F15E9880}"/>
      </w:docPartPr>
      <w:docPartBody>
        <w:p w:rsidR="00744095" w:rsidRDefault="00486D93" w:rsidP="00486D93">
          <w:pPr>
            <w:pStyle w:val="C09EEAAAB79543B3B891DC744D689C1C19"/>
          </w:pPr>
          <w:r w:rsidRPr="00977F7C">
            <w:rPr>
              <w:rStyle w:val="Platzhaltertext"/>
              <w:rFonts w:ascii="Arial" w:hAnsi="Arial" w:cs="Arial"/>
              <w:color w:val="2E74B5" w:themeColor="accent1" w:themeShade="BF"/>
              <w:kern w:val="2"/>
              <w:sz w:val="20"/>
              <w:szCs w:val="20"/>
              <w:lang w:val="de-DE"/>
            </w:rPr>
            <w:t>Element auswählen.</w:t>
          </w:r>
        </w:p>
      </w:docPartBody>
    </w:docPart>
    <w:docPart>
      <w:docPartPr>
        <w:name w:val="9435D97851D64023A534BD3882716079"/>
        <w:category>
          <w:name w:val="Allgemein"/>
          <w:gallery w:val="placeholder"/>
        </w:category>
        <w:types>
          <w:type w:val="bbPlcHdr"/>
        </w:types>
        <w:behaviors>
          <w:behavior w:val="content"/>
        </w:behaviors>
        <w:guid w:val="{F68BA05B-E368-41F9-A5F2-BEF3B3400480}"/>
      </w:docPartPr>
      <w:docPartBody>
        <w:p w:rsidR="00744095" w:rsidRDefault="00486D93" w:rsidP="00486D93">
          <w:pPr>
            <w:pStyle w:val="9435D97851D64023A534BD388271607919"/>
          </w:pPr>
          <w:r w:rsidRPr="00977F7C">
            <w:rPr>
              <w:rStyle w:val="Platzhaltertext"/>
              <w:rFonts w:ascii="Arial" w:hAnsi="Arial" w:cs="Arial"/>
              <w:color w:val="2E74B5" w:themeColor="accent1" w:themeShade="BF"/>
              <w:kern w:val="2"/>
              <w:sz w:val="20"/>
              <w:szCs w:val="20"/>
              <w:lang w:val="de-DE"/>
            </w:rPr>
            <w:t>Element auswählen.</w:t>
          </w:r>
        </w:p>
      </w:docPartBody>
    </w:docPart>
    <w:docPart>
      <w:docPartPr>
        <w:name w:val="CA49C35F0E67462AB06A9C66F02DFBC8"/>
        <w:category>
          <w:name w:val="Allgemein"/>
          <w:gallery w:val="placeholder"/>
        </w:category>
        <w:types>
          <w:type w:val="bbPlcHdr"/>
        </w:types>
        <w:behaviors>
          <w:behavior w:val="content"/>
        </w:behaviors>
        <w:guid w:val="{A270C40A-A25B-435C-B620-67A9EFBC6A9C}"/>
      </w:docPartPr>
      <w:docPartBody>
        <w:p w:rsidR="00571C23" w:rsidRDefault="00486D93" w:rsidP="00486D93">
          <w:pPr>
            <w:pStyle w:val="CA49C35F0E67462AB06A9C66F02DFBC810"/>
          </w:pPr>
          <w:r w:rsidRPr="00977F7C">
            <w:rPr>
              <w:rFonts w:ascii="Arial" w:hAnsi="Arial" w:cs="Arial"/>
              <w:color w:val="2E74B5" w:themeColor="accent1" w:themeShade="BF"/>
              <w:kern w:val="2"/>
              <w:sz w:val="20"/>
              <w:szCs w:val="20"/>
              <w:lang w:val="de-DE"/>
            </w:rPr>
            <w:t>Bitte a</w:t>
          </w:r>
          <w:r w:rsidRPr="00977F7C">
            <w:rPr>
              <w:rStyle w:val="Platzhaltertext"/>
              <w:rFonts w:ascii="Arial" w:hAnsi="Arial" w:cs="Arial"/>
              <w:color w:val="2E74B5" w:themeColor="accent1" w:themeShade="BF"/>
              <w:kern w:val="2"/>
              <w:sz w:val="20"/>
              <w:szCs w:val="20"/>
              <w:lang w:val="de-DE"/>
            </w:rPr>
            <w:t>uswählen.</w:t>
          </w:r>
        </w:p>
      </w:docPartBody>
    </w:docPart>
    <w:docPart>
      <w:docPartPr>
        <w:name w:val="FBE87A1DE0B8496C97012C301F1C1708"/>
        <w:category>
          <w:name w:val="Allgemein"/>
          <w:gallery w:val="placeholder"/>
        </w:category>
        <w:types>
          <w:type w:val="bbPlcHdr"/>
        </w:types>
        <w:behaviors>
          <w:behavior w:val="content"/>
        </w:behaviors>
        <w:guid w:val="{EF77DA2F-EDB5-485F-B07F-0D8B1635A030}"/>
      </w:docPartPr>
      <w:docPartBody>
        <w:p w:rsidR="00571C23" w:rsidRDefault="00486D93" w:rsidP="00486D93">
          <w:pPr>
            <w:pStyle w:val="FBE87A1DE0B8496C97012C301F1C170810"/>
          </w:pPr>
          <w:r w:rsidRPr="00977F7C">
            <w:rPr>
              <w:rFonts w:ascii="Arial" w:hAnsi="Arial" w:cs="Arial"/>
              <w:color w:val="2E74B5" w:themeColor="accent1" w:themeShade="BF"/>
              <w:kern w:val="2"/>
              <w:sz w:val="20"/>
              <w:szCs w:val="20"/>
              <w:lang w:val="de-DE"/>
            </w:rPr>
            <w:t>Edition</w:t>
          </w:r>
          <w:r w:rsidRPr="00977F7C">
            <w:rPr>
              <w:rStyle w:val="Platzhaltertext"/>
              <w:rFonts w:ascii="Arial" w:hAnsi="Arial" w:cs="Arial"/>
              <w:color w:val="2E74B5" w:themeColor="accent1" w:themeShade="BF"/>
              <w:kern w:val="2"/>
              <w:sz w:val="20"/>
              <w:szCs w:val="20"/>
              <w:lang w:val="de-DE"/>
            </w:rPr>
            <w:t xml:space="preserve"> auswählen.</w:t>
          </w:r>
        </w:p>
      </w:docPartBody>
    </w:docPart>
    <w:docPart>
      <w:docPartPr>
        <w:name w:val="0F0432E5DF3344A6A437E6CE648BC540"/>
        <w:category>
          <w:name w:val="Allgemein"/>
          <w:gallery w:val="placeholder"/>
        </w:category>
        <w:types>
          <w:type w:val="bbPlcHdr"/>
        </w:types>
        <w:behaviors>
          <w:behavior w:val="content"/>
        </w:behaviors>
        <w:guid w:val="{7827A96F-232A-4248-A3B9-3049C1E2BB15}"/>
      </w:docPartPr>
      <w:docPartBody>
        <w:p w:rsidR="00571C23" w:rsidRDefault="00744095" w:rsidP="00744095">
          <w:pPr>
            <w:pStyle w:val="0F0432E5DF3344A6A437E6CE648BC540"/>
          </w:pPr>
          <w:r>
            <w:rPr>
              <w:rFonts w:ascii="Arial" w:hAnsi="Arial" w:cs="Arial"/>
              <w:color w:val="2E74B5" w:themeColor="accent1" w:themeShade="BF"/>
              <w:sz w:val="20"/>
              <w:szCs w:val="20"/>
            </w:rPr>
            <w:t>Updates</w:t>
          </w:r>
          <w:r>
            <w:rPr>
              <w:rStyle w:val="Platzhaltertext"/>
              <w:rFonts w:ascii="Arial" w:hAnsi="Arial" w:cs="Arial"/>
              <w:color w:val="2E74B5" w:themeColor="accent1" w:themeShade="BF"/>
              <w:sz w:val="20"/>
              <w:szCs w:val="20"/>
            </w:rPr>
            <w:t xml:space="preserve"> </w:t>
          </w:r>
          <w:r w:rsidRPr="00C35786">
            <w:rPr>
              <w:rStyle w:val="Platzhaltertext"/>
              <w:rFonts w:ascii="Arial" w:hAnsi="Arial" w:cs="Arial"/>
              <w:color w:val="2E74B5" w:themeColor="accent1" w:themeShade="BF"/>
              <w:sz w:val="20"/>
              <w:szCs w:val="20"/>
            </w:rPr>
            <w:t>aus</w:t>
          </w:r>
          <w:r>
            <w:rPr>
              <w:rStyle w:val="Platzhaltertext"/>
              <w:rFonts w:ascii="Arial" w:hAnsi="Arial" w:cs="Arial"/>
              <w:color w:val="2E74B5" w:themeColor="accent1" w:themeShade="BF"/>
              <w:sz w:val="20"/>
              <w:szCs w:val="20"/>
            </w:rPr>
            <w:t>wählen</w:t>
          </w:r>
          <w:r w:rsidRPr="00C35786">
            <w:rPr>
              <w:rStyle w:val="Platzhaltertext"/>
              <w:rFonts w:ascii="Arial" w:hAnsi="Arial" w:cs="Arial"/>
              <w:color w:val="2E74B5" w:themeColor="accent1" w:themeShade="BF"/>
              <w:sz w:val="20"/>
              <w:szCs w:val="20"/>
            </w:rPr>
            <w:t>.</w:t>
          </w:r>
        </w:p>
      </w:docPartBody>
    </w:docPart>
    <w:docPart>
      <w:docPartPr>
        <w:name w:val="3DAA59B60FB54085AFFAA1BF65E50746"/>
        <w:category>
          <w:name w:val="Allgemein"/>
          <w:gallery w:val="placeholder"/>
        </w:category>
        <w:types>
          <w:type w:val="bbPlcHdr"/>
        </w:types>
        <w:behaviors>
          <w:behavior w:val="content"/>
        </w:behaviors>
        <w:guid w:val="{2B62825D-6424-430A-B33D-C1CEC12CAE9D}"/>
      </w:docPartPr>
      <w:docPartBody>
        <w:p w:rsidR="00571C23" w:rsidRDefault="00744095" w:rsidP="00744095">
          <w:pPr>
            <w:pStyle w:val="3DAA59B60FB54085AFFAA1BF65E50746"/>
          </w:pPr>
          <w:r>
            <w:rPr>
              <w:rFonts w:ascii="Arial" w:hAnsi="Arial" w:cs="Arial"/>
              <w:color w:val="2E74B5" w:themeColor="accent1" w:themeShade="BF"/>
              <w:sz w:val="20"/>
              <w:szCs w:val="20"/>
            </w:rPr>
            <w:t>Installation</w:t>
          </w:r>
          <w:r>
            <w:rPr>
              <w:rStyle w:val="Platzhaltertext"/>
              <w:rFonts w:ascii="Arial" w:hAnsi="Arial" w:cs="Arial"/>
              <w:color w:val="2E74B5" w:themeColor="accent1" w:themeShade="BF"/>
              <w:sz w:val="20"/>
              <w:szCs w:val="20"/>
            </w:rPr>
            <w:t xml:space="preserve"> </w:t>
          </w:r>
          <w:r w:rsidRPr="00C35786">
            <w:rPr>
              <w:rStyle w:val="Platzhaltertext"/>
              <w:rFonts w:ascii="Arial" w:hAnsi="Arial" w:cs="Arial"/>
              <w:color w:val="2E74B5" w:themeColor="accent1" w:themeShade="BF"/>
              <w:sz w:val="20"/>
              <w:szCs w:val="20"/>
            </w:rPr>
            <w:t>aus</w:t>
          </w:r>
          <w:r>
            <w:rPr>
              <w:rStyle w:val="Platzhaltertext"/>
              <w:rFonts w:ascii="Arial" w:hAnsi="Arial" w:cs="Arial"/>
              <w:color w:val="2E74B5" w:themeColor="accent1" w:themeShade="BF"/>
              <w:sz w:val="20"/>
              <w:szCs w:val="20"/>
            </w:rPr>
            <w:t>wählen</w:t>
          </w:r>
          <w:r w:rsidRPr="00C35786">
            <w:rPr>
              <w:rStyle w:val="Platzhaltertext"/>
              <w:rFonts w:ascii="Arial" w:hAnsi="Arial" w:cs="Arial"/>
              <w:color w:val="2E74B5" w:themeColor="accent1" w:themeShade="BF"/>
              <w:sz w:val="20"/>
              <w:szCs w:val="20"/>
            </w:rPr>
            <w:t>.</w:t>
          </w:r>
        </w:p>
      </w:docPartBody>
    </w:docPart>
    <w:docPart>
      <w:docPartPr>
        <w:name w:val="A11631B8F6A54D4E820DD772A173CFBD"/>
        <w:category>
          <w:name w:val="Allgemein"/>
          <w:gallery w:val="placeholder"/>
        </w:category>
        <w:types>
          <w:type w:val="bbPlcHdr"/>
        </w:types>
        <w:behaviors>
          <w:behavior w:val="content"/>
        </w:behaviors>
        <w:guid w:val="{2FA31BDB-9A01-46A3-ABF4-701BA15C21ED}"/>
      </w:docPartPr>
      <w:docPartBody>
        <w:p w:rsidR="00571C23" w:rsidRDefault="00486D93" w:rsidP="00486D93">
          <w:pPr>
            <w:pStyle w:val="A11631B8F6A54D4E820DD772A173CFBD10"/>
          </w:pPr>
          <w:r w:rsidRPr="008F2176">
            <w:rPr>
              <w:rStyle w:val="Platzhaltertext"/>
              <w:rFonts w:ascii="Arial" w:hAnsi="Arial" w:cs="Arial"/>
              <w:color w:val="2E74B5" w:themeColor="accent1" w:themeShade="BF"/>
              <w:kern w:val="2"/>
              <w:sz w:val="20"/>
              <w:szCs w:val="20"/>
              <w:lang w:val="de-DE"/>
            </w:rPr>
            <w:t>Begründung hi</w:t>
          </w:r>
          <w:r w:rsidRPr="00977F7C">
            <w:rPr>
              <w:rStyle w:val="Platzhaltertext"/>
              <w:rFonts w:ascii="Arial" w:hAnsi="Arial" w:cs="Arial"/>
              <w:color w:val="2E74B5" w:themeColor="accent1" w:themeShade="BF"/>
              <w:kern w:val="2"/>
              <w:sz w:val="20"/>
              <w:szCs w:val="20"/>
            </w:rPr>
            <w:t>er eingeben</w:t>
          </w:r>
          <w:r w:rsidRPr="00977F7C">
            <w:rPr>
              <w:rStyle w:val="Platzhaltertext"/>
              <w:rFonts w:ascii="Arial" w:hAnsi="Arial" w:cs="Arial"/>
              <w:color w:val="2E74B5" w:themeColor="accent1" w:themeShade="BF"/>
              <w:kern w:val="2"/>
              <w:sz w:val="20"/>
              <w:szCs w:val="20"/>
              <w:lang w:val="de-DE"/>
            </w:rPr>
            <w:t>.</w:t>
          </w:r>
        </w:p>
      </w:docPartBody>
    </w:docPart>
    <w:docPart>
      <w:docPartPr>
        <w:name w:val="EFE2FC4DB687431E917B9C6E70DF17D2"/>
        <w:category>
          <w:name w:val="Allgemein"/>
          <w:gallery w:val="placeholder"/>
        </w:category>
        <w:types>
          <w:type w:val="bbPlcHdr"/>
        </w:types>
        <w:behaviors>
          <w:behavior w:val="content"/>
        </w:behaviors>
        <w:guid w:val="{F34C8236-7435-4D29-B745-71E00CBBAE91}"/>
      </w:docPartPr>
      <w:docPartBody>
        <w:p w:rsidR="00571C23" w:rsidRDefault="00486D93" w:rsidP="00486D93">
          <w:pPr>
            <w:pStyle w:val="EFE2FC4DB687431E917B9C6E70DF17D210"/>
          </w:pPr>
          <w:r w:rsidRPr="00977F7C">
            <w:rPr>
              <w:rStyle w:val="Platzhaltertext"/>
              <w:rFonts w:ascii="Arial" w:hAnsi="Arial" w:cs="Arial"/>
              <w:color w:val="2E74B5" w:themeColor="accent1" w:themeShade="BF"/>
              <w:kern w:val="2"/>
              <w:sz w:val="20"/>
              <w:szCs w:val="20"/>
              <w:lang w:val="de-DE"/>
            </w:rPr>
            <w:t>Build eingeben.</w:t>
          </w:r>
        </w:p>
      </w:docPartBody>
    </w:docPart>
    <w:docPart>
      <w:docPartPr>
        <w:name w:val="1008624384184E2481165B654F9F4DB0"/>
        <w:category>
          <w:name w:val="Allgemein"/>
          <w:gallery w:val="placeholder"/>
        </w:category>
        <w:types>
          <w:type w:val="bbPlcHdr"/>
        </w:types>
        <w:behaviors>
          <w:behavior w:val="content"/>
        </w:behaviors>
        <w:guid w:val="{242B183D-1DAB-4A4A-A77F-7D67362B8BD8}"/>
      </w:docPartPr>
      <w:docPartBody>
        <w:p w:rsidR="00571C23" w:rsidRDefault="00486D93" w:rsidP="00486D93">
          <w:pPr>
            <w:pStyle w:val="1008624384184E2481165B654F9F4DB010"/>
          </w:pPr>
          <w:r w:rsidRPr="00977F7C">
            <w:rPr>
              <w:rFonts w:ascii="Arial" w:hAnsi="Arial" w:cs="Arial"/>
              <w:color w:val="2E74B5" w:themeColor="accent1" w:themeShade="BF"/>
              <w:kern w:val="2"/>
              <w:sz w:val="20"/>
              <w:szCs w:val="20"/>
              <w:lang w:val="de-DE"/>
            </w:rPr>
            <w:t>Port auswählen oder eingeben.</w:t>
          </w:r>
        </w:p>
      </w:docPartBody>
    </w:docPart>
    <w:docPart>
      <w:docPartPr>
        <w:name w:val="0289DE0ABB63405BAF713ACE8738F446"/>
        <w:category>
          <w:name w:val="Allgemein"/>
          <w:gallery w:val="placeholder"/>
        </w:category>
        <w:types>
          <w:type w:val="bbPlcHdr"/>
        </w:types>
        <w:behaviors>
          <w:behavior w:val="content"/>
        </w:behaviors>
        <w:guid w:val="{EC6AAB85-5547-48AD-A780-9B9B3F9E17C2}"/>
      </w:docPartPr>
      <w:docPartBody>
        <w:p w:rsidR="00571C23" w:rsidRDefault="00486D93" w:rsidP="00486D93">
          <w:pPr>
            <w:pStyle w:val="0289DE0ABB63405BAF713ACE8738F44610"/>
          </w:pPr>
          <w:r w:rsidRPr="00977F7C">
            <w:rPr>
              <w:rFonts w:ascii="Arial" w:hAnsi="Arial" w:cs="Arial"/>
              <w:color w:val="2E74B5" w:themeColor="accent1" w:themeShade="BF"/>
              <w:kern w:val="2"/>
              <w:sz w:val="20"/>
              <w:szCs w:val="20"/>
              <w:lang w:val="de-DE"/>
            </w:rPr>
            <w:t>Modality-Typ(en) eingeben.</w:t>
          </w:r>
        </w:p>
      </w:docPartBody>
    </w:docPart>
    <w:docPart>
      <w:docPartPr>
        <w:name w:val="50D25FFE2EA840CBA8128EF0B10D67B1"/>
        <w:category>
          <w:name w:val="Allgemein"/>
          <w:gallery w:val="placeholder"/>
        </w:category>
        <w:types>
          <w:type w:val="bbPlcHdr"/>
        </w:types>
        <w:behaviors>
          <w:behavior w:val="content"/>
        </w:behaviors>
        <w:guid w:val="{E408B634-BA4E-4AEB-92EF-5F89D406B14F}"/>
      </w:docPartPr>
      <w:docPartBody>
        <w:p w:rsidR="008A3138" w:rsidRDefault="00486D93" w:rsidP="00486D93">
          <w:pPr>
            <w:pStyle w:val="50D25FFE2EA840CBA8128EF0B10D67B13"/>
          </w:pPr>
          <w:r w:rsidRPr="00977F7C">
            <w:rPr>
              <w:rStyle w:val="Platzhaltertext"/>
              <w:rFonts w:ascii="Arial" w:hAnsi="Arial" w:cs="Arial"/>
              <w:color w:val="2E74B5" w:themeColor="accent1" w:themeShade="BF"/>
              <w:kern w:val="2"/>
              <w:sz w:val="20"/>
              <w:szCs w:val="20"/>
              <w:lang w:val="de-DE"/>
            </w:rPr>
            <w:t>Text eingeben oder auswählen</w:t>
          </w:r>
          <w:r w:rsidRPr="00977F7C">
            <w:rPr>
              <w:rStyle w:val="Platzhaltertext"/>
              <w:kern w:val="2"/>
              <w:lang w:val="de-DE"/>
            </w:rPr>
            <w:t>.</w:t>
          </w:r>
        </w:p>
      </w:docPartBody>
    </w:docPart>
    <w:docPart>
      <w:docPartPr>
        <w:name w:val="328A84A2C01E4B889B09B45B94C18AB0"/>
        <w:category>
          <w:name w:val="Allgemein"/>
          <w:gallery w:val="placeholder"/>
        </w:category>
        <w:types>
          <w:type w:val="bbPlcHdr"/>
        </w:types>
        <w:behaviors>
          <w:behavior w:val="content"/>
        </w:behaviors>
        <w:guid w:val="{9DAC2442-3D3C-4256-8D46-889C95FAC587}"/>
      </w:docPartPr>
      <w:docPartBody>
        <w:p w:rsidR="00A31578" w:rsidRDefault="00486D93" w:rsidP="00486D93">
          <w:pPr>
            <w:pStyle w:val="328A84A2C01E4B889B09B45B94C18AB02"/>
          </w:pPr>
          <w:r w:rsidRPr="00977F7C">
            <w:rPr>
              <w:rFonts w:ascii="Arial" w:hAnsi="Arial" w:cs="Arial"/>
              <w:color w:val="2E74B5" w:themeColor="accent1" w:themeShade="BF"/>
              <w:kern w:val="2"/>
              <w:sz w:val="20"/>
              <w:szCs w:val="20"/>
              <w:lang w:val="de-DE"/>
            </w:rPr>
            <w:t>Zugehörigkeit bitte</w:t>
          </w:r>
          <w:r w:rsidRPr="00977F7C">
            <w:rPr>
              <w:rStyle w:val="Platzhaltertext"/>
              <w:rFonts w:ascii="Arial" w:hAnsi="Arial" w:cs="Arial"/>
              <w:color w:val="2E74B5" w:themeColor="accent1" w:themeShade="BF"/>
              <w:kern w:val="2"/>
              <w:sz w:val="20"/>
              <w:szCs w:val="20"/>
              <w:lang w:val="de-DE"/>
            </w:rPr>
            <w:t xml:space="preserve"> auswählen.</w:t>
          </w:r>
        </w:p>
      </w:docPartBody>
    </w:docPart>
    <w:docPart>
      <w:docPartPr>
        <w:name w:val="C7EE1346BE6645E88D87956FE7037A2B"/>
        <w:category>
          <w:name w:val="Allgemein"/>
          <w:gallery w:val="placeholder"/>
        </w:category>
        <w:types>
          <w:type w:val="bbPlcHdr"/>
        </w:types>
        <w:behaviors>
          <w:behavior w:val="content"/>
        </w:behaviors>
        <w:guid w:val="{D4170113-1943-40DD-B08A-2DFC19148A1A}"/>
      </w:docPartPr>
      <w:docPartBody>
        <w:p w:rsidR="00A31578" w:rsidRDefault="00486D93" w:rsidP="00486D93">
          <w:pPr>
            <w:pStyle w:val="C7EE1346BE6645E88D87956FE7037A2B2"/>
          </w:pPr>
          <w:r w:rsidRPr="00977F7C">
            <w:rPr>
              <w:rStyle w:val="Platzhaltertext"/>
              <w:rFonts w:ascii="Arial" w:hAnsi="Arial" w:cs="Arial"/>
              <w:color w:val="2E74B5" w:themeColor="accent1" w:themeShade="BF"/>
              <w:kern w:val="2"/>
              <w:sz w:val="20"/>
              <w:lang w:val="de-DE"/>
            </w:rPr>
            <w:t>Produkt auswählen oder eingeben.</w:t>
          </w:r>
        </w:p>
      </w:docPartBody>
    </w:docPart>
    <w:docPart>
      <w:docPartPr>
        <w:name w:val="302A5F5AA0CE4FA48CA5F7A2AAD52E5D"/>
        <w:category>
          <w:name w:val="Allgemein"/>
          <w:gallery w:val="placeholder"/>
        </w:category>
        <w:types>
          <w:type w:val="bbPlcHdr"/>
        </w:types>
        <w:behaviors>
          <w:behavior w:val="content"/>
        </w:behaviors>
        <w:guid w:val="{974A7FB0-09FE-4A53-BE4D-93A38B026F72}"/>
      </w:docPartPr>
      <w:docPartBody>
        <w:p w:rsidR="00A31578" w:rsidRDefault="00486D93" w:rsidP="00486D93">
          <w:pPr>
            <w:pStyle w:val="302A5F5AA0CE4FA48CA5F7A2AAD52E5D2"/>
          </w:pPr>
          <w:r w:rsidRPr="008F2176">
            <w:rPr>
              <w:rStyle w:val="Platzhaltertext"/>
              <w:rFonts w:ascii="Arial" w:hAnsi="Arial" w:cs="Arial"/>
              <w:color w:val="2E74B5" w:themeColor="accent1" w:themeShade="BF"/>
              <w:kern w:val="2"/>
              <w:sz w:val="20"/>
              <w:szCs w:val="20"/>
              <w:lang w:val="de-DE"/>
            </w:rPr>
            <w:t>Produkt eingeben</w:t>
          </w:r>
          <w:r w:rsidRPr="00977F7C">
            <w:rPr>
              <w:rStyle w:val="Platzhaltertext"/>
              <w:rFonts w:ascii="Arial" w:hAnsi="Arial" w:cs="Arial"/>
              <w:color w:val="2E74B5" w:themeColor="accent1" w:themeShade="BF"/>
              <w:kern w:val="2"/>
              <w:sz w:val="20"/>
              <w:szCs w:val="20"/>
              <w:lang w:val="de-DE"/>
            </w:rPr>
            <w:t>.</w:t>
          </w:r>
        </w:p>
      </w:docPartBody>
    </w:docPart>
    <w:docPart>
      <w:docPartPr>
        <w:name w:val="48C3AA0F4F6442DA97E33EE2994D1FC9"/>
        <w:category>
          <w:name w:val="Allgemein"/>
          <w:gallery w:val="placeholder"/>
        </w:category>
        <w:types>
          <w:type w:val="bbPlcHdr"/>
        </w:types>
        <w:behaviors>
          <w:behavior w:val="content"/>
        </w:behaviors>
        <w:guid w:val="{3517050A-52D5-4929-8ACC-9BFFB532BB44}"/>
      </w:docPartPr>
      <w:docPartBody>
        <w:p w:rsidR="00A31578" w:rsidRDefault="00486D93" w:rsidP="00486D93">
          <w:pPr>
            <w:pStyle w:val="48C3AA0F4F6442DA97E33EE2994D1FC92"/>
          </w:pPr>
          <w:r w:rsidRPr="008F2176">
            <w:rPr>
              <w:rStyle w:val="Platzhaltertext"/>
              <w:rFonts w:ascii="Arial" w:hAnsi="Arial" w:cs="Arial"/>
              <w:color w:val="2E74B5" w:themeColor="accent1" w:themeShade="BF"/>
              <w:kern w:val="2"/>
              <w:sz w:val="20"/>
              <w:szCs w:val="20"/>
              <w:lang w:val="de-DE"/>
            </w:rPr>
            <w:t>Begründung hier eingeben</w:t>
          </w:r>
          <w:r w:rsidRPr="00977F7C">
            <w:rPr>
              <w:rStyle w:val="Platzhaltertext"/>
              <w:rFonts w:ascii="Arial" w:hAnsi="Arial" w:cs="Arial"/>
              <w:color w:val="2E74B5" w:themeColor="accent1" w:themeShade="BF"/>
              <w:kern w:val="2"/>
              <w:sz w:val="20"/>
              <w:szCs w:val="20"/>
              <w:lang w:val="de-DE"/>
            </w:rPr>
            <w:t>.</w:t>
          </w:r>
        </w:p>
      </w:docPartBody>
    </w:docPart>
    <w:docPart>
      <w:docPartPr>
        <w:name w:val="5D57888444B746D29BE475826E4A6C48"/>
        <w:category>
          <w:name w:val="Allgemein"/>
          <w:gallery w:val="placeholder"/>
        </w:category>
        <w:types>
          <w:type w:val="bbPlcHdr"/>
        </w:types>
        <w:behaviors>
          <w:behavior w:val="content"/>
        </w:behaviors>
        <w:guid w:val="{160C221E-1DD2-4949-AA8B-0A2CAC2C04C7}"/>
      </w:docPartPr>
      <w:docPartBody>
        <w:p w:rsidR="00A31578" w:rsidRDefault="00486D93" w:rsidP="00486D93">
          <w:pPr>
            <w:pStyle w:val="5D57888444B746D29BE475826E4A6C482"/>
          </w:pPr>
          <w:r w:rsidRPr="00977F7C">
            <w:rPr>
              <w:rFonts w:ascii="Arial" w:hAnsi="Arial" w:cs="Arial"/>
              <w:color w:val="2E74B5" w:themeColor="accent1" w:themeShade="BF"/>
              <w:kern w:val="2"/>
              <w:sz w:val="20"/>
              <w:szCs w:val="20"/>
              <w:lang w:val="de-DE"/>
            </w:rPr>
            <w:t>Maßnahme bitte</w:t>
          </w:r>
          <w:r w:rsidRPr="00977F7C">
            <w:rPr>
              <w:rStyle w:val="Platzhaltertext"/>
              <w:rFonts w:ascii="Arial" w:hAnsi="Arial" w:cs="Arial"/>
              <w:color w:val="2E74B5" w:themeColor="accent1" w:themeShade="BF"/>
              <w:kern w:val="2"/>
              <w:sz w:val="20"/>
              <w:szCs w:val="20"/>
              <w:lang w:val="de-DE"/>
            </w:rPr>
            <w:t xml:space="preserve"> auswählen.</w:t>
          </w:r>
        </w:p>
      </w:docPartBody>
    </w:docPart>
    <w:docPart>
      <w:docPartPr>
        <w:name w:val="F6DCDC760D5F44B3B0D3343C40F61DE5"/>
        <w:category>
          <w:name w:val="Allgemein"/>
          <w:gallery w:val="placeholder"/>
        </w:category>
        <w:types>
          <w:type w:val="bbPlcHdr"/>
        </w:types>
        <w:behaviors>
          <w:behavior w:val="content"/>
        </w:behaviors>
        <w:guid w:val="{EB300A4F-F936-4DB4-958A-AC405CFE1212}"/>
      </w:docPartPr>
      <w:docPartBody>
        <w:p w:rsidR="00A31578" w:rsidRDefault="00486D93" w:rsidP="00486D93">
          <w:pPr>
            <w:pStyle w:val="F6DCDC760D5F44B3B0D3343C40F61DE52"/>
          </w:pPr>
          <w:r w:rsidRPr="00977F7C">
            <w:rPr>
              <w:rStyle w:val="Platzhaltertext"/>
              <w:rFonts w:ascii="Arial" w:hAnsi="Arial" w:cs="Arial"/>
              <w:color w:val="2E74B5" w:themeColor="accent1" w:themeShade="BF"/>
              <w:kern w:val="2"/>
              <w:sz w:val="20"/>
              <w:szCs w:val="20"/>
              <w:lang w:val="de-DE"/>
            </w:rPr>
            <w:t>Internetzugang hier begründen.</w:t>
          </w:r>
        </w:p>
      </w:docPartBody>
    </w:docPart>
    <w:docPart>
      <w:docPartPr>
        <w:name w:val="5C2670F70DF04D08B388DDE0E12DDEDB"/>
        <w:category>
          <w:name w:val="Allgemein"/>
          <w:gallery w:val="placeholder"/>
        </w:category>
        <w:types>
          <w:type w:val="bbPlcHdr"/>
        </w:types>
        <w:behaviors>
          <w:behavior w:val="content"/>
        </w:behaviors>
        <w:guid w:val="{FFB2053D-D342-4566-B38B-67F79CC50392}"/>
      </w:docPartPr>
      <w:docPartBody>
        <w:p w:rsidR="00724F24" w:rsidRDefault="00F94394" w:rsidP="00F94394">
          <w:pPr>
            <w:pStyle w:val="5C2670F70DF04D08B388DDE0E12DDEDB"/>
          </w:pPr>
          <w:r w:rsidRPr="00977F7C">
            <w:rPr>
              <w:rStyle w:val="Platzhaltertext"/>
              <w:rFonts w:ascii="Arial" w:hAnsi="Arial" w:cs="Arial"/>
              <w:color w:val="2E74B5" w:themeColor="accent1" w:themeShade="BF"/>
              <w:kern w:val="2"/>
              <w:sz w:val="20"/>
              <w:szCs w:val="20"/>
            </w:rPr>
            <w:t>Klicken Sie hier, um Text einzugeben.</w:t>
          </w:r>
        </w:p>
      </w:docPartBody>
    </w:docPart>
    <w:docPart>
      <w:docPartPr>
        <w:name w:val="EE95563AFBDD416783A6260A178D83C9"/>
        <w:category>
          <w:name w:val="Allgemein"/>
          <w:gallery w:val="placeholder"/>
        </w:category>
        <w:types>
          <w:type w:val="bbPlcHdr"/>
        </w:types>
        <w:behaviors>
          <w:behavior w:val="content"/>
        </w:behaviors>
        <w:guid w:val="{DFB89440-D960-4000-AF1A-DC50AD82D128}"/>
      </w:docPartPr>
      <w:docPartBody>
        <w:p w:rsidR="00724F24" w:rsidRDefault="00F94394" w:rsidP="00F94394">
          <w:pPr>
            <w:pStyle w:val="EE95563AFBDD416783A6260A178D83C9"/>
          </w:pPr>
          <w:r w:rsidRPr="00977F7C">
            <w:rPr>
              <w:rStyle w:val="Platzhaltertext"/>
              <w:rFonts w:ascii="Arial" w:hAnsi="Arial" w:cs="Arial"/>
              <w:color w:val="2E74B5" w:themeColor="accent1" w:themeShade="BF"/>
              <w:kern w:val="2"/>
              <w:sz w:val="20"/>
              <w:szCs w:val="20"/>
            </w:rPr>
            <w:t>Klicken Sie hier, um Text einzugeben.</w:t>
          </w:r>
        </w:p>
      </w:docPartBody>
    </w:docPart>
    <w:docPart>
      <w:docPartPr>
        <w:name w:val="84AD1FA55D6E4B3DB27B0FDCEE113CEE"/>
        <w:category>
          <w:name w:val="Allgemein"/>
          <w:gallery w:val="placeholder"/>
        </w:category>
        <w:types>
          <w:type w:val="bbPlcHdr"/>
        </w:types>
        <w:behaviors>
          <w:behavior w:val="content"/>
        </w:behaviors>
        <w:guid w:val="{194F5BBA-5EE5-47BC-BBE1-103049E505E7}"/>
      </w:docPartPr>
      <w:docPartBody>
        <w:p w:rsidR="00724F24" w:rsidRDefault="00F94394" w:rsidP="00F94394">
          <w:pPr>
            <w:pStyle w:val="84AD1FA55D6E4B3DB27B0FDCEE113CEE"/>
          </w:pPr>
          <w:r w:rsidRPr="00977F7C">
            <w:rPr>
              <w:rStyle w:val="Platzhaltertext"/>
              <w:rFonts w:ascii="Arial" w:hAnsi="Arial" w:cs="Arial"/>
              <w:color w:val="2E74B5" w:themeColor="accent1" w:themeShade="BF"/>
              <w:kern w:val="2"/>
              <w:sz w:val="20"/>
              <w:szCs w:val="20"/>
            </w:rPr>
            <w:t>Klicken Sie hier, um Text einzugeben.</w:t>
          </w:r>
        </w:p>
      </w:docPartBody>
    </w:docPart>
    <w:docPart>
      <w:docPartPr>
        <w:name w:val="24175CB69D364E97B87559DC1DC2C34B"/>
        <w:category>
          <w:name w:val="Allgemein"/>
          <w:gallery w:val="placeholder"/>
        </w:category>
        <w:types>
          <w:type w:val="bbPlcHdr"/>
        </w:types>
        <w:behaviors>
          <w:behavior w:val="content"/>
        </w:behaviors>
        <w:guid w:val="{7FBBB867-1ECC-432E-B235-F4C028135058}"/>
      </w:docPartPr>
      <w:docPartBody>
        <w:p w:rsidR="00724F24" w:rsidRDefault="00F94394" w:rsidP="00F94394">
          <w:pPr>
            <w:pStyle w:val="24175CB69D364E97B87559DC1DC2C34B"/>
          </w:pPr>
          <w:r w:rsidRPr="00977F7C">
            <w:rPr>
              <w:rStyle w:val="Platzhaltertext"/>
              <w:rFonts w:ascii="Arial" w:hAnsi="Arial" w:cs="Arial"/>
              <w:color w:val="2E74B5" w:themeColor="accent1" w:themeShade="BF"/>
              <w:kern w:val="2"/>
              <w:sz w:val="20"/>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37"/>
    <w:rsid w:val="000407B4"/>
    <w:rsid w:val="00117453"/>
    <w:rsid w:val="0018304D"/>
    <w:rsid w:val="001A3537"/>
    <w:rsid w:val="00261E13"/>
    <w:rsid w:val="00292BDD"/>
    <w:rsid w:val="002B0501"/>
    <w:rsid w:val="0035768F"/>
    <w:rsid w:val="00486D93"/>
    <w:rsid w:val="004F5E8B"/>
    <w:rsid w:val="00571C23"/>
    <w:rsid w:val="005F0E24"/>
    <w:rsid w:val="00724F24"/>
    <w:rsid w:val="00744095"/>
    <w:rsid w:val="007B4DC4"/>
    <w:rsid w:val="00862E8D"/>
    <w:rsid w:val="00881DF8"/>
    <w:rsid w:val="008A3138"/>
    <w:rsid w:val="008D41F2"/>
    <w:rsid w:val="009A0C2A"/>
    <w:rsid w:val="009D794B"/>
    <w:rsid w:val="009E24F0"/>
    <w:rsid w:val="00A31578"/>
    <w:rsid w:val="00C9752A"/>
    <w:rsid w:val="00DE1027"/>
    <w:rsid w:val="00EE01B6"/>
    <w:rsid w:val="00F83DE5"/>
    <w:rsid w:val="00F90605"/>
    <w:rsid w:val="00F94394"/>
    <w:rsid w:val="00FF5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4394"/>
    <w:rPr>
      <w:color w:val="808080"/>
    </w:rPr>
  </w:style>
  <w:style w:type="paragraph" w:customStyle="1" w:styleId="84F64B2020B1422AB91D879BFBB25583">
    <w:name w:val="84F64B2020B1422AB91D879BFBB25583"/>
  </w:style>
  <w:style w:type="paragraph" w:customStyle="1" w:styleId="3E2130EA777244F1890802C41DE3A629">
    <w:name w:val="3E2130EA777244F1890802C41DE3A629"/>
  </w:style>
  <w:style w:type="paragraph" w:customStyle="1" w:styleId="4FC90D49436F4078A6CBA04B6641B3F8">
    <w:name w:val="4FC90D49436F4078A6CBA04B6641B3F8"/>
  </w:style>
  <w:style w:type="paragraph" w:customStyle="1" w:styleId="1E27863E16D0484AACB799A864E8B71C">
    <w:name w:val="1E27863E16D0484AACB799A864E8B71C"/>
  </w:style>
  <w:style w:type="paragraph" w:customStyle="1" w:styleId="FFDF664D2FB244EF98452613996A9A37">
    <w:name w:val="FFDF664D2FB244EF98452613996A9A37"/>
  </w:style>
  <w:style w:type="paragraph" w:customStyle="1" w:styleId="0325D78339EC4573969369D5F38E2758">
    <w:name w:val="0325D78339EC4573969369D5F38E2758"/>
  </w:style>
  <w:style w:type="paragraph" w:customStyle="1" w:styleId="A52CC1C800F148E492DB1A6242067D56">
    <w:name w:val="A52CC1C800F148E492DB1A6242067D56"/>
  </w:style>
  <w:style w:type="paragraph" w:customStyle="1" w:styleId="1C0089028D2E4576A052ECF336CDA68E">
    <w:name w:val="1C0089028D2E4576A052ECF336CDA68E"/>
  </w:style>
  <w:style w:type="paragraph" w:customStyle="1" w:styleId="C2032336A71F46BC965B1B596483D881">
    <w:name w:val="C2032336A71F46BC965B1B596483D881"/>
  </w:style>
  <w:style w:type="paragraph" w:customStyle="1" w:styleId="84F64B2020B1422AB91D879BFBB255831">
    <w:name w:val="84F64B2020B1422AB91D879BFBB255831"/>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
    <w:name w:val="4FC90D49436F4078A6CBA04B6641B3F81"/>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
    <w:name w:val="FFDF664D2FB244EF98452613996A9A371"/>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
    <w:name w:val="0325D78339EC4573969369D5F38E27581"/>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A52CC1C800F148E492DB1A6242067D561">
    <w:name w:val="A52CC1C800F148E492DB1A6242067D561"/>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1C0089028D2E4576A052ECF336CDA68E1">
    <w:name w:val="1C0089028D2E4576A052ECF336CDA68E1"/>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C2032336A71F46BC965B1B596483D8811">
    <w:name w:val="C2032336A71F46BC965B1B596483D8811"/>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D12205609F7C486185202996110FC463">
    <w:name w:val="D12205609F7C486185202996110FC463"/>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FA45727630EB46C0963EA44D170EA80D">
    <w:name w:val="FA45727630EB46C0963EA44D170EA80D"/>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093D873CC63147D4885BFBC71C5A1D8F">
    <w:name w:val="093D873CC63147D4885BFBC71C5A1D8F"/>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4206AFF2EEEC41C68CF3EDD4AF62C743">
    <w:name w:val="4206AFF2EEEC41C68CF3EDD4AF62C743"/>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3D983213A70D409E90120A95700F7E6F">
    <w:name w:val="3D983213A70D409E90120A95700F7E6F"/>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6270BE8D40604FDD8EBADC9A74343A33">
    <w:name w:val="6270BE8D40604FDD8EBADC9A74343A33"/>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E252EFE4B2BF46AFBB7A4B784AC6C9A8">
    <w:name w:val="E252EFE4B2BF46AFBB7A4B784AC6C9A8"/>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776D9E3C84A647888EE9EA95D47537E0">
    <w:name w:val="776D9E3C84A647888EE9EA95D47537E0"/>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54A837491CC34C9488F85D6E0BCD2A11">
    <w:name w:val="54A837491CC34C9488F85D6E0BCD2A11"/>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B634B87A953248F0899DAC4F0F6859FC">
    <w:name w:val="B634B87A953248F0899DAC4F0F6859FC"/>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F9D00DED28424EAA9C03CB967198C81C">
    <w:name w:val="F9D00DED28424EAA9C03CB967198C81C"/>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722D638D7E0044458B53625E9C5C09D5">
    <w:name w:val="722D638D7E0044458B53625E9C5C09D5"/>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63CE169105C240528ABE68C12101AABB">
    <w:name w:val="63CE169105C240528ABE68C12101AABB"/>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3512B2F278784CD687B308675D9C5CAB">
    <w:name w:val="3512B2F278784CD687B308675D9C5CAB"/>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128E9DAE417B449A8F911D1014C954A0">
    <w:name w:val="128E9DAE417B449A8F911D1014C954A0"/>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75D97A242D534E54A397D9F8A9183B90">
    <w:name w:val="75D97A242D534E54A397D9F8A9183B90"/>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C42AB3BCB1B842269F8B98040805F6C8">
    <w:name w:val="C42AB3BCB1B842269F8B98040805F6C8"/>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AC59AA03F4CA453888A306D67E4FFEA4">
    <w:name w:val="AC59AA03F4CA453888A306D67E4FFEA4"/>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E02AFD8F246B4663944E03434D9FA3A7">
    <w:name w:val="E02AFD8F246B4663944E03434D9FA3A7"/>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CD604115E1974FA6931BD9058FCC2874">
    <w:name w:val="CD604115E1974FA6931BD9058FCC2874"/>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D4727A007B17483C98C3AF3520BBC7C6">
    <w:name w:val="D4727A007B17483C98C3AF3520BBC7C6"/>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60C2754399BC4202A58FFE6334DC6902">
    <w:name w:val="60C2754399BC4202A58FFE6334DC6902"/>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1D186BAB32A14A519510FCBB6AA295FA">
    <w:name w:val="1D186BAB32A14A519510FCBB6AA295FA"/>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618AF817B8584C31885BFFBC92419999">
    <w:name w:val="618AF817B8584C31885BFFBC92419999"/>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AD51AC3545BA411180B8BB78BF9F40FB">
    <w:name w:val="AD51AC3545BA411180B8BB78BF9F40FB"/>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9D89E5FC344B4ADB9F3DAE69DE909729">
    <w:name w:val="9D89E5FC344B4ADB9F3DAE69DE909729"/>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9A008A68DF1E4AFCBDB0A981AB12B6FE">
    <w:name w:val="9A008A68DF1E4AFCBDB0A981AB12B6FE"/>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74EF3936FE5E4A4C89EFFA7124BE8E8E">
    <w:name w:val="74EF3936FE5E4A4C89EFFA7124BE8E8E"/>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C7C39636234D458E896565964E5EDEB0">
    <w:name w:val="C7C39636234D458E896565964E5EDEB0"/>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FBE18512B3EF4D77BA87EAFA30C2C71F">
    <w:name w:val="FBE18512B3EF4D77BA87EAFA30C2C71F"/>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88F56B8B25814F4B87FBBC0B1BC27B7A">
    <w:name w:val="88F56B8B25814F4B87FBBC0B1BC27B7A"/>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1E8A4EDF1A6247079F0FC7F93B26BBE5">
    <w:name w:val="1E8A4EDF1A6247079F0FC7F93B26BBE5"/>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0BE052012BA24CE893F4204198C9B11F">
    <w:name w:val="0BE052012BA24CE893F4204198C9B11F"/>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D73E8E51E6A54FD7BB439805499CA96D">
    <w:name w:val="D73E8E51E6A54FD7BB439805499CA96D"/>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173280A54205494C87AECC70DB305F66">
    <w:name w:val="173280A54205494C87AECC70DB305F66"/>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D0FB8C8A8B054160ACFD49A1E55B6284">
    <w:name w:val="D0FB8C8A8B054160ACFD49A1E55B6284"/>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CD1EFF08039D412D87CF810707569DCC">
    <w:name w:val="CD1EFF08039D412D87CF810707569DCC"/>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DACE6B57F7DF4C5CBDF830B56F90D46B">
    <w:name w:val="DACE6B57F7DF4C5CBDF830B56F90D46B"/>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84DCB999B74A4D76AAD6A440D781BAAC">
    <w:name w:val="84DCB999B74A4D76AAD6A440D781BAAC"/>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FAE8C0E95A5D434B8AE349D4313CF576">
    <w:name w:val="FAE8C0E95A5D434B8AE349D4313CF576"/>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203712031D7E4E9192A8548BC726CFD4">
    <w:name w:val="203712031D7E4E9192A8548BC726CFD4"/>
    <w:rsid w:val="00117453"/>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2">
    <w:name w:val="84F64B2020B1422AB91D879BFBB25583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
    <w:name w:val="4FC90D49436F4078A6CBA04B6641B3F8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
    <w:name w:val="FFDF664D2FB244EF98452613996A9A37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
    <w:name w:val="0325D78339EC4573969369D5F38E2758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031DC792FEF9444D86DEC9DE1CB7D9C7">
    <w:name w:val="031DC792FEF9444D86DEC9DE1CB7D9C7"/>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C0089028D2E4576A052ECF336CDA68E2">
    <w:name w:val="1C0089028D2E4576A052ECF336CDA68E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C2032336A71F46BC965B1B596483D8812">
    <w:name w:val="C2032336A71F46BC965B1B596483D881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
    <w:name w:val="7249E92BA43346EC8FA5518C62838E68"/>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
    <w:name w:val="2CA1578A2B5048DF8E859B214D393B7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
    <w:name w:val="5EE6446703E8455EB73AB72BB768D26B"/>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
    <w:name w:val="A80C063C53B84FE29B2689A18D6F1E9F"/>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
    <w:name w:val="AA665313F8434377AA0E9F944E06B13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
    <w:name w:val="3C2CD17B719A45AEB3FE8F0712D5ED37"/>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
    <w:name w:val="94A3F585348A4F16B16B34AAF804676A"/>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
    <w:name w:val="3339FB1A6B3B4D5A95FBA9F56810116D"/>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
    <w:name w:val="EFDC216BBBF44CD19CDDAD79DCF2542F"/>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
    <w:name w:val="92726B909D20419BA281AD3FCA4B6DBA"/>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
    <w:name w:val="A4F200798DC34B3DABE453701345BE30"/>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
    <w:name w:val="96F639877A8C46A4823EE274D9A0C1FC"/>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
    <w:name w:val="C22D08BADB014F4D91B1B27AB99661EC"/>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
    <w:name w:val="36F2E38861FE482D988FA7181E968D24"/>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
    <w:name w:val="75A3E144795440A1A0E875905D6C762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
    <w:name w:val="79A1E2C012224E2C9F179C1B8AD94D5F"/>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
    <w:name w:val="4FEB043705994ABBB79C42F88DA3B4A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
    <w:name w:val="1A41D47998EF426587E4D9BA2A1DC55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
    <w:name w:val="4A6A533A13EC4927A5726E562EBC6ECC"/>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
    <w:name w:val="95DAC39A56D24F5DAE1AC609994E3AC0"/>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
    <w:name w:val="306446B4990A4D329B3EEF62C059872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
    <w:name w:val="1E11883F8938459A8E41B9FF07F3432F"/>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
    <w:name w:val="FA09DC5583984D9B92D5DC7CED8E59E7"/>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
    <w:name w:val="2555A7C328BD4F8BA451B2A43B49BD0F"/>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
    <w:name w:val="8660E9D84A2E401699C4FDC548BEB208"/>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
    <w:name w:val="0D94CF862AAE42E885611F0FE9E3D507"/>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
    <w:name w:val="BB7334F768D94907A1B5830ADB4737DB"/>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
    <w:name w:val="5A0489050D3846B1ADFA08C93B5C939D"/>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
    <w:name w:val="5ABFD83752A047109E6C8DCAE7BF6D78"/>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
    <w:name w:val="93649CC4E8A1465A8994D79FC714942D"/>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
    <w:name w:val="D6E6220685114749B49848AA30B8F11D"/>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
    <w:name w:val="3CB77F8009BF4581BF936376127EE1D9"/>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
    <w:name w:val="5A7448BB334A4C408A9FAF3789B08385"/>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
    <w:name w:val="AE28F90341444E3CA44667A719377F45"/>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
    <w:name w:val="BD10AFB88E3B479F84C9BBE7384B999B"/>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
    <w:name w:val="69BF2EFEA3EF437889B8D85CCDB2FC3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
    <w:name w:val="F906E2FFBFFC43A3B1E278C2FA315FED"/>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
    <w:name w:val="882BF86E70BD4F5987FCA62D74A175BE"/>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
    <w:name w:val="80CF5AD5487240B1AA56B928CE225E2B"/>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
    <w:name w:val="BC5EAD36B927482FBAC698125EE4DA2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
    <w:name w:val="A3B4367C5A544FC6B24D0EDEC870B9A6"/>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3">
    <w:name w:val="84F64B2020B1422AB91D879BFBB25583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
    <w:name w:val="4FC90D49436F4078A6CBA04B6641B3F8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
    <w:name w:val="FFDF664D2FB244EF98452613996A9A37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
    <w:name w:val="0325D78339EC4573969369D5F38E2758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031DC792FEF9444D86DEC9DE1CB7D9C71">
    <w:name w:val="031DC792FEF9444D86DEC9DE1CB7D9C7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C0089028D2E4576A052ECF336CDA68E3">
    <w:name w:val="1C0089028D2E4576A052ECF336CDA68E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C2032336A71F46BC965B1B596483D8813">
    <w:name w:val="C2032336A71F46BC965B1B596483D8813"/>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1">
    <w:name w:val="7249E92BA43346EC8FA5518C62838E68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1">
    <w:name w:val="2CA1578A2B5048DF8E859B214D393B73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1">
    <w:name w:val="5EE6446703E8455EB73AB72BB768D26B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1">
    <w:name w:val="A80C063C53B84FE29B2689A18D6F1E9F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1">
    <w:name w:val="AA665313F8434377AA0E9F944E06B131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
    <w:name w:val="3C2CD17B719A45AEB3FE8F0712D5ED37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
    <w:name w:val="94A3F585348A4F16B16B34AAF804676A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
    <w:name w:val="3339FB1A6B3B4D5A95FBA9F56810116D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
    <w:name w:val="EFDC216BBBF44CD19CDDAD79DCF2542F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
    <w:name w:val="92726B909D20419BA281AD3FCA4B6DBA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
    <w:name w:val="A4F200798DC34B3DABE453701345BE30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
    <w:name w:val="96F639877A8C46A4823EE274D9A0C1FC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
    <w:name w:val="C22D08BADB014F4D91B1B27AB99661EC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
    <w:name w:val="36F2E38861FE482D988FA7181E968D24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
    <w:name w:val="75A3E144795440A1A0E875905D6C7623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
    <w:name w:val="79A1E2C012224E2C9F179C1B8AD94D5F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
    <w:name w:val="4FEB043705994ABBB79C42F88DA3B4A2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
    <w:name w:val="1A41D47998EF426587E4D9BA2A1DC551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
    <w:name w:val="4A6A533A13EC4927A5726E562EBC6ECC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
    <w:name w:val="95DAC39A56D24F5DAE1AC609994E3AC0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
    <w:name w:val="306446B4990A4D329B3EEF62C0598722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
    <w:name w:val="1E11883F8938459A8E41B9FF07F3432F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
    <w:name w:val="FA09DC5583984D9B92D5DC7CED8E59E7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
    <w:name w:val="2555A7C328BD4F8BA451B2A43B49BD0F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
    <w:name w:val="8660E9D84A2E401699C4FDC548BEB208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
    <w:name w:val="0D94CF862AAE42E885611F0FE9E3D507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
    <w:name w:val="BB7334F768D94907A1B5830ADB4737DB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
    <w:name w:val="5A0489050D3846B1ADFA08C93B5C939D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
    <w:name w:val="5ABFD83752A047109E6C8DCAE7BF6D78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
    <w:name w:val="93649CC4E8A1465A8994D79FC714942D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
    <w:name w:val="D6E6220685114749B49848AA30B8F11D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
    <w:name w:val="3CB77F8009BF4581BF936376127EE1D9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
    <w:name w:val="5A7448BB334A4C408A9FAF3789B08385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
    <w:name w:val="AE28F90341444E3CA44667A719377F45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
    <w:name w:val="BD10AFB88E3B479F84C9BBE7384B999B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
    <w:name w:val="69BF2EFEA3EF437889B8D85CCDB2FC33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
    <w:name w:val="F906E2FFBFFC43A3B1E278C2FA315FED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
    <w:name w:val="882BF86E70BD4F5987FCA62D74A175BE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
    <w:name w:val="80CF5AD5487240B1AA56B928CE225E2B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
    <w:name w:val="BC5EAD36B927482FBAC698125EE4DA21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
    <w:name w:val="A3B4367C5A544FC6B24D0EDEC870B9A6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C989B854307B4860AF735A22BCAE4F09">
    <w:name w:val="C989B854307B4860AF735A22BCAE4F09"/>
    <w:rsid w:val="00F83DE5"/>
    <w:pPr>
      <w:spacing w:after="160" w:line="259" w:lineRule="auto"/>
    </w:pPr>
  </w:style>
  <w:style w:type="paragraph" w:customStyle="1" w:styleId="9857A2CB77C34E12969CC2CAC614A230">
    <w:name w:val="9857A2CB77C34E12969CC2CAC614A230"/>
    <w:rsid w:val="00F83DE5"/>
    <w:pPr>
      <w:spacing w:after="160" w:line="259" w:lineRule="auto"/>
    </w:pPr>
  </w:style>
  <w:style w:type="paragraph" w:customStyle="1" w:styleId="84F64B2020B1422AB91D879BFBB255834">
    <w:name w:val="84F64B2020B1422AB91D879BFBB255834"/>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
    <w:name w:val="4FC90D49436F4078A6CBA04B6641B3F84"/>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
    <w:name w:val="FFDF664D2FB244EF98452613996A9A374"/>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
    <w:name w:val="0325D78339EC4573969369D5F38E27584"/>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C989B854307B4860AF735A22BCAE4F091">
    <w:name w:val="C989B854307B4860AF735A22BCAE4F09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857A2CB77C34E12969CC2CAC614A2301">
    <w:name w:val="9857A2CB77C34E12969CC2CAC614A2301"/>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C0089028D2E4576A052ECF336CDA68E4">
    <w:name w:val="1C0089028D2E4576A052ECF336CDA68E4"/>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C2032336A71F46BC965B1B596483D8814">
    <w:name w:val="C2032336A71F46BC965B1B596483D8814"/>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2">
    <w:name w:val="7249E92BA43346EC8FA5518C62838E68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2">
    <w:name w:val="2CA1578A2B5048DF8E859B214D393B73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2">
    <w:name w:val="5EE6446703E8455EB73AB72BB768D26B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2">
    <w:name w:val="A80C063C53B84FE29B2689A18D6F1E9F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2">
    <w:name w:val="AA665313F8434377AA0E9F944E06B131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
    <w:name w:val="3C2CD17B719A45AEB3FE8F0712D5ED37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
    <w:name w:val="94A3F585348A4F16B16B34AAF804676A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
    <w:name w:val="3339FB1A6B3B4D5A95FBA9F56810116D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
    <w:name w:val="EFDC216BBBF44CD19CDDAD79DCF2542F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
    <w:name w:val="92726B909D20419BA281AD3FCA4B6DBA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
    <w:name w:val="A4F200798DC34B3DABE453701345BE30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
    <w:name w:val="96F639877A8C46A4823EE274D9A0C1FC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
    <w:name w:val="C22D08BADB014F4D91B1B27AB99661EC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
    <w:name w:val="36F2E38861FE482D988FA7181E968D24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
    <w:name w:val="75A3E144795440A1A0E875905D6C7623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
    <w:name w:val="79A1E2C012224E2C9F179C1B8AD94D5F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
    <w:name w:val="4FEB043705994ABBB79C42F88DA3B4A2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
    <w:name w:val="1A41D47998EF426587E4D9BA2A1DC551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
    <w:name w:val="4A6A533A13EC4927A5726E562EBC6ECC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
    <w:name w:val="95DAC39A56D24F5DAE1AC609994E3AC0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
    <w:name w:val="306446B4990A4D329B3EEF62C0598722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
    <w:name w:val="1E11883F8938459A8E41B9FF07F3432F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
    <w:name w:val="FA09DC5583984D9B92D5DC7CED8E59E7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
    <w:name w:val="2555A7C328BD4F8BA451B2A43B49BD0F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
    <w:name w:val="8660E9D84A2E401699C4FDC548BEB208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
    <w:name w:val="0D94CF862AAE42E885611F0FE9E3D507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
    <w:name w:val="BB7334F768D94907A1B5830ADB4737DB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
    <w:name w:val="5A0489050D3846B1ADFA08C93B5C939D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
    <w:name w:val="5ABFD83752A047109E6C8DCAE7BF6D78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
    <w:name w:val="93649CC4E8A1465A8994D79FC714942D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
    <w:name w:val="D6E6220685114749B49848AA30B8F11D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
    <w:name w:val="3CB77F8009BF4581BF936376127EE1D9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
    <w:name w:val="5A7448BB334A4C408A9FAF3789B08385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
    <w:name w:val="AE28F90341444E3CA44667A719377F45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
    <w:name w:val="BD10AFB88E3B479F84C9BBE7384B999B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
    <w:name w:val="69BF2EFEA3EF437889B8D85CCDB2FC33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
    <w:name w:val="F906E2FFBFFC43A3B1E278C2FA315FED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
    <w:name w:val="882BF86E70BD4F5987FCA62D74A175BE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
    <w:name w:val="80CF5AD5487240B1AA56B928CE225E2B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
    <w:name w:val="BC5EAD36B927482FBAC698125EE4DA21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
    <w:name w:val="A3B4367C5A544FC6B24D0EDEC870B9A62"/>
    <w:rsid w:val="00F83DE5"/>
    <w:pPr>
      <w:spacing w:after="0" w:line="240" w:lineRule="auto"/>
    </w:pPr>
    <w:rPr>
      <w:rFonts w:ascii="Times New Roman" w:eastAsia="Times New Roman" w:hAnsi="Times New Roman" w:cs="Times New Roman"/>
      <w:sz w:val="24"/>
      <w:szCs w:val="24"/>
      <w:lang w:val="en-US" w:eastAsia="en-US"/>
    </w:rPr>
  </w:style>
  <w:style w:type="paragraph" w:customStyle="1" w:styleId="2E3552C42DD74185924A39D63C7B43E6">
    <w:name w:val="2E3552C42DD74185924A39D63C7B43E6"/>
    <w:rsid w:val="00F83DE5"/>
    <w:pPr>
      <w:spacing w:after="160" w:line="259" w:lineRule="auto"/>
    </w:pPr>
  </w:style>
  <w:style w:type="paragraph" w:customStyle="1" w:styleId="25A30AB9E6BB448C866990F34922748F">
    <w:name w:val="25A30AB9E6BB448C866990F34922748F"/>
    <w:rsid w:val="00F83DE5"/>
    <w:pPr>
      <w:spacing w:after="160" w:line="259" w:lineRule="auto"/>
    </w:pPr>
  </w:style>
  <w:style w:type="paragraph" w:customStyle="1" w:styleId="0E9EDE9900974706A6B2868DEAA12881">
    <w:name w:val="0E9EDE9900974706A6B2868DEAA12881"/>
    <w:rsid w:val="00F83DE5"/>
    <w:pPr>
      <w:spacing w:after="160" w:line="259" w:lineRule="auto"/>
    </w:pPr>
  </w:style>
  <w:style w:type="paragraph" w:customStyle="1" w:styleId="51E7BAE4149041668D6C03976479BF92">
    <w:name w:val="51E7BAE4149041668D6C03976479BF92"/>
    <w:rsid w:val="00F83DE5"/>
    <w:pPr>
      <w:spacing w:after="160" w:line="259" w:lineRule="auto"/>
    </w:pPr>
  </w:style>
  <w:style w:type="paragraph" w:customStyle="1" w:styleId="AD09BE7CC7C543348670B61326E5AA12">
    <w:name w:val="AD09BE7CC7C543348670B61326E5AA12"/>
    <w:rsid w:val="00F83DE5"/>
    <w:pPr>
      <w:spacing w:after="160" w:line="259" w:lineRule="auto"/>
    </w:pPr>
  </w:style>
  <w:style w:type="paragraph" w:customStyle="1" w:styleId="A3981D05767547E9A942D6FBCD6904A8">
    <w:name w:val="A3981D05767547E9A942D6FBCD6904A8"/>
    <w:rsid w:val="00F83DE5"/>
    <w:pPr>
      <w:spacing w:after="160" w:line="259" w:lineRule="auto"/>
    </w:pPr>
  </w:style>
  <w:style w:type="paragraph" w:customStyle="1" w:styleId="41CC2EDE99114B948615908718D2727A">
    <w:name w:val="41CC2EDE99114B948615908718D2727A"/>
    <w:rsid w:val="00F83DE5"/>
    <w:pPr>
      <w:spacing w:after="160" w:line="259" w:lineRule="auto"/>
    </w:pPr>
  </w:style>
  <w:style w:type="paragraph" w:customStyle="1" w:styleId="1C48EFDDEA754F708A552E967CBE56CD">
    <w:name w:val="1C48EFDDEA754F708A552E967CBE56CD"/>
    <w:rsid w:val="00F83DE5"/>
    <w:pPr>
      <w:spacing w:after="160" w:line="259" w:lineRule="auto"/>
    </w:pPr>
  </w:style>
  <w:style w:type="paragraph" w:customStyle="1" w:styleId="4B7EA6C8124C4CC69E6AF71D1499A89C">
    <w:name w:val="4B7EA6C8124C4CC69E6AF71D1499A89C"/>
    <w:rsid w:val="00F83DE5"/>
    <w:pPr>
      <w:spacing w:after="160" w:line="259" w:lineRule="auto"/>
    </w:pPr>
  </w:style>
  <w:style w:type="paragraph" w:customStyle="1" w:styleId="C3C8DEF47A8043F3B672E77682517B68">
    <w:name w:val="C3C8DEF47A8043F3B672E77682517B68"/>
    <w:rsid w:val="00F83DE5"/>
    <w:pPr>
      <w:spacing w:after="160" w:line="259" w:lineRule="auto"/>
    </w:pPr>
  </w:style>
  <w:style w:type="paragraph" w:customStyle="1" w:styleId="EA4230EA4A5B4F46AECB1F095885ACDD">
    <w:name w:val="EA4230EA4A5B4F46AECB1F095885ACDD"/>
    <w:rsid w:val="00F83DE5"/>
    <w:pPr>
      <w:spacing w:after="160" w:line="259" w:lineRule="auto"/>
    </w:pPr>
  </w:style>
  <w:style w:type="paragraph" w:customStyle="1" w:styleId="8A51A7684DC24823AB3F1B805CC26653">
    <w:name w:val="8A51A7684DC24823AB3F1B805CC26653"/>
    <w:rsid w:val="00F83DE5"/>
    <w:pPr>
      <w:spacing w:after="160" w:line="259" w:lineRule="auto"/>
    </w:pPr>
  </w:style>
  <w:style w:type="paragraph" w:customStyle="1" w:styleId="817B8B83E20D410BAF062EC2FB5C6D45">
    <w:name w:val="817B8B83E20D410BAF062EC2FB5C6D45"/>
    <w:rsid w:val="00F83DE5"/>
    <w:pPr>
      <w:spacing w:after="160" w:line="259" w:lineRule="auto"/>
    </w:pPr>
  </w:style>
  <w:style w:type="paragraph" w:customStyle="1" w:styleId="A4CFEB44D9DB448CA8718A7013B52F34">
    <w:name w:val="A4CFEB44D9DB448CA8718A7013B52F34"/>
    <w:rsid w:val="00F83DE5"/>
    <w:pPr>
      <w:spacing w:after="160" w:line="259" w:lineRule="auto"/>
    </w:pPr>
  </w:style>
  <w:style w:type="paragraph" w:customStyle="1" w:styleId="6C73F329FBE343608E79C3866D8611D0">
    <w:name w:val="6C73F329FBE343608E79C3866D8611D0"/>
    <w:rsid w:val="00F83DE5"/>
    <w:pPr>
      <w:spacing w:after="160" w:line="259" w:lineRule="auto"/>
    </w:pPr>
  </w:style>
  <w:style w:type="paragraph" w:customStyle="1" w:styleId="E1AAA595AD304EE58B834FEEDBC61016">
    <w:name w:val="E1AAA595AD304EE58B834FEEDBC61016"/>
    <w:rsid w:val="00F83DE5"/>
    <w:pPr>
      <w:spacing w:after="160" w:line="259" w:lineRule="auto"/>
    </w:pPr>
  </w:style>
  <w:style w:type="paragraph" w:customStyle="1" w:styleId="1BD3A11388AB47D097008680F6F8A42D">
    <w:name w:val="1BD3A11388AB47D097008680F6F8A42D"/>
    <w:rsid w:val="00F83DE5"/>
    <w:pPr>
      <w:spacing w:after="160" w:line="259" w:lineRule="auto"/>
    </w:pPr>
  </w:style>
  <w:style w:type="paragraph" w:customStyle="1" w:styleId="FB687C3FD8624F57A8EAE20D74A81051">
    <w:name w:val="FB687C3FD8624F57A8EAE20D74A81051"/>
    <w:rsid w:val="00F83DE5"/>
    <w:pPr>
      <w:spacing w:after="160" w:line="259" w:lineRule="auto"/>
    </w:pPr>
  </w:style>
  <w:style w:type="paragraph" w:customStyle="1" w:styleId="8D378D50B14944D6ADCF68BAA9D4F2B0">
    <w:name w:val="8D378D50B14944D6ADCF68BAA9D4F2B0"/>
    <w:rsid w:val="00F83DE5"/>
    <w:pPr>
      <w:spacing w:after="160" w:line="259" w:lineRule="auto"/>
    </w:pPr>
  </w:style>
  <w:style w:type="paragraph" w:customStyle="1" w:styleId="13D60E276C7B4B8CA21AB961E2BA81AA">
    <w:name w:val="13D60E276C7B4B8CA21AB961E2BA81AA"/>
    <w:rsid w:val="00F83DE5"/>
    <w:pPr>
      <w:spacing w:after="160" w:line="259" w:lineRule="auto"/>
    </w:pPr>
  </w:style>
  <w:style w:type="paragraph" w:customStyle="1" w:styleId="1186E0EE90044B3FAE762E0EB01C2EDA">
    <w:name w:val="1186E0EE90044B3FAE762E0EB01C2EDA"/>
    <w:rsid w:val="00F83DE5"/>
    <w:pPr>
      <w:spacing w:after="160" w:line="259" w:lineRule="auto"/>
    </w:pPr>
  </w:style>
  <w:style w:type="paragraph" w:customStyle="1" w:styleId="B4E0A0FFBDD84D4DBB16E6E2E3CEC0DA">
    <w:name w:val="B4E0A0FFBDD84D4DBB16E6E2E3CEC0DA"/>
    <w:rsid w:val="00F83DE5"/>
    <w:pPr>
      <w:spacing w:after="160" w:line="259" w:lineRule="auto"/>
    </w:pPr>
  </w:style>
  <w:style w:type="paragraph" w:customStyle="1" w:styleId="2AE0BC17F207476B827F6A6146FDBDC6">
    <w:name w:val="2AE0BC17F207476B827F6A6146FDBDC6"/>
    <w:rsid w:val="00F83DE5"/>
    <w:pPr>
      <w:spacing w:after="160" w:line="259" w:lineRule="auto"/>
    </w:pPr>
  </w:style>
  <w:style w:type="paragraph" w:customStyle="1" w:styleId="83990E0459F44CCBBD1F0CECC6F02767">
    <w:name w:val="83990E0459F44CCBBD1F0CECC6F02767"/>
    <w:rsid w:val="00F83DE5"/>
    <w:pPr>
      <w:spacing w:after="160" w:line="259" w:lineRule="auto"/>
    </w:pPr>
  </w:style>
  <w:style w:type="paragraph" w:customStyle="1" w:styleId="E21FDC1732974045B1F0F38158DB7A17">
    <w:name w:val="E21FDC1732974045B1F0F38158DB7A17"/>
    <w:rsid w:val="00F83DE5"/>
    <w:pPr>
      <w:spacing w:after="160" w:line="259" w:lineRule="auto"/>
    </w:pPr>
  </w:style>
  <w:style w:type="paragraph" w:customStyle="1" w:styleId="7097AA663AFA4512A63F93552FB13C8D">
    <w:name w:val="7097AA663AFA4512A63F93552FB13C8D"/>
    <w:rsid w:val="00F83DE5"/>
    <w:pPr>
      <w:spacing w:after="160" w:line="259" w:lineRule="auto"/>
    </w:pPr>
  </w:style>
  <w:style w:type="paragraph" w:customStyle="1" w:styleId="226E288A5C02432C8458EACC1AFEA601">
    <w:name w:val="226E288A5C02432C8458EACC1AFEA601"/>
    <w:rsid w:val="00F83DE5"/>
    <w:pPr>
      <w:spacing w:after="160" w:line="259" w:lineRule="auto"/>
    </w:pPr>
  </w:style>
  <w:style w:type="paragraph" w:customStyle="1" w:styleId="5E7F6634C4504F35B164055C79CFF4F8">
    <w:name w:val="5E7F6634C4504F35B164055C79CFF4F8"/>
    <w:rsid w:val="00F83DE5"/>
    <w:pPr>
      <w:spacing w:after="160" w:line="259" w:lineRule="auto"/>
    </w:pPr>
  </w:style>
  <w:style w:type="paragraph" w:customStyle="1" w:styleId="95AEB363AF5048859CD8F9F25644014D">
    <w:name w:val="95AEB363AF5048859CD8F9F25644014D"/>
    <w:rsid w:val="00F83DE5"/>
    <w:pPr>
      <w:spacing w:after="160" w:line="259" w:lineRule="auto"/>
    </w:pPr>
  </w:style>
  <w:style w:type="paragraph" w:customStyle="1" w:styleId="7463C69D0DF0453FB32843BFCCC7FBBC">
    <w:name w:val="7463C69D0DF0453FB32843BFCCC7FBBC"/>
    <w:rsid w:val="00F83DE5"/>
    <w:pPr>
      <w:spacing w:after="160" w:line="259" w:lineRule="auto"/>
    </w:pPr>
  </w:style>
  <w:style w:type="paragraph" w:customStyle="1" w:styleId="586F98BC652E494A8DDA7D3877C163BD">
    <w:name w:val="586F98BC652E494A8DDA7D3877C163BD"/>
    <w:rsid w:val="00F83DE5"/>
    <w:pPr>
      <w:spacing w:after="160" w:line="259" w:lineRule="auto"/>
    </w:pPr>
  </w:style>
  <w:style w:type="paragraph" w:customStyle="1" w:styleId="5D45CCC65578464C88876D5D97DFB42E">
    <w:name w:val="5D45CCC65578464C88876D5D97DFB42E"/>
    <w:rsid w:val="00F90605"/>
    <w:pPr>
      <w:spacing w:after="160" w:line="259" w:lineRule="auto"/>
    </w:pPr>
  </w:style>
  <w:style w:type="paragraph" w:customStyle="1" w:styleId="334F624038114BB5842823C18E0EB9AC">
    <w:name w:val="334F624038114BB5842823C18E0EB9AC"/>
    <w:rsid w:val="00F90605"/>
    <w:pPr>
      <w:spacing w:after="160" w:line="259" w:lineRule="auto"/>
    </w:pPr>
  </w:style>
  <w:style w:type="paragraph" w:customStyle="1" w:styleId="E8019A9ECA3E4E29B9695EB5B1EED59E">
    <w:name w:val="E8019A9ECA3E4E29B9695EB5B1EED59E"/>
    <w:rsid w:val="00F90605"/>
    <w:pPr>
      <w:spacing w:after="160" w:line="259" w:lineRule="auto"/>
    </w:pPr>
  </w:style>
  <w:style w:type="paragraph" w:customStyle="1" w:styleId="84F64B2020B1422AB91D879BFBB255835">
    <w:name w:val="84F64B2020B1422AB91D879BFBB25583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
    <w:name w:val="4FC90D49436F4078A6CBA04B6641B3F8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
    <w:name w:val="FFDF664D2FB244EF98452613996A9A37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
    <w:name w:val="0325D78339EC4573969369D5F38E2758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463C69D0DF0453FB32843BFCCC7FBBC1">
    <w:name w:val="7463C69D0DF0453FB32843BFCCC7FBBC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86F98BC652E494A8DDA7D3877C163BD1">
    <w:name w:val="586F98BC652E494A8DDA7D3877C163BD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8019A9ECA3E4E29B9695EB5B1EED59E1">
    <w:name w:val="E8019A9ECA3E4E29B9695EB5B1EED59E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032336A71F46BC965B1B596483D8815">
    <w:name w:val="C2032336A71F46BC965B1B596483D881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3">
    <w:name w:val="7249E92BA43346EC8FA5518C62838E68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3">
    <w:name w:val="2CA1578A2B5048DF8E859B214D393B73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3">
    <w:name w:val="5EE6446703E8455EB73AB72BB768D26B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3">
    <w:name w:val="A80C063C53B84FE29B2689A18D6F1E9F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3">
    <w:name w:val="AA665313F8434377AA0E9F944E06B131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
    <w:name w:val="3C2CD17B719A45AEB3FE8F0712D5ED37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
    <w:name w:val="94A3F585348A4F16B16B34AAF804676A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
    <w:name w:val="3339FB1A6B3B4D5A95FBA9F56810116D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
    <w:name w:val="EFDC216BBBF44CD19CDDAD79DCF2542F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
    <w:name w:val="92726B909D20419BA281AD3FCA4B6DBA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
    <w:name w:val="A4F200798DC34B3DABE453701345BE30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
    <w:name w:val="96F639877A8C46A4823EE274D9A0C1FC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
    <w:name w:val="C22D08BADB014F4D91B1B27AB99661EC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
    <w:name w:val="36F2E38861FE482D988FA7181E968D24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
    <w:name w:val="75A3E144795440A1A0E875905D6C7623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
    <w:name w:val="79A1E2C012224E2C9F179C1B8AD94D5F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
    <w:name w:val="4FEB043705994ABBB79C42F88DA3B4A2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
    <w:name w:val="1A41D47998EF426587E4D9BA2A1DC551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
    <w:name w:val="4A6A533A13EC4927A5726E562EBC6ECC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
    <w:name w:val="95DAC39A56D24F5DAE1AC609994E3AC0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
    <w:name w:val="306446B4990A4D329B3EEF62C0598722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
    <w:name w:val="1E11883F8938459A8E41B9FF07F3432F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
    <w:name w:val="FA09DC5583984D9B92D5DC7CED8E59E7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
    <w:name w:val="2555A7C328BD4F8BA451B2A43B49BD0F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
    <w:name w:val="8660E9D84A2E401699C4FDC548BEB208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
    <w:name w:val="0D94CF862AAE42E885611F0FE9E3D507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
    <w:name w:val="BB7334F768D94907A1B5830ADB4737DB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
    <w:name w:val="5A0489050D3846B1ADFA08C93B5C939D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
    <w:name w:val="5ABFD83752A047109E6C8DCAE7BF6D78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
    <w:name w:val="93649CC4E8A1465A8994D79FC714942D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
    <w:name w:val="D6E6220685114749B49848AA30B8F11D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
    <w:name w:val="3CB77F8009BF4581BF936376127EE1D9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
    <w:name w:val="5A7448BB334A4C408A9FAF3789B08385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
    <w:name w:val="AE28F90341444E3CA44667A719377F45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
    <w:name w:val="BD10AFB88E3B479F84C9BBE7384B999B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
    <w:name w:val="69BF2EFEA3EF437889B8D85CCDB2FC33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
    <w:name w:val="F906E2FFBFFC43A3B1E278C2FA315FED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
    <w:name w:val="882BF86E70BD4F5987FCA62D74A175BE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
    <w:name w:val="80CF5AD5487240B1AA56B928CE225E2B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
    <w:name w:val="BC5EAD36B927482FBAC698125EE4DA21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
    <w:name w:val="A3B4367C5A544FC6B24D0EDEC870B9A6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0A1EA1BC3F2449E81E46FD54E3C7751">
    <w:name w:val="20A1EA1BC3F2449E81E46FD54E3C7751"/>
    <w:rsid w:val="00F90605"/>
    <w:pPr>
      <w:spacing w:after="160" w:line="259" w:lineRule="auto"/>
    </w:pPr>
  </w:style>
  <w:style w:type="paragraph" w:customStyle="1" w:styleId="84F64B2020B1422AB91D879BFBB255836">
    <w:name w:val="84F64B2020B1422AB91D879BFBB25583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
    <w:name w:val="4FC90D49436F4078A6CBA04B6641B3F8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
    <w:name w:val="FFDF664D2FB244EF98452613996A9A37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
    <w:name w:val="0325D78339EC4573969369D5F38E2758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463C69D0DF0453FB32843BFCCC7FBBC2">
    <w:name w:val="7463C69D0DF0453FB32843BFCCC7FBBC2"/>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86F98BC652E494A8DDA7D3877C163BD2">
    <w:name w:val="586F98BC652E494A8DDA7D3877C163BD2"/>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8019A9ECA3E4E29B9695EB5B1EED59E2">
    <w:name w:val="E8019A9ECA3E4E29B9695EB5B1EED59E2"/>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0A1EA1BC3F2449E81E46FD54E3C77511">
    <w:name w:val="20A1EA1BC3F2449E81E46FD54E3C7751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032336A71F46BC965B1B596483D8816">
    <w:name w:val="C2032336A71F46BC965B1B596483D881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4">
    <w:name w:val="7249E92BA43346EC8FA5518C62838E68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4">
    <w:name w:val="2CA1578A2B5048DF8E859B214D393B73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4">
    <w:name w:val="5EE6446703E8455EB73AB72BB768D26B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4">
    <w:name w:val="A80C063C53B84FE29B2689A18D6F1E9F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4">
    <w:name w:val="AA665313F8434377AA0E9F944E06B131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
    <w:name w:val="3C2CD17B719A45AEB3FE8F0712D5ED37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
    <w:name w:val="94A3F585348A4F16B16B34AAF804676A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
    <w:name w:val="3339FB1A6B3B4D5A95FBA9F56810116D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
    <w:name w:val="EFDC216BBBF44CD19CDDAD79DCF2542F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
    <w:name w:val="92726B909D20419BA281AD3FCA4B6DBA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
    <w:name w:val="A4F200798DC34B3DABE453701345BE30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
    <w:name w:val="96F639877A8C46A4823EE274D9A0C1FC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
    <w:name w:val="C22D08BADB014F4D91B1B27AB99661EC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
    <w:name w:val="36F2E38861FE482D988FA7181E968D24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
    <w:name w:val="75A3E144795440A1A0E875905D6C7623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
    <w:name w:val="79A1E2C012224E2C9F179C1B8AD94D5F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4">
    <w:name w:val="4FEB043705994ABBB79C42F88DA3B4A2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
    <w:name w:val="1A41D47998EF426587E4D9BA2A1DC551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
    <w:name w:val="4A6A533A13EC4927A5726E562EBC6ECC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
    <w:name w:val="95DAC39A56D24F5DAE1AC609994E3AC0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
    <w:name w:val="306446B4990A4D329B3EEF62C0598722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4">
    <w:name w:val="1E11883F8938459A8E41B9FF07F3432F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
    <w:name w:val="FA09DC5583984D9B92D5DC7CED8E59E7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
    <w:name w:val="2555A7C328BD4F8BA451B2A43B49BD0F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
    <w:name w:val="8660E9D84A2E401699C4FDC548BEB208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
    <w:name w:val="0D94CF862AAE42E885611F0FE9E3D507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4">
    <w:name w:val="BB7334F768D94907A1B5830ADB4737DB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4">
    <w:name w:val="5A0489050D3846B1ADFA08C93B5C939D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4">
    <w:name w:val="5ABFD83752A047109E6C8DCAE7BF6D78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4">
    <w:name w:val="93649CC4E8A1465A8994D79FC714942D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4">
    <w:name w:val="D6E6220685114749B49848AA30B8F11D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4">
    <w:name w:val="3CB77F8009BF4581BF936376127EE1D9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4">
    <w:name w:val="5A7448BB334A4C408A9FAF3789B08385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4">
    <w:name w:val="AE28F90341444E3CA44667A719377F45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4">
    <w:name w:val="BD10AFB88E3B479F84C9BBE7384B999B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4">
    <w:name w:val="69BF2EFEA3EF437889B8D85CCDB2FC33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4">
    <w:name w:val="F906E2FFBFFC43A3B1E278C2FA315FED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4">
    <w:name w:val="882BF86E70BD4F5987FCA62D74A175BE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4">
    <w:name w:val="80CF5AD5487240B1AA56B928CE225E2B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
    <w:name w:val="BC5EAD36B927482FBAC698125EE4DA21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4">
    <w:name w:val="A3B4367C5A544FC6B24D0EDEC870B9A6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7">
    <w:name w:val="84F64B2020B1422AB91D879BFBB25583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7">
    <w:name w:val="4FC90D49436F4078A6CBA04B6641B3F8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7">
    <w:name w:val="FFDF664D2FB244EF98452613996A9A37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7">
    <w:name w:val="0325D78339EC4573969369D5F38E2758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463C69D0DF0453FB32843BFCCC7FBBC3">
    <w:name w:val="7463C69D0DF0453FB32843BFCCC7FBBC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86F98BC652E494A8DDA7D3877C163BD3">
    <w:name w:val="586F98BC652E494A8DDA7D3877C163BD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8019A9ECA3E4E29B9695EB5B1EED59E3">
    <w:name w:val="E8019A9ECA3E4E29B9695EB5B1EED59E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0A1EA1BC3F2449E81E46FD54E3C77512">
    <w:name w:val="20A1EA1BC3F2449E81E46FD54E3C77512"/>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032336A71F46BC965B1B596483D8817">
    <w:name w:val="C2032336A71F46BC965B1B596483D881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5">
    <w:name w:val="7249E92BA43346EC8FA5518C62838E68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5">
    <w:name w:val="2CA1578A2B5048DF8E859B214D393B73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5">
    <w:name w:val="5EE6446703E8455EB73AB72BB768D26B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5">
    <w:name w:val="A80C063C53B84FE29B2689A18D6F1E9F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5">
    <w:name w:val="AA665313F8434377AA0E9F944E06B131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
    <w:name w:val="3C2CD17B719A45AEB3FE8F0712D5ED37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
    <w:name w:val="94A3F585348A4F16B16B34AAF804676A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5">
    <w:name w:val="3339FB1A6B3B4D5A95FBA9F56810116D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5">
    <w:name w:val="EFDC216BBBF44CD19CDDAD79DCF2542F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
    <w:name w:val="92726B909D20419BA281AD3FCA4B6DBA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
    <w:name w:val="A4F200798DC34B3DABE453701345BE30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
    <w:name w:val="96F639877A8C46A4823EE274D9A0C1FC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
    <w:name w:val="C22D08BADB014F4D91B1B27AB99661EC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
    <w:name w:val="36F2E38861FE482D988FA7181E968D24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
    <w:name w:val="75A3E144795440A1A0E875905D6C7623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
    <w:name w:val="79A1E2C012224E2C9F179C1B8AD94D5F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5">
    <w:name w:val="4FEB043705994ABBB79C42F88DA3B4A2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
    <w:name w:val="1A41D47998EF426587E4D9BA2A1DC551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
    <w:name w:val="4A6A533A13EC4927A5726E562EBC6ECC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
    <w:name w:val="95DAC39A56D24F5DAE1AC609994E3AC0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
    <w:name w:val="306446B4990A4D329B3EEF62C0598722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5">
    <w:name w:val="1E11883F8938459A8E41B9FF07F3432F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
    <w:name w:val="FA09DC5583984D9B92D5DC7CED8E59E7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
    <w:name w:val="2555A7C328BD4F8BA451B2A43B49BD0F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
    <w:name w:val="8660E9D84A2E401699C4FDC548BEB208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5">
    <w:name w:val="0D94CF862AAE42E885611F0FE9E3D507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5">
    <w:name w:val="BB7334F768D94907A1B5830ADB4737DB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5">
    <w:name w:val="5A0489050D3846B1ADFA08C93B5C939D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5">
    <w:name w:val="5ABFD83752A047109E6C8DCAE7BF6D78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5">
    <w:name w:val="93649CC4E8A1465A8994D79FC714942D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5">
    <w:name w:val="D6E6220685114749B49848AA30B8F11D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5">
    <w:name w:val="3CB77F8009BF4581BF936376127EE1D9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5">
    <w:name w:val="5A7448BB334A4C408A9FAF3789B08385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5">
    <w:name w:val="AE28F90341444E3CA44667A719377F45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5">
    <w:name w:val="BD10AFB88E3B479F84C9BBE7384B999B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5">
    <w:name w:val="69BF2EFEA3EF437889B8D85CCDB2FC33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5">
    <w:name w:val="F906E2FFBFFC43A3B1E278C2FA315FED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5">
    <w:name w:val="882BF86E70BD4F5987FCA62D74A175BE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5">
    <w:name w:val="80CF5AD5487240B1AA56B928CE225E2B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
    <w:name w:val="BC5EAD36B927482FBAC698125EE4DA21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5">
    <w:name w:val="A3B4367C5A544FC6B24D0EDEC870B9A6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8">
    <w:name w:val="84F64B2020B1422AB91D879BFBB25583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8">
    <w:name w:val="4FC90D49436F4078A6CBA04B6641B3F8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8">
    <w:name w:val="FFDF664D2FB244EF98452613996A9A37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8">
    <w:name w:val="0325D78339EC4573969369D5F38E2758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463C69D0DF0453FB32843BFCCC7FBBC4">
    <w:name w:val="7463C69D0DF0453FB32843BFCCC7FBBC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86F98BC652E494A8DDA7D3877C163BD4">
    <w:name w:val="586F98BC652E494A8DDA7D3877C163BD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8019A9ECA3E4E29B9695EB5B1EED59E4">
    <w:name w:val="E8019A9ECA3E4E29B9695EB5B1EED59E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0A1EA1BC3F2449E81E46FD54E3C77513">
    <w:name w:val="20A1EA1BC3F2449E81E46FD54E3C77513"/>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032336A71F46BC965B1B596483D8818">
    <w:name w:val="C2032336A71F46BC965B1B596483D881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6">
    <w:name w:val="7249E92BA43346EC8FA5518C62838E68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6">
    <w:name w:val="2CA1578A2B5048DF8E859B214D393B73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6">
    <w:name w:val="5EE6446703E8455EB73AB72BB768D26B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6">
    <w:name w:val="A80C063C53B84FE29B2689A18D6F1E9F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6">
    <w:name w:val="AA665313F8434377AA0E9F944E06B131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
    <w:name w:val="3C2CD17B719A45AEB3FE8F0712D5ED37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
    <w:name w:val="94A3F585348A4F16B16B34AAF804676A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6">
    <w:name w:val="3339FB1A6B3B4D5A95FBA9F56810116D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6">
    <w:name w:val="EFDC216BBBF44CD19CDDAD79DCF2542F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
    <w:name w:val="92726B909D20419BA281AD3FCA4B6DBA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
    <w:name w:val="A4F200798DC34B3DABE453701345BE30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
    <w:name w:val="96F639877A8C46A4823EE274D9A0C1FC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
    <w:name w:val="C22D08BADB014F4D91B1B27AB99661EC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
    <w:name w:val="36F2E38861FE482D988FA7181E968D24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6">
    <w:name w:val="75A3E144795440A1A0E875905D6C7623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
    <w:name w:val="79A1E2C012224E2C9F179C1B8AD94D5F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6">
    <w:name w:val="4FEB043705994ABBB79C42F88DA3B4A2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
    <w:name w:val="1A41D47998EF426587E4D9BA2A1DC551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
    <w:name w:val="4A6A533A13EC4927A5726E562EBC6ECC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
    <w:name w:val="95DAC39A56D24F5DAE1AC609994E3AC0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
    <w:name w:val="306446B4990A4D329B3EEF62C0598722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6">
    <w:name w:val="1E11883F8938459A8E41B9FF07F3432F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
    <w:name w:val="FA09DC5583984D9B92D5DC7CED8E59E7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
    <w:name w:val="2555A7C328BD4F8BA451B2A43B49BD0F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
    <w:name w:val="8660E9D84A2E401699C4FDC548BEB208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6">
    <w:name w:val="0D94CF862AAE42E885611F0FE9E3D507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6">
    <w:name w:val="BB7334F768D94907A1B5830ADB4737DB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6">
    <w:name w:val="5A0489050D3846B1ADFA08C93B5C939D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6">
    <w:name w:val="5ABFD83752A047109E6C8DCAE7BF6D78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6">
    <w:name w:val="93649CC4E8A1465A8994D79FC714942D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6">
    <w:name w:val="D6E6220685114749B49848AA30B8F11D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6">
    <w:name w:val="3CB77F8009BF4581BF936376127EE1D9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6">
    <w:name w:val="5A7448BB334A4C408A9FAF3789B08385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6">
    <w:name w:val="AE28F90341444E3CA44667A719377F45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6">
    <w:name w:val="BD10AFB88E3B479F84C9BBE7384B999B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6">
    <w:name w:val="69BF2EFEA3EF437889B8D85CCDB2FC33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6">
    <w:name w:val="F906E2FFBFFC43A3B1E278C2FA315FED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6">
    <w:name w:val="882BF86E70BD4F5987FCA62D74A175BE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6">
    <w:name w:val="80CF5AD5487240B1AA56B928CE225E2B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
    <w:name w:val="BC5EAD36B927482FBAC698125EE4DA21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6">
    <w:name w:val="A3B4367C5A544FC6B24D0EDEC870B9A6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9">
    <w:name w:val="84F64B2020B1422AB91D879BFBB25583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9">
    <w:name w:val="4FC90D49436F4078A6CBA04B6641B3F8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9">
    <w:name w:val="FFDF664D2FB244EF98452613996A9A37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9">
    <w:name w:val="0325D78339EC4573969369D5F38E2758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463C69D0DF0453FB32843BFCCC7FBBC5">
    <w:name w:val="7463C69D0DF0453FB32843BFCCC7FBBC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86F98BC652E494A8DDA7D3877C163BD5">
    <w:name w:val="586F98BC652E494A8DDA7D3877C163BD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8019A9ECA3E4E29B9695EB5B1EED59E5">
    <w:name w:val="E8019A9ECA3E4E29B9695EB5B1EED59E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0A1EA1BC3F2449E81E46FD54E3C77514">
    <w:name w:val="20A1EA1BC3F2449E81E46FD54E3C77514"/>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7">
    <w:name w:val="7249E92BA43346EC8FA5518C62838E68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7">
    <w:name w:val="2CA1578A2B5048DF8E859B214D393B73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7">
    <w:name w:val="5EE6446703E8455EB73AB72BB768D26B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7">
    <w:name w:val="A80C063C53B84FE29B2689A18D6F1E9F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7">
    <w:name w:val="AA665313F8434377AA0E9F944E06B131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7">
    <w:name w:val="3C2CD17B719A45AEB3FE8F0712D5ED37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7">
    <w:name w:val="94A3F585348A4F16B16B34AAF804676A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7">
    <w:name w:val="3339FB1A6B3B4D5A95FBA9F56810116D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7">
    <w:name w:val="EFDC216BBBF44CD19CDDAD79DCF2542F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7">
    <w:name w:val="92726B909D20419BA281AD3FCA4B6DBA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7">
    <w:name w:val="A4F200798DC34B3DABE453701345BE30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7">
    <w:name w:val="96F639877A8C46A4823EE274D9A0C1FC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7">
    <w:name w:val="C22D08BADB014F4D91B1B27AB99661EC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7">
    <w:name w:val="36F2E38861FE482D988FA7181E968D24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7">
    <w:name w:val="75A3E144795440A1A0E875905D6C7623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7">
    <w:name w:val="79A1E2C012224E2C9F179C1B8AD94D5F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7">
    <w:name w:val="4FEB043705994ABBB79C42F88DA3B4A2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7">
    <w:name w:val="1A41D47998EF426587E4D9BA2A1DC551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7">
    <w:name w:val="4A6A533A13EC4927A5726E562EBC6ECC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7">
    <w:name w:val="95DAC39A56D24F5DAE1AC609994E3AC0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7">
    <w:name w:val="306446B4990A4D329B3EEF62C0598722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7">
    <w:name w:val="1E11883F8938459A8E41B9FF07F3432F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7">
    <w:name w:val="FA09DC5583984D9B92D5DC7CED8E59E7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7">
    <w:name w:val="2555A7C328BD4F8BA451B2A43B49BD0F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7">
    <w:name w:val="8660E9D84A2E401699C4FDC548BEB208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7">
    <w:name w:val="0D94CF862AAE42E885611F0FE9E3D507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7">
    <w:name w:val="BB7334F768D94907A1B5830ADB4737DB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7">
    <w:name w:val="5A0489050D3846B1ADFA08C93B5C939D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7">
    <w:name w:val="5ABFD83752A047109E6C8DCAE7BF6D78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7">
    <w:name w:val="93649CC4E8A1465A8994D79FC714942D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7">
    <w:name w:val="D6E6220685114749B49848AA30B8F11D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7">
    <w:name w:val="3CB77F8009BF4581BF936376127EE1D9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7">
    <w:name w:val="5A7448BB334A4C408A9FAF3789B08385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7">
    <w:name w:val="AE28F90341444E3CA44667A719377F45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7">
    <w:name w:val="BD10AFB88E3B479F84C9BBE7384B999B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7">
    <w:name w:val="69BF2EFEA3EF437889B8D85CCDB2FC33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7">
    <w:name w:val="F906E2FFBFFC43A3B1E278C2FA315FED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7">
    <w:name w:val="882BF86E70BD4F5987FCA62D74A175BE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7">
    <w:name w:val="80CF5AD5487240B1AA56B928CE225E2B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7">
    <w:name w:val="BC5EAD36B927482FBAC698125EE4DA21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7">
    <w:name w:val="A3B4367C5A544FC6B24D0EDEC870B9A6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67EE9C1E65B34E1E847DC2CD397843C4">
    <w:name w:val="67EE9C1E65B34E1E847DC2CD397843C4"/>
    <w:rsid w:val="00F90605"/>
    <w:pPr>
      <w:spacing w:after="160" w:line="259" w:lineRule="auto"/>
    </w:pPr>
  </w:style>
  <w:style w:type="paragraph" w:customStyle="1" w:styleId="995B277DBF6442789A2E0F36FF6EC90C">
    <w:name w:val="995B277DBF6442789A2E0F36FF6EC90C"/>
    <w:rsid w:val="00F90605"/>
    <w:pPr>
      <w:spacing w:after="160" w:line="259" w:lineRule="auto"/>
    </w:pPr>
  </w:style>
  <w:style w:type="paragraph" w:customStyle="1" w:styleId="7C57828662BF4F6881A79246803C8BDC">
    <w:name w:val="7C57828662BF4F6881A79246803C8BDC"/>
    <w:rsid w:val="00F90605"/>
    <w:pPr>
      <w:spacing w:after="160" w:line="259" w:lineRule="auto"/>
    </w:pPr>
  </w:style>
  <w:style w:type="paragraph" w:customStyle="1" w:styleId="86537E7F485A432A89AC47D15BE5B28A">
    <w:name w:val="86537E7F485A432A89AC47D15BE5B28A"/>
    <w:rsid w:val="00F90605"/>
    <w:pPr>
      <w:spacing w:after="160" w:line="259" w:lineRule="auto"/>
    </w:pPr>
  </w:style>
  <w:style w:type="paragraph" w:customStyle="1" w:styleId="0EE0373E15524D7CA51929BC3AEFC3BB">
    <w:name w:val="0EE0373E15524D7CA51929BC3AEFC3BB"/>
    <w:rsid w:val="00F90605"/>
    <w:pPr>
      <w:spacing w:after="160" w:line="259" w:lineRule="auto"/>
    </w:pPr>
  </w:style>
  <w:style w:type="paragraph" w:customStyle="1" w:styleId="F54436DD8C5A4356A900A923F367CBFC">
    <w:name w:val="F54436DD8C5A4356A900A923F367CBFC"/>
    <w:rsid w:val="00F90605"/>
    <w:pPr>
      <w:spacing w:after="160" w:line="259" w:lineRule="auto"/>
    </w:pPr>
  </w:style>
  <w:style w:type="paragraph" w:customStyle="1" w:styleId="9AD375D8183D45FB9066F7CC8F7787FB">
    <w:name w:val="9AD375D8183D45FB9066F7CC8F7787FB"/>
    <w:rsid w:val="00F90605"/>
    <w:pPr>
      <w:spacing w:after="160" w:line="259" w:lineRule="auto"/>
    </w:pPr>
  </w:style>
  <w:style w:type="paragraph" w:customStyle="1" w:styleId="84F64B2020B1422AB91D879BFBB2558310">
    <w:name w:val="84F64B2020B1422AB91D879BFBB2558310"/>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0">
    <w:name w:val="4FC90D49436F4078A6CBA04B6641B3F810"/>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0">
    <w:name w:val="FFDF664D2FB244EF98452613996A9A3710"/>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0">
    <w:name w:val="0325D78339EC4573969369D5F38E275810"/>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EE0373E15524D7CA51929BC3AEFC3BB1">
    <w:name w:val="0EE0373E15524D7CA51929BC3AEFC3BB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54436DD8C5A4356A900A923F367CBFC1">
    <w:name w:val="F54436DD8C5A4356A900A923F367CBFC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AD375D8183D45FB9066F7CC8F7787FB1">
    <w:name w:val="9AD375D8183D45FB9066F7CC8F7787FB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8019A9ECA3E4E29B9695EB5B1EED59E6">
    <w:name w:val="E8019A9ECA3E4E29B9695EB5B1EED59E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0A1EA1BC3F2449E81E46FD54E3C77515">
    <w:name w:val="20A1EA1BC3F2449E81E46FD54E3C77515"/>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8">
    <w:name w:val="7249E92BA43346EC8FA5518C62838E68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8">
    <w:name w:val="2CA1578A2B5048DF8E859B214D393B73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8">
    <w:name w:val="5EE6446703E8455EB73AB72BB768D26B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8">
    <w:name w:val="A80C063C53B84FE29B2689A18D6F1E9F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8">
    <w:name w:val="AA665313F8434377AA0E9F944E06B131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8">
    <w:name w:val="3C2CD17B719A45AEB3FE8F0712D5ED37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8">
    <w:name w:val="94A3F585348A4F16B16B34AAF804676A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8">
    <w:name w:val="3339FB1A6B3B4D5A95FBA9F56810116D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8">
    <w:name w:val="EFDC216BBBF44CD19CDDAD79DCF2542F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8">
    <w:name w:val="92726B909D20419BA281AD3FCA4B6DBA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8">
    <w:name w:val="A4F200798DC34B3DABE453701345BE30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8">
    <w:name w:val="96F639877A8C46A4823EE274D9A0C1FC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8">
    <w:name w:val="C22D08BADB014F4D91B1B27AB99661EC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8">
    <w:name w:val="36F2E38861FE482D988FA7181E968D24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8">
    <w:name w:val="75A3E144795440A1A0E875905D6C7623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8">
    <w:name w:val="79A1E2C012224E2C9F179C1B8AD94D5F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8">
    <w:name w:val="4FEB043705994ABBB79C42F88DA3B4A2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8">
    <w:name w:val="1A41D47998EF426587E4D9BA2A1DC551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8">
    <w:name w:val="4A6A533A13EC4927A5726E562EBC6ECC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8">
    <w:name w:val="95DAC39A56D24F5DAE1AC609994E3AC0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8">
    <w:name w:val="306446B4990A4D329B3EEF62C0598722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8">
    <w:name w:val="1E11883F8938459A8E41B9FF07F3432F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8">
    <w:name w:val="FA09DC5583984D9B92D5DC7CED8E59E7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8">
    <w:name w:val="2555A7C328BD4F8BA451B2A43B49BD0F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8">
    <w:name w:val="8660E9D84A2E401699C4FDC548BEB208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8">
    <w:name w:val="0D94CF862AAE42E885611F0FE9E3D507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8">
    <w:name w:val="BB7334F768D94907A1B5830ADB4737DB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8">
    <w:name w:val="5A0489050D3846B1ADFA08C93B5C939D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8">
    <w:name w:val="5ABFD83752A047109E6C8DCAE7BF6D78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8">
    <w:name w:val="93649CC4E8A1465A8994D79FC714942D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8">
    <w:name w:val="D6E6220685114749B49848AA30B8F11D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8">
    <w:name w:val="3CB77F8009BF4581BF936376127EE1D9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8">
    <w:name w:val="5A7448BB334A4C408A9FAF3789B08385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8">
    <w:name w:val="AE28F90341444E3CA44667A719377F45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8">
    <w:name w:val="BD10AFB88E3B479F84C9BBE7384B999B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8">
    <w:name w:val="69BF2EFEA3EF437889B8D85CCDB2FC33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8">
    <w:name w:val="F906E2FFBFFC43A3B1E278C2FA315FED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8">
    <w:name w:val="882BF86E70BD4F5987FCA62D74A175BE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8">
    <w:name w:val="80CF5AD5487240B1AA56B928CE225E2B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8">
    <w:name w:val="BC5EAD36B927482FBAC698125EE4DA21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8">
    <w:name w:val="A3B4367C5A544FC6B24D0EDEC870B9A68"/>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1E1323B20C3450F9225F1DB98FF499B">
    <w:name w:val="A1E1323B20C3450F9225F1DB98FF499B"/>
    <w:rsid w:val="00F90605"/>
    <w:pPr>
      <w:spacing w:after="160" w:line="259" w:lineRule="auto"/>
    </w:pPr>
  </w:style>
  <w:style w:type="paragraph" w:customStyle="1" w:styleId="5A803394477C493D8926FEBE688A9226">
    <w:name w:val="5A803394477C493D8926FEBE688A9226"/>
    <w:rsid w:val="00F90605"/>
    <w:pPr>
      <w:spacing w:after="160" w:line="259" w:lineRule="auto"/>
    </w:pPr>
  </w:style>
  <w:style w:type="paragraph" w:customStyle="1" w:styleId="27BB162CFDEE4F32B84EA0879EAFC453">
    <w:name w:val="27BB162CFDEE4F32B84EA0879EAFC453"/>
    <w:rsid w:val="00F90605"/>
    <w:pPr>
      <w:spacing w:after="160" w:line="259" w:lineRule="auto"/>
    </w:pPr>
  </w:style>
  <w:style w:type="paragraph" w:customStyle="1" w:styleId="6A6146C7F85546A981328BD487B266B4">
    <w:name w:val="6A6146C7F85546A981328BD487B266B4"/>
    <w:rsid w:val="00F90605"/>
    <w:pPr>
      <w:spacing w:after="160" w:line="259" w:lineRule="auto"/>
    </w:pPr>
  </w:style>
  <w:style w:type="paragraph" w:customStyle="1" w:styleId="38E185DC65D94A00B416B233DB8F137C">
    <w:name w:val="38E185DC65D94A00B416B233DB8F137C"/>
    <w:rsid w:val="00F90605"/>
    <w:pPr>
      <w:spacing w:after="160" w:line="259" w:lineRule="auto"/>
    </w:pPr>
  </w:style>
  <w:style w:type="paragraph" w:customStyle="1" w:styleId="9EB485810B5C4B7EB4FBA4140A7CBFAC">
    <w:name w:val="9EB485810B5C4B7EB4FBA4140A7CBFAC"/>
    <w:rsid w:val="00F90605"/>
    <w:pPr>
      <w:spacing w:after="160" w:line="259" w:lineRule="auto"/>
    </w:pPr>
  </w:style>
  <w:style w:type="paragraph" w:customStyle="1" w:styleId="4D5863587E094321BDE5C7B9B8A41F8F">
    <w:name w:val="4D5863587E094321BDE5C7B9B8A41F8F"/>
    <w:rsid w:val="00F90605"/>
    <w:pPr>
      <w:spacing w:after="160" w:line="259" w:lineRule="auto"/>
    </w:pPr>
  </w:style>
  <w:style w:type="paragraph" w:customStyle="1" w:styleId="8CD0E536F5954C87968CA6B00EE316B1">
    <w:name w:val="8CD0E536F5954C87968CA6B00EE316B1"/>
    <w:rsid w:val="00F90605"/>
    <w:pPr>
      <w:spacing w:after="160" w:line="259" w:lineRule="auto"/>
    </w:pPr>
  </w:style>
  <w:style w:type="paragraph" w:customStyle="1" w:styleId="F2092E886D694212881454C6382FC4A0">
    <w:name w:val="F2092E886D694212881454C6382FC4A0"/>
    <w:rsid w:val="00F90605"/>
    <w:pPr>
      <w:spacing w:after="160" w:line="259" w:lineRule="auto"/>
    </w:pPr>
  </w:style>
  <w:style w:type="paragraph" w:customStyle="1" w:styleId="6CFF7E06E38D438298CA46E523A79E06">
    <w:name w:val="6CFF7E06E38D438298CA46E523A79E06"/>
    <w:rsid w:val="00F90605"/>
    <w:pPr>
      <w:spacing w:after="160" w:line="259" w:lineRule="auto"/>
    </w:pPr>
  </w:style>
  <w:style w:type="paragraph" w:customStyle="1" w:styleId="817C67ADB6094336AB7D417961A4B4C7">
    <w:name w:val="817C67ADB6094336AB7D417961A4B4C7"/>
    <w:rsid w:val="00F90605"/>
    <w:pPr>
      <w:spacing w:after="160" w:line="259" w:lineRule="auto"/>
    </w:pPr>
  </w:style>
  <w:style w:type="paragraph" w:customStyle="1" w:styleId="4CE8548597774A229C38D1586833F5B7">
    <w:name w:val="4CE8548597774A229C38D1586833F5B7"/>
    <w:rsid w:val="00F90605"/>
    <w:pPr>
      <w:spacing w:after="160" w:line="259" w:lineRule="auto"/>
    </w:pPr>
  </w:style>
  <w:style w:type="paragraph" w:customStyle="1" w:styleId="1A7BD0BB778C4762AF2E2A1CE04E83D1">
    <w:name w:val="1A7BD0BB778C4762AF2E2A1CE04E83D1"/>
    <w:rsid w:val="00F90605"/>
    <w:pPr>
      <w:spacing w:after="160" w:line="259" w:lineRule="auto"/>
    </w:pPr>
  </w:style>
  <w:style w:type="paragraph" w:customStyle="1" w:styleId="5DC1DC28357E46CABADAC27C5B292383">
    <w:name w:val="5DC1DC28357E46CABADAC27C5B292383"/>
    <w:rsid w:val="00F90605"/>
    <w:pPr>
      <w:spacing w:after="160" w:line="259" w:lineRule="auto"/>
    </w:pPr>
  </w:style>
  <w:style w:type="paragraph" w:customStyle="1" w:styleId="0AED1890A451400CB7E99BA1C7054E1D">
    <w:name w:val="0AED1890A451400CB7E99BA1C7054E1D"/>
    <w:rsid w:val="00F90605"/>
    <w:pPr>
      <w:spacing w:after="160" w:line="259" w:lineRule="auto"/>
    </w:pPr>
  </w:style>
  <w:style w:type="paragraph" w:customStyle="1" w:styleId="4464F175B04040E3BF752B33FA60E577">
    <w:name w:val="4464F175B04040E3BF752B33FA60E577"/>
    <w:rsid w:val="00F90605"/>
    <w:pPr>
      <w:spacing w:after="160" w:line="259" w:lineRule="auto"/>
    </w:pPr>
  </w:style>
  <w:style w:type="paragraph" w:customStyle="1" w:styleId="59BE2E419A944FC3A20B87883842D3E8">
    <w:name w:val="59BE2E419A944FC3A20B87883842D3E8"/>
    <w:rsid w:val="00F90605"/>
    <w:pPr>
      <w:spacing w:after="160" w:line="259" w:lineRule="auto"/>
    </w:pPr>
  </w:style>
  <w:style w:type="paragraph" w:customStyle="1" w:styleId="84A0D91E22084E38BA56B282A74EBA33">
    <w:name w:val="84A0D91E22084E38BA56B282A74EBA33"/>
    <w:rsid w:val="00F90605"/>
    <w:pPr>
      <w:spacing w:after="160" w:line="259" w:lineRule="auto"/>
    </w:pPr>
  </w:style>
  <w:style w:type="paragraph" w:customStyle="1" w:styleId="E752CEDA0A614567B11F1093DB194B73">
    <w:name w:val="E752CEDA0A614567B11F1093DB194B73"/>
    <w:rsid w:val="00F90605"/>
    <w:pPr>
      <w:spacing w:after="160" w:line="259" w:lineRule="auto"/>
    </w:pPr>
  </w:style>
  <w:style w:type="paragraph" w:customStyle="1" w:styleId="D2397E1659734F8C8205B44BA714CD68">
    <w:name w:val="D2397E1659734F8C8205B44BA714CD68"/>
    <w:rsid w:val="00F90605"/>
    <w:pPr>
      <w:spacing w:after="160" w:line="259" w:lineRule="auto"/>
    </w:pPr>
  </w:style>
  <w:style w:type="paragraph" w:customStyle="1" w:styleId="0B36615B840E41FBA8F9CDD010C52815">
    <w:name w:val="0B36615B840E41FBA8F9CDD010C52815"/>
    <w:rsid w:val="00F90605"/>
    <w:pPr>
      <w:spacing w:after="160" w:line="259" w:lineRule="auto"/>
    </w:pPr>
  </w:style>
  <w:style w:type="paragraph" w:customStyle="1" w:styleId="2644CE5B53C746D4877A87855FAD6EC3">
    <w:name w:val="2644CE5B53C746D4877A87855FAD6EC3"/>
    <w:rsid w:val="00F90605"/>
    <w:pPr>
      <w:spacing w:after="160" w:line="259" w:lineRule="auto"/>
    </w:pPr>
  </w:style>
  <w:style w:type="paragraph" w:customStyle="1" w:styleId="84F64B2020B1422AB91D879BFBB2558311">
    <w:name w:val="84F64B2020B1422AB91D879BFBB255831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1">
    <w:name w:val="4FC90D49436F4078A6CBA04B6641B3F81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1">
    <w:name w:val="FFDF664D2FB244EF98452613996A9A371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1">
    <w:name w:val="0325D78339EC4573969369D5F38E27581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D2397E1659734F8C8205B44BA714CD681">
    <w:name w:val="D2397E1659734F8C8205B44BA714CD68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B36615B840E41FBA8F9CDD010C528151">
    <w:name w:val="0B36615B840E41FBA8F9CDD010C52815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644CE5B53C746D4877A87855FAD6EC31">
    <w:name w:val="2644CE5B53C746D4877A87855FAD6EC31"/>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8019A9ECA3E4E29B9695EB5B1EED59E7">
    <w:name w:val="E8019A9ECA3E4E29B9695EB5B1EED59E7"/>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0A1EA1BC3F2449E81E46FD54E3C77516">
    <w:name w:val="20A1EA1BC3F2449E81E46FD54E3C77516"/>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249E92BA43346EC8FA5518C62838E689">
    <w:name w:val="7249E92BA43346EC8FA5518C62838E68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CA1578A2B5048DF8E859B214D393B739">
    <w:name w:val="2CA1578A2B5048DF8E859B214D393B73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EE6446703E8455EB73AB72BB768D26B9">
    <w:name w:val="5EE6446703E8455EB73AB72BB768D26B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80C063C53B84FE29B2689A18D6F1E9F9">
    <w:name w:val="A80C063C53B84FE29B2689A18D6F1E9F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A665313F8434377AA0E9F944E06B1319">
    <w:name w:val="AA665313F8434377AA0E9F944E06B131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9">
    <w:name w:val="3C2CD17B719A45AEB3FE8F0712D5ED37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9">
    <w:name w:val="94A3F585348A4F16B16B34AAF804676A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9">
    <w:name w:val="3339FB1A6B3B4D5A95FBA9F56810116D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9">
    <w:name w:val="EFDC216BBBF44CD19CDDAD79DCF2542F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9">
    <w:name w:val="92726B909D20419BA281AD3FCA4B6DBA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9">
    <w:name w:val="A4F200798DC34B3DABE453701345BE30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9">
    <w:name w:val="96F639877A8C46A4823EE274D9A0C1FC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9">
    <w:name w:val="C22D08BADB014F4D91B1B27AB99661EC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9">
    <w:name w:val="36F2E38861FE482D988FA7181E968D24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9">
    <w:name w:val="75A3E144795440A1A0E875905D6C7623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9">
    <w:name w:val="79A1E2C012224E2C9F179C1B8AD94D5F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9">
    <w:name w:val="4FEB043705994ABBB79C42F88DA3B4A2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9">
    <w:name w:val="1A41D47998EF426587E4D9BA2A1DC551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9">
    <w:name w:val="4A6A533A13EC4927A5726E562EBC6ECC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9">
    <w:name w:val="95DAC39A56D24F5DAE1AC609994E3AC0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9">
    <w:name w:val="306446B4990A4D329B3EEF62C0598722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9">
    <w:name w:val="1E11883F8938459A8E41B9FF07F3432F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9">
    <w:name w:val="FA09DC5583984D9B92D5DC7CED8E59E7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9">
    <w:name w:val="2555A7C328BD4F8BA451B2A43B49BD0F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9">
    <w:name w:val="8660E9D84A2E401699C4FDC548BEB208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9">
    <w:name w:val="0D94CF862AAE42E885611F0FE9E3D507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9">
    <w:name w:val="BB7334F768D94907A1B5830ADB4737DB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9">
    <w:name w:val="5A0489050D3846B1ADFA08C93B5C939D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9">
    <w:name w:val="5ABFD83752A047109E6C8DCAE7BF6D78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9">
    <w:name w:val="93649CC4E8A1465A8994D79FC714942D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9">
    <w:name w:val="D6E6220685114749B49848AA30B8F11D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9">
    <w:name w:val="3CB77F8009BF4581BF936376127EE1D9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9">
    <w:name w:val="5A7448BB334A4C408A9FAF3789B08385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9">
    <w:name w:val="AE28F90341444E3CA44667A719377F45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9">
    <w:name w:val="BD10AFB88E3B479F84C9BBE7384B999B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9">
    <w:name w:val="69BF2EFEA3EF437889B8D85CCDB2FC33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9">
    <w:name w:val="F906E2FFBFFC43A3B1E278C2FA315FED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9">
    <w:name w:val="882BF86E70BD4F5987FCA62D74A175BE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9">
    <w:name w:val="80CF5AD5487240B1AA56B928CE225E2B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9">
    <w:name w:val="BC5EAD36B927482FBAC698125EE4DA21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9">
    <w:name w:val="A3B4367C5A544FC6B24D0EDEC870B9A69"/>
    <w:rsid w:val="00F90605"/>
    <w:pPr>
      <w:spacing w:after="0" w:line="240" w:lineRule="auto"/>
    </w:pPr>
    <w:rPr>
      <w:rFonts w:ascii="Times New Roman" w:eastAsia="Times New Roman" w:hAnsi="Times New Roman" w:cs="Times New Roman"/>
      <w:sz w:val="24"/>
      <w:szCs w:val="24"/>
      <w:lang w:val="en-US" w:eastAsia="en-US"/>
    </w:rPr>
  </w:style>
  <w:style w:type="paragraph" w:customStyle="1" w:styleId="ACDC0583F9234F3082BB0B77D084853C">
    <w:name w:val="ACDC0583F9234F3082BB0B77D084853C"/>
    <w:rsid w:val="00862E8D"/>
    <w:pPr>
      <w:spacing w:after="160" w:line="259" w:lineRule="auto"/>
    </w:pPr>
  </w:style>
  <w:style w:type="paragraph" w:customStyle="1" w:styleId="215CDBBB26BF4D00A4B49CE58F685D56">
    <w:name w:val="215CDBBB26BF4D00A4B49CE58F685D56"/>
    <w:rsid w:val="00862E8D"/>
    <w:pPr>
      <w:spacing w:after="160" w:line="259" w:lineRule="auto"/>
    </w:pPr>
  </w:style>
  <w:style w:type="paragraph" w:customStyle="1" w:styleId="BFE7E985AC29492F9812C9524EF0853B">
    <w:name w:val="BFE7E985AC29492F9812C9524EF0853B"/>
    <w:rsid w:val="00862E8D"/>
    <w:pPr>
      <w:spacing w:after="160" w:line="259" w:lineRule="auto"/>
    </w:pPr>
  </w:style>
  <w:style w:type="paragraph" w:customStyle="1" w:styleId="B78F3A780E08435CADCB79571342BE84">
    <w:name w:val="B78F3A780E08435CADCB79571342BE84"/>
    <w:rsid w:val="00862E8D"/>
    <w:pPr>
      <w:spacing w:after="160" w:line="259" w:lineRule="auto"/>
    </w:pPr>
  </w:style>
  <w:style w:type="paragraph" w:customStyle="1" w:styleId="30015AD8CF1A438E9D378176FE68DC6A">
    <w:name w:val="30015AD8CF1A438E9D378176FE68DC6A"/>
    <w:rsid w:val="00862E8D"/>
    <w:pPr>
      <w:spacing w:after="160" w:line="259" w:lineRule="auto"/>
    </w:pPr>
  </w:style>
  <w:style w:type="paragraph" w:customStyle="1" w:styleId="2BD72D6BE2D74E8D899A5EB8B4C3D579">
    <w:name w:val="2BD72D6BE2D74E8D899A5EB8B4C3D579"/>
    <w:rsid w:val="00862E8D"/>
    <w:pPr>
      <w:spacing w:after="160" w:line="259" w:lineRule="auto"/>
    </w:pPr>
  </w:style>
  <w:style w:type="paragraph" w:customStyle="1" w:styleId="4E6EB0B82A6C4442ACE81CDBC9F98935">
    <w:name w:val="4E6EB0B82A6C4442ACE81CDBC9F98935"/>
    <w:rsid w:val="00862E8D"/>
    <w:pPr>
      <w:spacing w:after="160" w:line="259" w:lineRule="auto"/>
    </w:pPr>
  </w:style>
  <w:style w:type="paragraph" w:customStyle="1" w:styleId="2D18133A897F4DE787361965D5178304">
    <w:name w:val="2D18133A897F4DE787361965D5178304"/>
    <w:rsid w:val="00862E8D"/>
    <w:pPr>
      <w:spacing w:after="160" w:line="259" w:lineRule="auto"/>
    </w:pPr>
  </w:style>
  <w:style w:type="paragraph" w:customStyle="1" w:styleId="50CECD8DF56944C0B1A5A4A3F35123E2">
    <w:name w:val="50CECD8DF56944C0B1A5A4A3F35123E2"/>
    <w:rsid w:val="00862E8D"/>
    <w:pPr>
      <w:spacing w:after="160" w:line="259" w:lineRule="auto"/>
    </w:pPr>
  </w:style>
  <w:style w:type="paragraph" w:customStyle="1" w:styleId="B8B5F8ED92B94297848A0BF0B35D3013">
    <w:name w:val="B8B5F8ED92B94297848A0BF0B35D3013"/>
    <w:rsid w:val="00862E8D"/>
    <w:pPr>
      <w:spacing w:after="160" w:line="259" w:lineRule="auto"/>
    </w:pPr>
  </w:style>
  <w:style w:type="paragraph" w:customStyle="1" w:styleId="5AA40743803B483BA804B62A0D790965">
    <w:name w:val="5AA40743803B483BA804B62A0D790965"/>
    <w:rsid w:val="00862E8D"/>
    <w:pPr>
      <w:spacing w:after="160" w:line="259" w:lineRule="auto"/>
    </w:pPr>
  </w:style>
  <w:style w:type="paragraph" w:customStyle="1" w:styleId="875BBC5398094585A539711EB31E566E">
    <w:name w:val="875BBC5398094585A539711EB31E566E"/>
    <w:rsid w:val="00862E8D"/>
    <w:pPr>
      <w:spacing w:after="160" w:line="259" w:lineRule="auto"/>
    </w:pPr>
  </w:style>
  <w:style w:type="paragraph" w:customStyle="1" w:styleId="7822D7F01F704480BA7D86A5D956BE93">
    <w:name w:val="7822D7F01F704480BA7D86A5D956BE93"/>
    <w:rsid w:val="00862E8D"/>
    <w:pPr>
      <w:spacing w:after="160" w:line="259" w:lineRule="auto"/>
    </w:pPr>
  </w:style>
  <w:style w:type="paragraph" w:customStyle="1" w:styleId="FB4BC8E9A6EC4E75902746817707F055">
    <w:name w:val="FB4BC8E9A6EC4E75902746817707F055"/>
    <w:rsid w:val="00862E8D"/>
    <w:pPr>
      <w:spacing w:after="160" w:line="259" w:lineRule="auto"/>
    </w:pPr>
  </w:style>
  <w:style w:type="paragraph" w:customStyle="1" w:styleId="20CA955B6A054B378894BD250187EE5C">
    <w:name w:val="20CA955B6A054B378894BD250187EE5C"/>
    <w:rsid w:val="00862E8D"/>
    <w:pPr>
      <w:spacing w:after="160" w:line="259" w:lineRule="auto"/>
    </w:pPr>
  </w:style>
  <w:style w:type="paragraph" w:customStyle="1" w:styleId="F18C6F24F3714C9A8351F5AD9A583E7E">
    <w:name w:val="F18C6F24F3714C9A8351F5AD9A583E7E"/>
    <w:rsid w:val="00862E8D"/>
    <w:pPr>
      <w:spacing w:after="160" w:line="259" w:lineRule="auto"/>
    </w:pPr>
  </w:style>
  <w:style w:type="paragraph" w:customStyle="1" w:styleId="5F9203E01C8D45129230CA8647D0C459">
    <w:name w:val="5F9203E01C8D45129230CA8647D0C459"/>
    <w:rsid w:val="00862E8D"/>
    <w:pPr>
      <w:spacing w:after="160" w:line="259" w:lineRule="auto"/>
    </w:pPr>
  </w:style>
  <w:style w:type="paragraph" w:customStyle="1" w:styleId="D125522E974043CD946F5C0D81AC0A7C">
    <w:name w:val="D125522E974043CD946F5C0D81AC0A7C"/>
    <w:rsid w:val="00862E8D"/>
    <w:pPr>
      <w:spacing w:after="160" w:line="259" w:lineRule="auto"/>
    </w:pPr>
  </w:style>
  <w:style w:type="paragraph" w:customStyle="1" w:styleId="DF3CE42ED97343468FB11EFBBA14582B">
    <w:name w:val="DF3CE42ED97343468FB11EFBBA14582B"/>
    <w:rsid w:val="00862E8D"/>
    <w:pPr>
      <w:spacing w:after="160" w:line="259" w:lineRule="auto"/>
    </w:pPr>
  </w:style>
  <w:style w:type="paragraph" w:customStyle="1" w:styleId="4DE8EC4F6296466F86C26835998A0C72">
    <w:name w:val="4DE8EC4F6296466F86C26835998A0C72"/>
    <w:rsid w:val="00862E8D"/>
    <w:pPr>
      <w:spacing w:after="160" w:line="259" w:lineRule="auto"/>
    </w:pPr>
  </w:style>
  <w:style w:type="paragraph" w:customStyle="1" w:styleId="4475C23F5B2D4ABB95AF3E1B7D58BA1B">
    <w:name w:val="4475C23F5B2D4ABB95AF3E1B7D58BA1B"/>
    <w:rsid w:val="00862E8D"/>
    <w:pPr>
      <w:spacing w:after="160" w:line="259" w:lineRule="auto"/>
    </w:pPr>
  </w:style>
  <w:style w:type="paragraph" w:customStyle="1" w:styleId="202B8018EE4D41878A38923BFE4F4FB0">
    <w:name w:val="202B8018EE4D41878A38923BFE4F4FB0"/>
    <w:rsid w:val="00862E8D"/>
    <w:pPr>
      <w:spacing w:after="160" w:line="259" w:lineRule="auto"/>
    </w:pPr>
  </w:style>
  <w:style w:type="paragraph" w:customStyle="1" w:styleId="84F64B2020B1422AB91D879BFBB2558312">
    <w:name w:val="84F64B2020B1422AB91D879BFBB25583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2">
    <w:name w:val="4FC90D49436F4078A6CBA04B6641B3F8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2">
    <w:name w:val="FFDF664D2FB244EF98452613996A9A37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2">
    <w:name w:val="0325D78339EC4573969369D5F38E2758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1">
    <w:name w:val="F18C6F24F3714C9A8351F5AD9A583E7E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1">
    <w:name w:val="5F9203E01C8D45129230CA8647D0C459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1">
    <w:name w:val="4475C23F5B2D4ABB95AF3E1B7D58BA1B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2B8018EE4D41878A38923BFE4F4FB01">
    <w:name w:val="202B8018EE4D41878A38923BFE4F4FB0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
    <w:name w:val="50CECD8DF56944C0B1A5A4A3F35123E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
    <w:name w:val="B8B5F8ED92B94297848A0BF0B35D301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1">
    <w:name w:val="5AA40743803B483BA804B62A0D790965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
    <w:name w:val="875BBC5398094585A539711EB31E566E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1">
    <w:name w:val="7822D7F01F704480BA7D86A5D956BE9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
    <w:name w:val="FB4BC8E9A6EC4E75902746817707F055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
    <w:name w:val="20CA955B6A054B378894BD250187EE5C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0">
    <w:name w:val="3C2CD17B719A45AEB3FE8F0712D5ED37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0">
    <w:name w:val="94A3F585348A4F16B16B34AAF804676A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0">
    <w:name w:val="3339FB1A6B3B4D5A95FBA9F56810116D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0">
    <w:name w:val="EFDC216BBBF44CD19CDDAD79DCF2542F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0">
    <w:name w:val="92726B909D20419BA281AD3FCA4B6DBA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0">
    <w:name w:val="A4F200798DC34B3DABE453701345BE30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0">
    <w:name w:val="96F639877A8C46A4823EE274D9A0C1FC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0">
    <w:name w:val="C22D08BADB014F4D91B1B27AB99661EC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0">
    <w:name w:val="36F2E38861FE482D988FA7181E968D24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0">
    <w:name w:val="75A3E144795440A1A0E875905D6C7623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0">
    <w:name w:val="79A1E2C012224E2C9F179C1B8AD94D5F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0">
    <w:name w:val="4FEB043705994ABBB79C42F88DA3B4A2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0">
    <w:name w:val="1A41D47998EF426587E4D9BA2A1DC551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0">
    <w:name w:val="4A6A533A13EC4927A5726E562EBC6ECC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0">
    <w:name w:val="95DAC39A56D24F5DAE1AC609994E3AC0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0">
    <w:name w:val="306446B4990A4D329B3EEF62C0598722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0">
    <w:name w:val="1E11883F8938459A8E41B9FF07F3432F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0">
    <w:name w:val="FA09DC5583984D9B92D5DC7CED8E59E7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0">
    <w:name w:val="2555A7C328BD4F8BA451B2A43B49BD0F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0">
    <w:name w:val="8660E9D84A2E401699C4FDC548BEB208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0">
    <w:name w:val="0D94CF862AAE42E885611F0FE9E3D507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0">
    <w:name w:val="BB7334F768D94907A1B5830ADB4737DB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0">
    <w:name w:val="5A0489050D3846B1ADFA08C93B5C939D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0">
    <w:name w:val="5ABFD83752A047109E6C8DCAE7BF6D78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0">
    <w:name w:val="93649CC4E8A1465A8994D79FC714942D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0">
    <w:name w:val="D6E6220685114749B49848AA30B8F11D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0">
    <w:name w:val="3CB77F8009BF4581BF936376127EE1D9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0">
    <w:name w:val="5A7448BB334A4C408A9FAF3789B08385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0">
    <w:name w:val="AE28F90341444E3CA44667A719377F45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0">
    <w:name w:val="BD10AFB88E3B479F84C9BBE7384B999B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0">
    <w:name w:val="69BF2EFEA3EF437889B8D85CCDB2FC33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0">
    <w:name w:val="F906E2FFBFFC43A3B1E278C2FA315FED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0">
    <w:name w:val="882BF86E70BD4F5987FCA62D74A175BE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0">
    <w:name w:val="80CF5AD5487240B1AA56B928CE225E2B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0">
    <w:name w:val="BC5EAD36B927482FBAC698125EE4DA21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0">
    <w:name w:val="A3B4367C5A544FC6B24D0EDEC870B9A6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13">
    <w:name w:val="84F64B2020B1422AB91D879BFBB25583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3">
    <w:name w:val="4FC90D49436F4078A6CBA04B6641B3F8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3">
    <w:name w:val="FFDF664D2FB244EF98452613996A9A37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3">
    <w:name w:val="0325D78339EC4573969369D5F38E2758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2">
    <w:name w:val="F18C6F24F3714C9A8351F5AD9A583E7E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2">
    <w:name w:val="5F9203E01C8D45129230CA8647D0C459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2">
    <w:name w:val="4475C23F5B2D4ABB95AF3E1B7D58BA1B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
    <w:name w:val="50CECD8DF56944C0B1A5A4A3F35123E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
    <w:name w:val="B8B5F8ED92B94297848A0BF0B35D301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2">
    <w:name w:val="5AA40743803B483BA804B62A0D790965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
    <w:name w:val="875BBC5398094585A539711EB31E566E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2">
    <w:name w:val="7822D7F01F704480BA7D86A5D956BE9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
    <w:name w:val="FB4BC8E9A6EC4E75902746817707F055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
    <w:name w:val="20CA955B6A054B378894BD250187EE5C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1">
    <w:name w:val="3C2CD17B719A45AEB3FE8F0712D5ED37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1">
    <w:name w:val="94A3F585348A4F16B16B34AAF804676A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1">
    <w:name w:val="3339FB1A6B3B4D5A95FBA9F56810116D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1">
    <w:name w:val="EFDC216BBBF44CD19CDDAD79DCF2542F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1">
    <w:name w:val="92726B909D20419BA281AD3FCA4B6DBA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1">
    <w:name w:val="A4F200798DC34B3DABE453701345BE30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1">
    <w:name w:val="96F639877A8C46A4823EE274D9A0C1FC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1">
    <w:name w:val="C22D08BADB014F4D91B1B27AB99661EC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1">
    <w:name w:val="36F2E38861FE482D988FA7181E968D24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1">
    <w:name w:val="75A3E144795440A1A0E875905D6C7623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1">
    <w:name w:val="79A1E2C012224E2C9F179C1B8AD94D5F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1">
    <w:name w:val="4FEB043705994ABBB79C42F88DA3B4A2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1">
    <w:name w:val="1A41D47998EF426587E4D9BA2A1DC551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1">
    <w:name w:val="4A6A533A13EC4927A5726E562EBC6ECC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1">
    <w:name w:val="95DAC39A56D24F5DAE1AC609994E3AC0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1">
    <w:name w:val="306446B4990A4D329B3EEF62C0598722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1">
    <w:name w:val="1E11883F8938459A8E41B9FF07F3432F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1">
    <w:name w:val="FA09DC5583984D9B92D5DC7CED8E59E7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1">
    <w:name w:val="2555A7C328BD4F8BA451B2A43B49BD0F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1">
    <w:name w:val="8660E9D84A2E401699C4FDC548BEB208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1">
    <w:name w:val="0D94CF862AAE42E885611F0FE9E3D507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1">
    <w:name w:val="BB7334F768D94907A1B5830ADB4737DB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1">
    <w:name w:val="5A0489050D3846B1ADFA08C93B5C939D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1">
    <w:name w:val="5ABFD83752A047109E6C8DCAE7BF6D78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1">
    <w:name w:val="93649CC4E8A1465A8994D79FC714942D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1">
    <w:name w:val="D6E6220685114749B49848AA30B8F11D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1">
    <w:name w:val="3CB77F8009BF4581BF936376127EE1D9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1">
    <w:name w:val="5A7448BB334A4C408A9FAF3789B08385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1">
    <w:name w:val="AE28F90341444E3CA44667A719377F45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1">
    <w:name w:val="BD10AFB88E3B479F84C9BBE7384B999B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1">
    <w:name w:val="69BF2EFEA3EF437889B8D85CCDB2FC33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1">
    <w:name w:val="F906E2FFBFFC43A3B1E278C2FA315FED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1">
    <w:name w:val="882BF86E70BD4F5987FCA62D74A175BE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1">
    <w:name w:val="80CF5AD5487240B1AA56B928CE225E2B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1">
    <w:name w:val="BC5EAD36B927482FBAC698125EE4DA21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1">
    <w:name w:val="A3B4367C5A544FC6B24D0EDEC870B9A6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14">
    <w:name w:val="84F64B2020B1422AB91D879BFBB25583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4">
    <w:name w:val="4FC90D49436F4078A6CBA04B6641B3F8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4">
    <w:name w:val="FFDF664D2FB244EF98452613996A9A37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4">
    <w:name w:val="0325D78339EC4573969369D5F38E2758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3">
    <w:name w:val="F18C6F24F3714C9A8351F5AD9A583E7E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3">
    <w:name w:val="5F9203E01C8D45129230CA8647D0C459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3">
    <w:name w:val="4475C23F5B2D4ABB95AF3E1B7D58BA1B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
    <w:name w:val="50CECD8DF56944C0B1A5A4A3F35123E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
    <w:name w:val="B8B5F8ED92B94297848A0BF0B35D301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3">
    <w:name w:val="5AA40743803B483BA804B62A0D790965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
    <w:name w:val="875BBC5398094585A539711EB31E566E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3">
    <w:name w:val="7822D7F01F704480BA7D86A5D956BE9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
    <w:name w:val="FB4BC8E9A6EC4E75902746817707F055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
    <w:name w:val="20CA955B6A054B378894BD250187EE5C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2">
    <w:name w:val="3C2CD17B719A45AEB3FE8F0712D5ED37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2">
    <w:name w:val="94A3F585348A4F16B16B34AAF804676A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2">
    <w:name w:val="3339FB1A6B3B4D5A95FBA9F56810116D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2">
    <w:name w:val="EFDC216BBBF44CD19CDDAD79DCF2542F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2">
    <w:name w:val="92726B909D20419BA281AD3FCA4B6DBA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2">
    <w:name w:val="A4F200798DC34B3DABE453701345BE30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2">
    <w:name w:val="96F639877A8C46A4823EE274D9A0C1FC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2">
    <w:name w:val="C22D08BADB014F4D91B1B27AB99661EC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2">
    <w:name w:val="36F2E38861FE482D988FA7181E968D24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2">
    <w:name w:val="75A3E144795440A1A0E875905D6C7623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2">
    <w:name w:val="79A1E2C012224E2C9F179C1B8AD94D5F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2">
    <w:name w:val="4FEB043705994ABBB79C42F88DA3B4A2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2">
    <w:name w:val="1A41D47998EF426587E4D9BA2A1DC551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2">
    <w:name w:val="4A6A533A13EC4927A5726E562EBC6ECC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2">
    <w:name w:val="95DAC39A56D24F5DAE1AC609994E3AC0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2">
    <w:name w:val="306446B4990A4D329B3EEF62C0598722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2">
    <w:name w:val="1E11883F8938459A8E41B9FF07F3432F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2">
    <w:name w:val="FA09DC5583984D9B92D5DC7CED8E59E7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2">
    <w:name w:val="2555A7C328BD4F8BA451B2A43B49BD0F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2">
    <w:name w:val="8660E9D84A2E401699C4FDC548BEB208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2">
    <w:name w:val="0D94CF862AAE42E885611F0FE9E3D507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2">
    <w:name w:val="BB7334F768D94907A1B5830ADB4737DB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2">
    <w:name w:val="5A0489050D3846B1ADFA08C93B5C939D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2">
    <w:name w:val="5ABFD83752A047109E6C8DCAE7BF6D78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2">
    <w:name w:val="93649CC4E8A1465A8994D79FC714942D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2">
    <w:name w:val="D6E6220685114749B49848AA30B8F11D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2">
    <w:name w:val="3CB77F8009BF4581BF936376127EE1D9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2">
    <w:name w:val="5A7448BB334A4C408A9FAF3789B08385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2">
    <w:name w:val="AE28F90341444E3CA44667A719377F45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2">
    <w:name w:val="BD10AFB88E3B479F84C9BBE7384B999B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2">
    <w:name w:val="69BF2EFEA3EF437889B8D85CCDB2FC33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2">
    <w:name w:val="F906E2FFBFFC43A3B1E278C2FA315FED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2">
    <w:name w:val="882BF86E70BD4F5987FCA62D74A175BE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2">
    <w:name w:val="80CF5AD5487240B1AA56B928CE225E2B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2">
    <w:name w:val="BC5EAD36B927482FBAC698125EE4DA21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2">
    <w:name w:val="A3B4367C5A544FC6B24D0EDEC870B9A6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15">
    <w:name w:val="84F64B2020B1422AB91D879BFBB25583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5">
    <w:name w:val="4FC90D49436F4078A6CBA04B6641B3F8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5">
    <w:name w:val="FFDF664D2FB244EF98452613996A9A37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5">
    <w:name w:val="0325D78339EC4573969369D5F38E2758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4">
    <w:name w:val="F18C6F24F3714C9A8351F5AD9A583E7E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4">
    <w:name w:val="5F9203E01C8D45129230CA8647D0C459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4">
    <w:name w:val="4475C23F5B2D4ABB95AF3E1B7D58BA1B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
    <w:name w:val="50CECD8DF56944C0B1A5A4A3F35123E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
    <w:name w:val="B8B5F8ED92B94297848A0BF0B35D301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4">
    <w:name w:val="5AA40743803B483BA804B62A0D790965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
    <w:name w:val="875BBC5398094585A539711EB31E566E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4">
    <w:name w:val="7822D7F01F704480BA7D86A5D956BE9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
    <w:name w:val="FB4BC8E9A6EC4E75902746817707F055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
    <w:name w:val="20CA955B6A054B378894BD250187EE5C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3">
    <w:name w:val="3C2CD17B719A45AEB3FE8F0712D5ED37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3">
    <w:name w:val="94A3F585348A4F16B16B34AAF804676A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3">
    <w:name w:val="3339FB1A6B3B4D5A95FBA9F56810116D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3">
    <w:name w:val="EFDC216BBBF44CD19CDDAD79DCF2542F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3">
    <w:name w:val="92726B909D20419BA281AD3FCA4B6DBA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3">
    <w:name w:val="A4F200798DC34B3DABE453701345BE30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3">
    <w:name w:val="96F639877A8C46A4823EE274D9A0C1FC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3">
    <w:name w:val="C22D08BADB014F4D91B1B27AB99661EC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3">
    <w:name w:val="36F2E38861FE482D988FA7181E968D24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3">
    <w:name w:val="75A3E144795440A1A0E875905D6C7623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3">
    <w:name w:val="79A1E2C012224E2C9F179C1B8AD94D5F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3">
    <w:name w:val="4FEB043705994ABBB79C42F88DA3B4A2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3">
    <w:name w:val="1A41D47998EF426587E4D9BA2A1DC551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3">
    <w:name w:val="4A6A533A13EC4927A5726E562EBC6ECC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3">
    <w:name w:val="95DAC39A56D24F5DAE1AC609994E3AC0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3">
    <w:name w:val="306446B4990A4D329B3EEF62C0598722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3">
    <w:name w:val="1E11883F8938459A8E41B9FF07F3432F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3">
    <w:name w:val="FA09DC5583984D9B92D5DC7CED8E59E7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3">
    <w:name w:val="2555A7C328BD4F8BA451B2A43B49BD0F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3">
    <w:name w:val="8660E9D84A2E401699C4FDC548BEB208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3">
    <w:name w:val="0D94CF862AAE42E885611F0FE9E3D507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3">
    <w:name w:val="BB7334F768D94907A1B5830ADB4737DB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3">
    <w:name w:val="5A0489050D3846B1ADFA08C93B5C939D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3">
    <w:name w:val="5ABFD83752A047109E6C8DCAE7BF6D78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3">
    <w:name w:val="93649CC4E8A1465A8994D79FC714942D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3">
    <w:name w:val="D6E6220685114749B49848AA30B8F11D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3">
    <w:name w:val="3CB77F8009BF4581BF936376127EE1D9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3">
    <w:name w:val="5A7448BB334A4C408A9FAF3789B08385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3">
    <w:name w:val="AE28F90341444E3CA44667A719377F45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3">
    <w:name w:val="BD10AFB88E3B479F84C9BBE7384B999B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3">
    <w:name w:val="69BF2EFEA3EF437889B8D85CCDB2FC33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3">
    <w:name w:val="F906E2FFBFFC43A3B1E278C2FA315FED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3">
    <w:name w:val="882BF86E70BD4F5987FCA62D74A175BE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3">
    <w:name w:val="80CF5AD5487240B1AA56B928CE225E2B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3">
    <w:name w:val="BC5EAD36B927482FBAC698125EE4DA21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3">
    <w:name w:val="A3B4367C5A544FC6B24D0EDEC870B9A6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16">
    <w:name w:val="84F64B2020B1422AB91D879BFBB25583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6">
    <w:name w:val="4FC90D49436F4078A6CBA04B6641B3F8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6">
    <w:name w:val="FFDF664D2FB244EF98452613996A9A37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6">
    <w:name w:val="0325D78339EC4573969369D5F38E2758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5">
    <w:name w:val="F18C6F24F3714C9A8351F5AD9A583E7E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5">
    <w:name w:val="5F9203E01C8D45129230CA8647D0C459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5">
    <w:name w:val="4475C23F5B2D4ABB95AF3E1B7D58BA1B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
    <w:name w:val="50CECD8DF56944C0B1A5A4A3F35123E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
    <w:name w:val="B8B5F8ED92B94297848A0BF0B35D301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5">
    <w:name w:val="5AA40743803B483BA804B62A0D790965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5">
    <w:name w:val="875BBC5398094585A539711EB31E566E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5">
    <w:name w:val="7822D7F01F704480BA7D86A5D956BE9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5">
    <w:name w:val="FB4BC8E9A6EC4E75902746817707F055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
    <w:name w:val="20CA955B6A054B378894BD250187EE5C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4">
    <w:name w:val="3C2CD17B719A45AEB3FE8F0712D5ED37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4">
    <w:name w:val="94A3F585348A4F16B16B34AAF804676A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4">
    <w:name w:val="3339FB1A6B3B4D5A95FBA9F56810116D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4">
    <w:name w:val="EFDC216BBBF44CD19CDDAD79DCF2542F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4">
    <w:name w:val="92726B909D20419BA281AD3FCA4B6DBA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4">
    <w:name w:val="A4F200798DC34B3DABE453701345BE30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4">
    <w:name w:val="96F639877A8C46A4823EE274D9A0C1FC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4">
    <w:name w:val="C22D08BADB014F4D91B1B27AB99661EC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4">
    <w:name w:val="36F2E38861FE482D988FA7181E968D24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4">
    <w:name w:val="75A3E144795440A1A0E875905D6C7623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4">
    <w:name w:val="79A1E2C012224E2C9F179C1B8AD94D5F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4">
    <w:name w:val="4FEB043705994ABBB79C42F88DA3B4A2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4">
    <w:name w:val="1A41D47998EF426587E4D9BA2A1DC551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4">
    <w:name w:val="4A6A533A13EC4927A5726E562EBC6ECC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4">
    <w:name w:val="95DAC39A56D24F5DAE1AC609994E3AC0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4">
    <w:name w:val="306446B4990A4D329B3EEF62C0598722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4">
    <w:name w:val="1E11883F8938459A8E41B9FF07F3432F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4">
    <w:name w:val="FA09DC5583984D9B92D5DC7CED8E59E7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4">
    <w:name w:val="2555A7C328BD4F8BA451B2A43B49BD0F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4">
    <w:name w:val="8660E9D84A2E401699C4FDC548BEB208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4">
    <w:name w:val="0D94CF862AAE42E885611F0FE9E3D507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4">
    <w:name w:val="BB7334F768D94907A1B5830ADB4737DB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4">
    <w:name w:val="5A0489050D3846B1ADFA08C93B5C939D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4">
    <w:name w:val="5ABFD83752A047109E6C8DCAE7BF6D78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4">
    <w:name w:val="93649CC4E8A1465A8994D79FC714942D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4">
    <w:name w:val="D6E6220685114749B49848AA30B8F11D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4">
    <w:name w:val="3CB77F8009BF4581BF936376127EE1D9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4">
    <w:name w:val="5A7448BB334A4C408A9FAF3789B08385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4">
    <w:name w:val="AE28F90341444E3CA44667A719377F45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4">
    <w:name w:val="BD10AFB88E3B479F84C9BBE7384B999B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4">
    <w:name w:val="69BF2EFEA3EF437889B8D85CCDB2FC33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4">
    <w:name w:val="F906E2FFBFFC43A3B1E278C2FA315FED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4">
    <w:name w:val="882BF86E70BD4F5987FCA62D74A175BE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4">
    <w:name w:val="80CF5AD5487240B1AA56B928CE225E2B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4">
    <w:name w:val="BC5EAD36B927482FBAC698125EE4DA21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4">
    <w:name w:val="A3B4367C5A544FC6B24D0EDEC870B9A6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BA27957CC64343B3C1CEEB9CC53A20">
    <w:name w:val="BBBA27957CC64343B3C1CEEB9CC53A20"/>
    <w:rsid w:val="00862E8D"/>
    <w:pPr>
      <w:spacing w:after="160" w:line="259" w:lineRule="auto"/>
    </w:pPr>
  </w:style>
  <w:style w:type="paragraph" w:customStyle="1" w:styleId="FF69978E34E941D592E6282D38354EEB">
    <w:name w:val="FF69978E34E941D592E6282D38354EEB"/>
    <w:rsid w:val="00862E8D"/>
    <w:pPr>
      <w:spacing w:after="160" w:line="259" w:lineRule="auto"/>
    </w:pPr>
  </w:style>
  <w:style w:type="paragraph" w:customStyle="1" w:styleId="B8FDCCE2164F48B9B155FB68A1B7EBC6">
    <w:name w:val="B8FDCCE2164F48B9B155FB68A1B7EBC6"/>
    <w:rsid w:val="00862E8D"/>
    <w:pPr>
      <w:spacing w:after="160" w:line="259" w:lineRule="auto"/>
    </w:pPr>
  </w:style>
  <w:style w:type="paragraph" w:customStyle="1" w:styleId="84F64B2020B1422AB91D879BFBB2558317">
    <w:name w:val="84F64B2020B1422AB91D879BFBB25583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7">
    <w:name w:val="4FC90D49436F4078A6CBA04B6641B3F8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7">
    <w:name w:val="FFDF664D2FB244EF98452613996A9A37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7">
    <w:name w:val="0325D78339EC4573969369D5F38E2758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6">
    <w:name w:val="F18C6F24F3714C9A8351F5AD9A583E7E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6">
    <w:name w:val="5F9203E01C8D45129230CA8647D0C459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6">
    <w:name w:val="4475C23F5B2D4ABB95AF3E1B7D58BA1B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6">
    <w:name w:val="50CECD8DF56944C0B1A5A4A3F35123E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6">
    <w:name w:val="B8B5F8ED92B94297848A0BF0B35D301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
    <w:name w:val="B8FDCCE2164F48B9B155FB68A1B7EBC6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6">
    <w:name w:val="5AA40743803B483BA804B62A0D790965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6">
    <w:name w:val="875BBC5398094585A539711EB31E566E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6">
    <w:name w:val="7822D7F01F704480BA7D86A5D956BE9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6">
    <w:name w:val="FB4BC8E9A6EC4E75902746817707F055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6">
    <w:name w:val="20CA955B6A054B378894BD250187EE5C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5">
    <w:name w:val="3C2CD17B719A45AEB3FE8F0712D5ED37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5">
    <w:name w:val="94A3F585348A4F16B16B34AAF804676A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5">
    <w:name w:val="3339FB1A6B3B4D5A95FBA9F56810116D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5">
    <w:name w:val="EFDC216BBBF44CD19CDDAD79DCF2542F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5">
    <w:name w:val="92726B909D20419BA281AD3FCA4B6DBA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5">
    <w:name w:val="A4F200798DC34B3DABE453701345BE30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5">
    <w:name w:val="96F639877A8C46A4823EE274D9A0C1FC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5">
    <w:name w:val="C22D08BADB014F4D91B1B27AB99661EC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5">
    <w:name w:val="36F2E38861FE482D988FA7181E968D24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5">
    <w:name w:val="75A3E144795440A1A0E875905D6C7623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5">
    <w:name w:val="79A1E2C012224E2C9F179C1B8AD94D5F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5">
    <w:name w:val="4FEB043705994ABBB79C42F88DA3B4A2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5">
    <w:name w:val="1A41D47998EF426587E4D9BA2A1DC551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5">
    <w:name w:val="4A6A533A13EC4927A5726E562EBC6ECC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5">
    <w:name w:val="95DAC39A56D24F5DAE1AC609994E3AC0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5">
    <w:name w:val="306446B4990A4D329B3EEF62C0598722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5">
    <w:name w:val="1E11883F8938459A8E41B9FF07F3432F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5">
    <w:name w:val="FA09DC5583984D9B92D5DC7CED8E59E7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5">
    <w:name w:val="2555A7C328BD4F8BA451B2A43B49BD0F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5">
    <w:name w:val="8660E9D84A2E401699C4FDC548BEB208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5">
    <w:name w:val="0D94CF862AAE42E885611F0FE9E3D507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5">
    <w:name w:val="BB7334F768D94907A1B5830ADB4737DB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5">
    <w:name w:val="5A0489050D3846B1ADFA08C93B5C939D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5">
    <w:name w:val="5ABFD83752A047109E6C8DCAE7BF6D78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5">
    <w:name w:val="93649CC4E8A1465A8994D79FC714942D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5">
    <w:name w:val="D6E6220685114749B49848AA30B8F11D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5">
    <w:name w:val="3CB77F8009BF4581BF936376127EE1D9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5">
    <w:name w:val="5A7448BB334A4C408A9FAF3789B08385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5">
    <w:name w:val="AE28F90341444E3CA44667A719377F45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5">
    <w:name w:val="BD10AFB88E3B479F84C9BBE7384B999B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5">
    <w:name w:val="69BF2EFEA3EF437889B8D85CCDB2FC33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5">
    <w:name w:val="F906E2FFBFFC43A3B1E278C2FA315FED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5">
    <w:name w:val="882BF86E70BD4F5987FCA62D74A175BE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5">
    <w:name w:val="80CF5AD5487240B1AA56B928CE225E2B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5">
    <w:name w:val="BC5EAD36B927482FBAC698125EE4DA21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5">
    <w:name w:val="A3B4367C5A544FC6B24D0EDEC870B9A6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
    <w:name w:val="0F2F993072904FEFA83C9AA7CE43B5AE"/>
    <w:rsid w:val="00862E8D"/>
    <w:pPr>
      <w:spacing w:after="160" w:line="259" w:lineRule="auto"/>
    </w:pPr>
  </w:style>
  <w:style w:type="paragraph" w:customStyle="1" w:styleId="84F64B2020B1422AB91D879BFBB2558318">
    <w:name w:val="84F64B2020B1422AB91D879BFBB25583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8">
    <w:name w:val="4FC90D49436F4078A6CBA04B6641B3F8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8">
    <w:name w:val="FFDF664D2FB244EF98452613996A9A37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8">
    <w:name w:val="0325D78339EC4573969369D5F38E2758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7">
    <w:name w:val="F18C6F24F3714C9A8351F5AD9A583E7E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7">
    <w:name w:val="5F9203E01C8D45129230CA8647D0C459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7">
    <w:name w:val="4475C23F5B2D4ABB95AF3E1B7D58BA1B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7">
    <w:name w:val="50CECD8DF56944C0B1A5A4A3F35123E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7">
    <w:name w:val="B8B5F8ED92B94297848A0BF0B35D301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2">
    <w:name w:val="B8FDCCE2164F48B9B155FB68A1B7EBC6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
    <w:name w:val="0F2F993072904FEFA83C9AA7CE43B5AE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7">
    <w:name w:val="5AA40743803B483BA804B62A0D790965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7">
    <w:name w:val="875BBC5398094585A539711EB31E566E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7">
    <w:name w:val="7822D7F01F704480BA7D86A5D956BE9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7">
    <w:name w:val="FB4BC8E9A6EC4E75902746817707F055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7">
    <w:name w:val="20CA955B6A054B378894BD250187EE5C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6">
    <w:name w:val="3C2CD17B719A45AEB3FE8F0712D5ED37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6">
    <w:name w:val="94A3F585348A4F16B16B34AAF804676A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6">
    <w:name w:val="3339FB1A6B3B4D5A95FBA9F56810116D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6">
    <w:name w:val="EFDC216BBBF44CD19CDDAD79DCF2542F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6">
    <w:name w:val="92726B909D20419BA281AD3FCA4B6DBA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6">
    <w:name w:val="A4F200798DC34B3DABE453701345BE30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6">
    <w:name w:val="96F639877A8C46A4823EE274D9A0C1FC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6">
    <w:name w:val="C22D08BADB014F4D91B1B27AB99661EC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6">
    <w:name w:val="36F2E38861FE482D988FA7181E968D24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6">
    <w:name w:val="75A3E144795440A1A0E875905D6C7623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6">
    <w:name w:val="79A1E2C012224E2C9F179C1B8AD94D5F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6">
    <w:name w:val="4FEB043705994ABBB79C42F88DA3B4A2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6">
    <w:name w:val="1A41D47998EF426587E4D9BA2A1DC551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6">
    <w:name w:val="4A6A533A13EC4927A5726E562EBC6ECC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6">
    <w:name w:val="95DAC39A56D24F5DAE1AC609994E3AC0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6">
    <w:name w:val="306446B4990A4D329B3EEF62C0598722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6">
    <w:name w:val="1E11883F8938459A8E41B9FF07F3432F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6">
    <w:name w:val="FA09DC5583984D9B92D5DC7CED8E59E7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6">
    <w:name w:val="2555A7C328BD4F8BA451B2A43B49BD0F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6">
    <w:name w:val="8660E9D84A2E401699C4FDC548BEB208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6">
    <w:name w:val="0D94CF862AAE42E885611F0FE9E3D507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6">
    <w:name w:val="BB7334F768D94907A1B5830ADB4737DB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6">
    <w:name w:val="5A0489050D3846B1ADFA08C93B5C939D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6">
    <w:name w:val="5ABFD83752A047109E6C8DCAE7BF6D78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6">
    <w:name w:val="93649CC4E8A1465A8994D79FC714942D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6">
    <w:name w:val="D6E6220685114749B49848AA30B8F11D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6">
    <w:name w:val="3CB77F8009BF4581BF936376127EE1D9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6">
    <w:name w:val="5A7448BB334A4C408A9FAF3789B08385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6">
    <w:name w:val="AE28F90341444E3CA44667A719377F45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6">
    <w:name w:val="BD10AFB88E3B479F84C9BBE7384B999B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6">
    <w:name w:val="69BF2EFEA3EF437889B8D85CCDB2FC33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6">
    <w:name w:val="F906E2FFBFFC43A3B1E278C2FA315FED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6">
    <w:name w:val="882BF86E70BD4F5987FCA62D74A175BE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6">
    <w:name w:val="80CF5AD5487240B1AA56B928CE225E2B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6">
    <w:name w:val="BC5EAD36B927482FBAC698125EE4DA21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6">
    <w:name w:val="A3B4367C5A544FC6B24D0EDEC870B9A6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19">
    <w:name w:val="84F64B2020B1422AB91D879BFBB25583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19">
    <w:name w:val="4FC90D49436F4078A6CBA04B6641B3F8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19">
    <w:name w:val="FFDF664D2FB244EF98452613996A9A37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19">
    <w:name w:val="0325D78339EC4573969369D5F38E2758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8">
    <w:name w:val="F18C6F24F3714C9A8351F5AD9A583E7E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8">
    <w:name w:val="5F9203E01C8D45129230CA8647D0C459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8">
    <w:name w:val="4475C23F5B2D4ABB95AF3E1B7D58BA1B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8">
    <w:name w:val="50CECD8DF56944C0B1A5A4A3F35123E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8">
    <w:name w:val="B8B5F8ED92B94297848A0BF0B35D301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3">
    <w:name w:val="B8FDCCE2164F48B9B155FB68A1B7EBC6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2">
    <w:name w:val="0F2F993072904FEFA83C9AA7CE43B5AE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8">
    <w:name w:val="5AA40743803B483BA804B62A0D790965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8">
    <w:name w:val="875BBC5398094585A539711EB31E566E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8">
    <w:name w:val="7822D7F01F704480BA7D86A5D956BE9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8">
    <w:name w:val="FB4BC8E9A6EC4E75902746817707F055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8">
    <w:name w:val="20CA955B6A054B378894BD250187EE5C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7">
    <w:name w:val="3C2CD17B719A45AEB3FE8F0712D5ED37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7">
    <w:name w:val="94A3F585348A4F16B16B34AAF804676A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7">
    <w:name w:val="3339FB1A6B3B4D5A95FBA9F56810116D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7">
    <w:name w:val="EFDC216BBBF44CD19CDDAD79DCF2542F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7">
    <w:name w:val="92726B909D20419BA281AD3FCA4B6DBA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7">
    <w:name w:val="A4F200798DC34B3DABE453701345BE30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7">
    <w:name w:val="96F639877A8C46A4823EE274D9A0C1FC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7">
    <w:name w:val="C22D08BADB014F4D91B1B27AB99661EC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7">
    <w:name w:val="36F2E38861FE482D988FA7181E968D24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7">
    <w:name w:val="75A3E144795440A1A0E875905D6C7623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7">
    <w:name w:val="79A1E2C012224E2C9F179C1B8AD94D5F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7">
    <w:name w:val="4FEB043705994ABBB79C42F88DA3B4A2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7">
    <w:name w:val="1A41D47998EF426587E4D9BA2A1DC551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7">
    <w:name w:val="4A6A533A13EC4927A5726E562EBC6ECC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7">
    <w:name w:val="95DAC39A56D24F5DAE1AC609994E3AC0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7">
    <w:name w:val="306446B4990A4D329B3EEF62C0598722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7">
    <w:name w:val="1E11883F8938459A8E41B9FF07F3432F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7">
    <w:name w:val="FA09DC5583984D9B92D5DC7CED8E59E7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7">
    <w:name w:val="2555A7C328BD4F8BA451B2A43B49BD0F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7">
    <w:name w:val="8660E9D84A2E401699C4FDC548BEB208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7">
    <w:name w:val="0D94CF862AAE42E885611F0FE9E3D507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7">
    <w:name w:val="BB7334F768D94907A1B5830ADB4737DB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7">
    <w:name w:val="5A0489050D3846B1ADFA08C93B5C939D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7">
    <w:name w:val="5ABFD83752A047109E6C8DCAE7BF6D78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7">
    <w:name w:val="93649CC4E8A1465A8994D79FC714942D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7">
    <w:name w:val="D6E6220685114749B49848AA30B8F11D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7">
    <w:name w:val="3CB77F8009BF4581BF936376127EE1D9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7">
    <w:name w:val="5A7448BB334A4C408A9FAF3789B08385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7">
    <w:name w:val="AE28F90341444E3CA44667A719377F45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7">
    <w:name w:val="BD10AFB88E3B479F84C9BBE7384B999B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7">
    <w:name w:val="69BF2EFEA3EF437889B8D85CCDB2FC33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7">
    <w:name w:val="F906E2FFBFFC43A3B1E278C2FA315FED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7">
    <w:name w:val="882BF86E70BD4F5987FCA62D74A175BE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7">
    <w:name w:val="80CF5AD5487240B1AA56B928CE225E2B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7">
    <w:name w:val="BC5EAD36B927482FBAC698125EE4DA21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7">
    <w:name w:val="A3B4367C5A544FC6B24D0EDEC870B9A6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20">
    <w:name w:val="84F64B2020B1422AB91D879BFBB25583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0">
    <w:name w:val="4FC90D49436F4078A6CBA04B6641B3F8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0">
    <w:name w:val="FFDF664D2FB244EF98452613996A9A37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0">
    <w:name w:val="0325D78339EC4573969369D5F38E2758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9">
    <w:name w:val="F18C6F24F3714C9A8351F5AD9A583E7E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9">
    <w:name w:val="5F9203E01C8D45129230CA8647D0C459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9">
    <w:name w:val="4475C23F5B2D4ABB95AF3E1B7D58BA1B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9">
    <w:name w:val="50CECD8DF56944C0B1A5A4A3F35123E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9">
    <w:name w:val="B8B5F8ED92B94297848A0BF0B35D3013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4">
    <w:name w:val="B8FDCCE2164F48B9B155FB68A1B7EBC6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3">
    <w:name w:val="0F2F993072904FEFA83C9AA7CE43B5AE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A40743803B483BA804B62A0D7909659">
    <w:name w:val="5AA40743803B483BA804B62A0D790965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9">
    <w:name w:val="875BBC5398094585A539711EB31E566E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9">
    <w:name w:val="7822D7F01F704480BA7D86A5D956BE93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9">
    <w:name w:val="FB4BC8E9A6EC4E75902746817707F055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9">
    <w:name w:val="20CA955B6A054B378894BD250187EE5C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8">
    <w:name w:val="3C2CD17B719A45AEB3FE8F0712D5ED37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8">
    <w:name w:val="94A3F585348A4F16B16B34AAF804676A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8">
    <w:name w:val="3339FB1A6B3B4D5A95FBA9F56810116D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8">
    <w:name w:val="EFDC216BBBF44CD19CDDAD79DCF2542F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8">
    <w:name w:val="92726B909D20419BA281AD3FCA4B6DBA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8">
    <w:name w:val="A4F200798DC34B3DABE453701345BE30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8">
    <w:name w:val="96F639877A8C46A4823EE274D9A0C1FC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8">
    <w:name w:val="C22D08BADB014F4D91B1B27AB99661EC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8">
    <w:name w:val="36F2E38861FE482D988FA7181E968D24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8">
    <w:name w:val="75A3E144795440A1A0E875905D6C7623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8">
    <w:name w:val="79A1E2C012224E2C9F179C1B8AD94D5F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8">
    <w:name w:val="4FEB043705994ABBB79C42F88DA3B4A2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8">
    <w:name w:val="1A41D47998EF426587E4D9BA2A1DC551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8">
    <w:name w:val="4A6A533A13EC4927A5726E562EBC6ECC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8">
    <w:name w:val="95DAC39A56D24F5DAE1AC609994E3AC0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8">
    <w:name w:val="306446B4990A4D329B3EEF62C0598722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8">
    <w:name w:val="1E11883F8938459A8E41B9FF07F3432F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8">
    <w:name w:val="FA09DC5583984D9B92D5DC7CED8E59E7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8">
    <w:name w:val="2555A7C328BD4F8BA451B2A43B49BD0F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8">
    <w:name w:val="8660E9D84A2E401699C4FDC548BEB208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8">
    <w:name w:val="0D94CF862AAE42E885611F0FE9E3D507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8">
    <w:name w:val="BB7334F768D94907A1B5830ADB4737DB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8">
    <w:name w:val="5A0489050D3846B1ADFA08C93B5C939D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8">
    <w:name w:val="5ABFD83752A047109E6C8DCAE7BF6D78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8">
    <w:name w:val="93649CC4E8A1465A8994D79FC714942D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8">
    <w:name w:val="D6E6220685114749B49848AA30B8F11D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8">
    <w:name w:val="3CB77F8009BF4581BF936376127EE1D9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8">
    <w:name w:val="5A7448BB334A4C408A9FAF3789B08385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8">
    <w:name w:val="AE28F90341444E3CA44667A719377F45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8">
    <w:name w:val="BD10AFB88E3B479F84C9BBE7384B999B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8">
    <w:name w:val="69BF2EFEA3EF437889B8D85CCDB2FC33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8">
    <w:name w:val="F906E2FFBFFC43A3B1E278C2FA315FED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8">
    <w:name w:val="882BF86E70BD4F5987FCA62D74A175BE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8">
    <w:name w:val="80CF5AD5487240B1AA56B928CE225E2B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8">
    <w:name w:val="BC5EAD36B927482FBAC698125EE4DA21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8">
    <w:name w:val="A3B4367C5A544FC6B24D0EDEC870B9A6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
    <w:name w:val="7CE22422AEDF46D58F82D6D1F17BC6FC"/>
    <w:rsid w:val="00862E8D"/>
    <w:pPr>
      <w:spacing w:after="160" w:line="259" w:lineRule="auto"/>
    </w:pPr>
  </w:style>
  <w:style w:type="paragraph" w:customStyle="1" w:styleId="84F64B2020B1422AB91D879BFBB2558321">
    <w:name w:val="84F64B2020B1422AB91D879BFBB25583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1">
    <w:name w:val="4FC90D49436F4078A6CBA04B6641B3F8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1">
    <w:name w:val="FFDF664D2FB244EF98452613996A9A37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1">
    <w:name w:val="0325D78339EC4573969369D5F38E2758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10">
    <w:name w:val="F18C6F24F3714C9A8351F5AD9A583E7E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10">
    <w:name w:val="5F9203E01C8D45129230CA8647D0C459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10">
    <w:name w:val="4475C23F5B2D4ABB95AF3E1B7D58BA1B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0">
    <w:name w:val="50CECD8DF56944C0B1A5A4A3F35123E2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0">
    <w:name w:val="B8B5F8ED92B94297848A0BF0B35D3013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5">
    <w:name w:val="B8FDCCE2164F48B9B155FB68A1B7EBC6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4">
    <w:name w:val="0F2F993072904FEFA83C9AA7CE43B5AE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
    <w:name w:val="7CE22422AEDF46D58F82D6D1F17BC6FC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0">
    <w:name w:val="875BBC5398094585A539711EB31E566E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822D7F01F704480BA7D86A5D956BE9310">
    <w:name w:val="7822D7F01F704480BA7D86A5D956BE93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0">
    <w:name w:val="FB4BC8E9A6EC4E75902746817707F055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0">
    <w:name w:val="20CA955B6A054B378894BD250187EE5C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19">
    <w:name w:val="3C2CD17B719A45AEB3FE8F0712D5ED37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19">
    <w:name w:val="94A3F585348A4F16B16B34AAF804676A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19">
    <w:name w:val="3339FB1A6B3B4D5A95FBA9F56810116D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19">
    <w:name w:val="EFDC216BBBF44CD19CDDAD79DCF2542F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19">
    <w:name w:val="92726B909D20419BA281AD3FCA4B6DBA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19">
    <w:name w:val="A4F200798DC34B3DABE453701345BE30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19">
    <w:name w:val="96F639877A8C46A4823EE274D9A0C1FC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19">
    <w:name w:val="C22D08BADB014F4D91B1B27AB99661EC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19">
    <w:name w:val="36F2E38861FE482D988FA7181E968D24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19">
    <w:name w:val="75A3E144795440A1A0E875905D6C7623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19">
    <w:name w:val="79A1E2C012224E2C9F179C1B8AD94D5F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19">
    <w:name w:val="4FEB043705994ABBB79C42F88DA3B4A2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19">
    <w:name w:val="1A41D47998EF426587E4D9BA2A1DC551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19">
    <w:name w:val="4A6A533A13EC4927A5726E562EBC6ECC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19">
    <w:name w:val="95DAC39A56D24F5DAE1AC609994E3AC0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19">
    <w:name w:val="306446B4990A4D329B3EEF62C0598722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19">
    <w:name w:val="1E11883F8938459A8E41B9FF07F3432F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19">
    <w:name w:val="FA09DC5583984D9B92D5DC7CED8E59E7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19">
    <w:name w:val="2555A7C328BD4F8BA451B2A43B49BD0F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19">
    <w:name w:val="8660E9D84A2E401699C4FDC548BEB208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19">
    <w:name w:val="0D94CF862AAE42E885611F0FE9E3D507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19">
    <w:name w:val="BB7334F768D94907A1B5830ADB4737DB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19">
    <w:name w:val="5A0489050D3846B1ADFA08C93B5C939D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19">
    <w:name w:val="5ABFD83752A047109E6C8DCAE7BF6D78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19">
    <w:name w:val="93649CC4E8A1465A8994D79FC714942D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19">
    <w:name w:val="D6E6220685114749B49848AA30B8F11D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19">
    <w:name w:val="3CB77F8009BF4581BF936376127EE1D9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19">
    <w:name w:val="5A7448BB334A4C408A9FAF3789B08385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19">
    <w:name w:val="AE28F90341444E3CA44667A719377F45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19">
    <w:name w:val="BD10AFB88E3B479F84C9BBE7384B999B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19">
    <w:name w:val="69BF2EFEA3EF437889B8D85CCDB2FC33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19">
    <w:name w:val="F906E2FFBFFC43A3B1E278C2FA315FED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19">
    <w:name w:val="882BF86E70BD4F5987FCA62D74A175BE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19">
    <w:name w:val="80CF5AD5487240B1AA56B928CE225E2B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19">
    <w:name w:val="BC5EAD36B927482FBAC698125EE4DA21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19">
    <w:name w:val="A3B4367C5A544FC6B24D0EDEC870B9A6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22">
    <w:name w:val="84F64B2020B1422AB91D879BFBB25583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2">
    <w:name w:val="4FC90D49436F4078A6CBA04B6641B3F8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2">
    <w:name w:val="FFDF664D2FB244EF98452613996A9A37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2">
    <w:name w:val="0325D78339EC4573969369D5F38E2758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11">
    <w:name w:val="F18C6F24F3714C9A8351F5AD9A583E7E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11">
    <w:name w:val="5F9203E01C8D45129230CA8647D0C459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11">
    <w:name w:val="4475C23F5B2D4ABB95AF3E1B7D58BA1B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1">
    <w:name w:val="50CECD8DF56944C0B1A5A4A3F35123E2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1">
    <w:name w:val="B8B5F8ED92B94297848A0BF0B35D3013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6">
    <w:name w:val="B8FDCCE2164F48B9B155FB68A1B7EBC6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5">
    <w:name w:val="0F2F993072904FEFA83C9AA7CE43B5AE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2">
    <w:name w:val="7CE22422AEDF46D58F82D6D1F17BC6FC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1">
    <w:name w:val="875BBC5398094585A539711EB31E566E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1">
    <w:name w:val="FB4BC8E9A6EC4E75902746817707F055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1">
    <w:name w:val="20CA955B6A054B378894BD250187EE5C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0">
    <w:name w:val="3C2CD17B719A45AEB3FE8F0712D5ED37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0">
    <w:name w:val="94A3F585348A4F16B16B34AAF804676A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0">
    <w:name w:val="3339FB1A6B3B4D5A95FBA9F56810116D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0">
    <w:name w:val="EFDC216BBBF44CD19CDDAD79DCF2542F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0">
    <w:name w:val="92726B909D20419BA281AD3FCA4B6DBA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0">
    <w:name w:val="A4F200798DC34B3DABE453701345BE30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0">
    <w:name w:val="96F639877A8C46A4823EE274D9A0C1FC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0">
    <w:name w:val="C22D08BADB014F4D91B1B27AB99661EC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0">
    <w:name w:val="36F2E38861FE482D988FA7181E968D24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0">
    <w:name w:val="75A3E144795440A1A0E875905D6C7623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0">
    <w:name w:val="79A1E2C012224E2C9F179C1B8AD94D5F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0">
    <w:name w:val="4FEB043705994ABBB79C42F88DA3B4A2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0">
    <w:name w:val="1A41D47998EF426587E4D9BA2A1DC551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0">
    <w:name w:val="4A6A533A13EC4927A5726E562EBC6ECC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0">
    <w:name w:val="95DAC39A56D24F5DAE1AC609994E3AC0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0">
    <w:name w:val="306446B4990A4D329B3EEF62C0598722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0">
    <w:name w:val="1E11883F8938459A8E41B9FF07F3432F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0">
    <w:name w:val="FA09DC5583984D9B92D5DC7CED8E59E7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0">
    <w:name w:val="2555A7C328BD4F8BA451B2A43B49BD0F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0">
    <w:name w:val="8660E9D84A2E401699C4FDC548BEB208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0">
    <w:name w:val="0D94CF862AAE42E885611F0FE9E3D507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0">
    <w:name w:val="BB7334F768D94907A1B5830ADB4737DB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0">
    <w:name w:val="5A0489050D3846B1ADFA08C93B5C939D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0">
    <w:name w:val="5ABFD83752A047109E6C8DCAE7BF6D78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0">
    <w:name w:val="93649CC4E8A1465A8994D79FC714942D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0">
    <w:name w:val="D6E6220685114749B49848AA30B8F11D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0">
    <w:name w:val="3CB77F8009BF4581BF936376127EE1D9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0">
    <w:name w:val="5A7448BB334A4C408A9FAF3789B08385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0">
    <w:name w:val="AE28F90341444E3CA44667A719377F45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0">
    <w:name w:val="BD10AFB88E3B479F84C9BBE7384B999B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0">
    <w:name w:val="69BF2EFEA3EF437889B8D85CCDB2FC33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0">
    <w:name w:val="F906E2FFBFFC43A3B1E278C2FA315FED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0">
    <w:name w:val="882BF86E70BD4F5987FCA62D74A175BE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0">
    <w:name w:val="80CF5AD5487240B1AA56B928CE225E2B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0">
    <w:name w:val="BC5EAD36B927482FBAC698125EE4DA21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0">
    <w:name w:val="A3B4367C5A544FC6B24D0EDEC870B9A6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23">
    <w:name w:val="84F64B2020B1422AB91D879BFBB25583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3">
    <w:name w:val="4FC90D49436F4078A6CBA04B6641B3F8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3">
    <w:name w:val="FFDF664D2FB244EF98452613996A9A37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3">
    <w:name w:val="0325D78339EC4573969369D5F38E2758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18C6F24F3714C9A8351F5AD9A583E7E12">
    <w:name w:val="F18C6F24F3714C9A8351F5AD9A583E7E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F9203E01C8D45129230CA8647D0C45912">
    <w:name w:val="5F9203E01C8D45129230CA8647D0C459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12">
    <w:name w:val="4475C23F5B2D4ABB95AF3E1B7D58BA1B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2">
    <w:name w:val="50CECD8DF56944C0B1A5A4A3F35123E2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2">
    <w:name w:val="B8B5F8ED92B94297848A0BF0B35D3013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7">
    <w:name w:val="B8FDCCE2164F48B9B155FB68A1B7EBC6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6">
    <w:name w:val="0F2F993072904FEFA83C9AA7CE43B5AE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3">
    <w:name w:val="7CE22422AEDF46D58F82D6D1F17BC6FC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2">
    <w:name w:val="875BBC5398094585A539711EB31E566E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2">
    <w:name w:val="FB4BC8E9A6EC4E75902746817707F055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2">
    <w:name w:val="20CA955B6A054B378894BD250187EE5C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1">
    <w:name w:val="3C2CD17B719A45AEB3FE8F0712D5ED37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1">
    <w:name w:val="94A3F585348A4F16B16B34AAF804676A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1">
    <w:name w:val="3339FB1A6B3B4D5A95FBA9F56810116D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1">
    <w:name w:val="EFDC216BBBF44CD19CDDAD79DCF2542F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1">
    <w:name w:val="92726B909D20419BA281AD3FCA4B6DBA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1">
    <w:name w:val="A4F200798DC34B3DABE453701345BE30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1">
    <w:name w:val="96F639877A8C46A4823EE274D9A0C1FC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1">
    <w:name w:val="C22D08BADB014F4D91B1B27AB99661EC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1">
    <w:name w:val="36F2E38861FE482D988FA7181E968D24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1">
    <w:name w:val="75A3E144795440A1A0E875905D6C7623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1">
    <w:name w:val="79A1E2C012224E2C9F179C1B8AD94D5F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1">
    <w:name w:val="4FEB043705994ABBB79C42F88DA3B4A2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1">
    <w:name w:val="1A41D47998EF426587E4D9BA2A1DC551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1">
    <w:name w:val="4A6A533A13EC4927A5726E562EBC6ECC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1">
    <w:name w:val="95DAC39A56D24F5DAE1AC609994E3AC0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1">
    <w:name w:val="306446B4990A4D329B3EEF62C0598722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1">
    <w:name w:val="1E11883F8938459A8E41B9FF07F3432F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1">
    <w:name w:val="FA09DC5583984D9B92D5DC7CED8E59E7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1">
    <w:name w:val="2555A7C328BD4F8BA451B2A43B49BD0F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1">
    <w:name w:val="8660E9D84A2E401699C4FDC548BEB208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1">
    <w:name w:val="0D94CF862AAE42E885611F0FE9E3D507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1">
    <w:name w:val="BB7334F768D94907A1B5830ADB4737DB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1">
    <w:name w:val="5A0489050D3846B1ADFA08C93B5C939D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1">
    <w:name w:val="5ABFD83752A047109E6C8DCAE7BF6D78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1">
    <w:name w:val="93649CC4E8A1465A8994D79FC714942D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1">
    <w:name w:val="D6E6220685114749B49848AA30B8F11D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1">
    <w:name w:val="3CB77F8009BF4581BF936376127EE1D9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1">
    <w:name w:val="5A7448BB334A4C408A9FAF3789B08385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1">
    <w:name w:val="AE28F90341444E3CA44667A719377F45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1">
    <w:name w:val="BD10AFB88E3B479F84C9BBE7384B999B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1">
    <w:name w:val="69BF2EFEA3EF437889B8D85CCDB2FC33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1">
    <w:name w:val="F906E2FFBFFC43A3B1E278C2FA315FED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1">
    <w:name w:val="882BF86E70BD4F5987FCA62D74A175BE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1">
    <w:name w:val="80CF5AD5487240B1AA56B928CE225E2B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1">
    <w:name w:val="BC5EAD36B927482FBAC698125EE4DA21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1">
    <w:name w:val="A3B4367C5A544FC6B24D0EDEC870B9A6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FCFA95B6A51442892A3427A49404750">
    <w:name w:val="DFCFA95B6A51442892A3427A49404750"/>
    <w:rsid w:val="00862E8D"/>
    <w:pPr>
      <w:spacing w:after="160" w:line="259" w:lineRule="auto"/>
    </w:pPr>
  </w:style>
  <w:style w:type="paragraph" w:customStyle="1" w:styleId="4D01EE03C54341C699416927827AD938">
    <w:name w:val="4D01EE03C54341C699416927827AD938"/>
    <w:rsid w:val="00862E8D"/>
    <w:pPr>
      <w:spacing w:after="160" w:line="259" w:lineRule="auto"/>
    </w:pPr>
  </w:style>
  <w:style w:type="paragraph" w:customStyle="1" w:styleId="5932C6255BBE4DD19523C722BEC67FC7">
    <w:name w:val="5932C6255BBE4DD19523C722BEC67FC7"/>
    <w:rsid w:val="00862E8D"/>
    <w:pPr>
      <w:spacing w:after="160" w:line="259" w:lineRule="auto"/>
    </w:pPr>
  </w:style>
  <w:style w:type="paragraph" w:customStyle="1" w:styleId="742EFD53F40B425CA687E3EBEDC16A6F">
    <w:name w:val="742EFD53F40B425CA687E3EBEDC16A6F"/>
    <w:rsid w:val="00862E8D"/>
    <w:pPr>
      <w:spacing w:after="160" w:line="259" w:lineRule="auto"/>
    </w:pPr>
  </w:style>
  <w:style w:type="paragraph" w:customStyle="1" w:styleId="C5888FF0F7354FDD832684378E38056C">
    <w:name w:val="C5888FF0F7354FDD832684378E38056C"/>
    <w:rsid w:val="00862E8D"/>
    <w:pPr>
      <w:spacing w:after="160" w:line="259" w:lineRule="auto"/>
    </w:pPr>
  </w:style>
  <w:style w:type="paragraph" w:customStyle="1" w:styleId="6D5F2A0CDA804B4086EE0E72E802B0C5">
    <w:name w:val="6D5F2A0CDA804B4086EE0E72E802B0C5"/>
    <w:rsid w:val="00862E8D"/>
    <w:pPr>
      <w:spacing w:after="160" w:line="259" w:lineRule="auto"/>
    </w:pPr>
  </w:style>
  <w:style w:type="paragraph" w:customStyle="1" w:styleId="9BA5512984674F0EA7DB3E7070247F44">
    <w:name w:val="9BA5512984674F0EA7DB3E7070247F44"/>
    <w:rsid w:val="00862E8D"/>
    <w:pPr>
      <w:spacing w:after="160" w:line="259" w:lineRule="auto"/>
    </w:pPr>
  </w:style>
  <w:style w:type="paragraph" w:customStyle="1" w:styleId="84F64B2020B1422AB91D879BFBB2558324">
    <w:name w:val="84F64B2020B1422AB91D879BFBB25583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4">
    <w:name w:val="4FC90D49436F4078A6CBA04B6641B3F8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4">
    <w:name w:val="FFDF664D2FB244EF98452613996A9A37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4">
    <w:name w:val="0325D78339EC4573969369D5F38E2758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
    <w:name w:val="9BA5512984674F0EA7DB3E7070247F44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5F2A0CDA804B4086EE0E72E802B0C51">
    <w:name w:val="6D5F2A0CDA804B4086EE0E72E802B0C5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475C23F5B2D4ABB95AF3E1B7D58BA1B13">
    <w:name w:val="4475C23F5B2D4ABB95AF3E1B7D58BA1B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3">
    <w:name w:val="50CECD8DF56944C0B1A5A4A3F35123E2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3">
    <w:name w:val="B8B5F8ED92B94297848A0BF0B35D3013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8">
    <w:name w:val="B8FDCCE2164F48B9B155FB68A1B7EBC6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7">
    <w:name w:val="0F2F993072904FEFA83C9AA7CE43B5AE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4">
    <w:name w:val="7CE22422AEDF46D58F82D6D1F17BC6FC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3">
    <w:name w:val="875BBC5398094585A539711EB31E566E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3">
    <w:name w:val="FB4BC8E9A6EC4E75902746817707F055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3">
    <w:name w:val="20CA955B6A054B378894BD250187EE5C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2">
    <w:name w:val="3C2CD17B719A45AEB3FE8F0712D5ED37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2">
    <w:name w:val="94A3F585348A4F16B16B34AAF804676A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2">
    <w:name w:val="3339FB1A6B3B4D5A95FBA9F56810116D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2">
    <w:name w:val="EFDC216BBBF44CD19CDDAD79DCF2542F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2">
    <w:name w:val="92726B909D20419BA281AD3FCA4B6DBA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2">
    <w:name w:val="A4F200798DC34B3DABE453701345BE30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2">
    <w:name w:val="96F639877A8C46A4823EE274D9A0C1FC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2">
    <w:name w:val="C22D08BADB014F4D91B1B27AB99661EC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2">
    <w:name w:val="36F2E38861FE482D988FA7181E968D24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2">
    <w:name w:val="75A3E144795440A1A0E875905D6C7623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2">
    <w:name w:val="79A1E2C012224E2C9F179C1B8AD94D5F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2">
    <w:name w:val="4FEB043705994ABBB79C42F88DA3B4A2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2">
    <w:name w:val="1A41D47998EF426587E4D9BA2A1DC551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2">
    <w:name w:val="4A6A533A13EC4927A5726E562EBC6ECC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2">
    <w:name w:val="95DAC39A56D24F5DAE1AC609994E3AC0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2">
    <w:name w:val="306446B4990A4D329B3EEF62C0598722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2">
    <w:name w:val="1E11883F8938459A8E41B9FF07F3432F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2">
    <w:name w:val="FA09DC5583984D9B92D5DC7CED8E59E7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2">
    <w:name w:val="2555A7C328BD4F8BA451B2A43B49BD0F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2">
    <w:name w:val="8660E9D84A2E401699C4FDC548BEB208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2">
    <w:name w:val="0D94CF862AAE42E885611F0FE9E3D507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2">
    <w:name w:val="BB7334F768D94907A1B5830ADB4737DB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2">
    <w:name w:val="5A0489050D3846B1ADFA08C93B5C939D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2">
    <w:name w:val="5ABFD83752A047109E6C8DCAE7BF6D78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2">
    <w:name w:val="93649CC4E8A1465A8994D79FC714942D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2">
    <w:name w:val="D6E6220685114749B49848AA30B8F11D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2">
    <w:name w:val="3CB77F8009BF4581BF936376127EE1D9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2">
    <w:name w:val="5A7448BB334A4C408A9FAF3789B08385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2">
    <w:name w:val="AE28F90341444E3CA44667A719377F45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2">
    <w:name w:val="BD10AFB88E3B479F84C9BBE7384B999B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2">
    <w:name w:val="69BF2EFEA3EF437889B8D85CCDB2FC33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2">
    <w:name w:val="F906E2FFBFFC43A3B1E278C2FA315FED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2">
    <w:name w:val="882BF86E70BD4F5987FCA62D74A175BE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2">
    <w:name w:val="80CF5AD5487240B1AA56B928CE225E2B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2">
    <w:name w:val="BC5EAD36B927482FBAC698125EE4DA21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2">
    <w:name w:val="A3B4367C5A544FC6B24D0EDEC870B9A6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DABDB243B534A4CB2D9F2854E66178F">
    <w:name w:val="DDABDB243B534A4CB2D9F2854E66178F"/>
    <w:rsid w:val="00862E8D"/>
    <w:pPr>
      <w:spacing w:after="160" w:line="259" w:lineRule="auto"/>
    </w:pPr>
  </w:style>
  <w:style w:type="paragraph" w:customStyle="1" w:styleId="84F64B2020B1422AB91D879BFBB2558325">
    <w:name w:val="84F64B2020B1422AB91D879BFBB25583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5">
    <w:name w:val="4FC90D49436F4078A6CBA04B6641B3F8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5">
    <w:name w:val="FFDF664D2FB244EF98452613996A9A37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5">
    <w:name w:val="0325D78339EC4573969369D5F38E2758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2">
    <w:name w:val="9BA5512984674F0EA7DB3E7070247F44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5F2A0CDA804B4086EE0E72E802B0C52">
    <w:name w:val="6D5F2A0CDA804B4086EE0E72E802B0C5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DABDB243B534A4CB2D9F2854E66178F1">
    <w:name w:val="DDABDB243B534A4CB2D9F2854E66178F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4">
    <w:name w:val="50CECD8DF56944C0B1A5A4A3F35123E2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4">
    <w:name w:val="B8B5F8ED92B94297848A0BF0B35D3013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9">
    <w:name w:val="B8FDCCE2164F48B9B155FB68A1B7EBC6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8">
    <w:name w:val="0F2F993072904FEFA83C9AA7CE43B5AE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5">
    <w:name w:val="7CE22422AEDF46D58F82D6D1F17BC6FC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4">
    <w:name w:val="875BBC5398094585A539711EB31E566E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4">
    <w:name w:val="FB4BC8E9A6EC4E75902746817707F055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4">
    <w:name w:val="20CA955B6A054B378894BD250187EE5C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3">
    <w:name w:val="3C2CD17B719A45AEB3FE8F0712D5ED37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3">
    <w:name w:val="94A3F585348A4F16B16B34AAF804676A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3">
    <w:name w:val="3339FB1A6B3B4D5A95FBA9F56810116D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3">
    <w:name w:val="EFDC216BBBF44CD19CDDAD79DCF2542F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3">
    <w:name w:val="92726B909D20419BA281AD3FCA4B6DBA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3">
    <w:name w:val="A4F200798DC34B3DABE453701345BE30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3">
    <w:name w:val="96F639877A8C46A4823EE274D9A0C1FC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3">
    <w:name w:val="C22D08BADB014F4D91B1B27AB99661EC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3">
    <w:name w:val="36F2E38861FE482D988FA7181E968D24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3">
    <w:name w:val="75A3E144795440A1A0E875905D6C7623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3">
    <w:name w:val="79A1E2C012224E2C9F179C1B8AD94D5F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3">
    <w:name w:val="4FEB043705994ABBB79C42F88DA3B4A2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3">
    <w:name w:val="1A41D47998EF426587E4D9BA2A1DC551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3">
    <w:name w:val="4A6A533A13EC4927A5726E562EBC6ECC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3">
    <w:name w:val="95DAC39A56D24F5DAE1AC609994E3AC0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3">
    <w:name w:val="306446B4990A4D329B3EEF62C0598722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3">
    <w:name w:val="1E11883F8938459A8E41B9FF07F3432F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3">
    <w:name w:val="FA09DC5583984D9B92D5DC7CED8E59E7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3">
    <w:name w:val="2555A7C328BD4F8BA451B2A43B49BD0F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3">
    <w:name w:val="8660E9D84A2E401699C4FDC548BEB208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3">
    <w:name w:val="0D94CF862AAE42E885611F0FE9E3D507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3">
    <w:name w:val="BB7334F768D94907A1B5830ADB4737DB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3">
    <w:name w:val="5A0489050D3846B1ADFA08C93B5C939D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3">
    <w:name w:val="5ABFD83752A047109E6C8DCAE7BF6D78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3">
    <w:name w:val="93649CC4E8A1465A8994D79FC714942D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3">
    <w:name w:val="D6E6220685114749B49848AA30B8F11D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3">
    <w:name w:val="3CB77F8009BF4581BF936376127EE1D9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3">
    <w:name w:val="5A7448BB334A4C408A9FAF3789B08385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3">
    <w:name w:val="AE28F90341444E3CA44667A719377F45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3">
    <w:name w:val="BD10AFB88E3B479F84C9BBE7384B999B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3">
    <w:name w:val="69BF2EFEA3EF437889B8D85CCDB2FC33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3">
    <w:name w:val="F906E2FFBFFC43A3B1E278C2FA315FED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3">
    <w:name w:val="882BF86E70BD4F5987FCA62D74A175BE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3">
    <w:name w:val="80CF5AD5487240B1AA56B928CE225E2B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3">
    <w:name w:val="BC5EAD36B927482FBAC698125EE4DA21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3">
    <w:name w:val="A3B4367C5A544FC6B24D0EDEC870B9A6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26">
    <w:name w:val="84F64B2020B1422AB91D879BFBB25583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6">
    <w:name w:val="4FC90D49436F4078A6CBA04B6641B3F8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6">
    <w:name w:val="FFDF664D2FB244EF98452613996A9A37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6">
    <w:name w:val="0325D78339EC4573969369D5F38E2758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3">
    <w:name w:val="9BA5512984674F0EA7DB3E7070247F44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5F2A0CDA804B4086EE0E72E802B0C53">
    <w:name w:val="6D5F2A0CDA804B4086EE0E72E802B0C5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DABDB243B534A4CB2D9F2854E66178F2">
    <w:name w:val="DDABDB243B534A4CB2D9F2854E66178F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5">
    <w:name w:val="50CECD8DF56944C0B1A5A4A3F35123E2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5">
    <w:name w:val="B8B5F8ED92B94297848A0BF0B35D3013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0">
    <w:name w:val="B8FDCCE2164F48B9B155FB68A1B7EBC6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9">
    <w:name w:val="0F2F993072904FEFA83C9AA7CE43B5AE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6">
    <w:name w:val="7CE22422AEDF46D58F82D6D1F17BC6FC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5">
    <w:name w:val="875BBC5398094585A539711EB31E566E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5">
    <w:name w:val="FB4BC8E9A6EC4E75902746817707F055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5">
    <w:name w:val="20CA955B6A054B378894BD250187EE5C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4">
    <w:name w:val="3C2CD17B719A45AEB3FE8F0712D5ED37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4">
    <w:name w:val="94A3F585348A4F16B16B34AAF804676A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4">
    <w:name w:val="3339FB1A6B3B4D5A95FBA9F56810116D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4">
    <w:name w:val="EFDC216BBBF44CD19CDDAD79DCF2542F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4">
    <w:name w:val="92726B909D20419BA281AD3FCA4B6DBA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4">
    <w:name w:val="A4F200798DC34B3DABE453701345BE30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4">
    <w:name w:val="96F639877A8C46A4823EE274D9A0C1FC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4">
    <w:name w:val="C22D08BADB014F4D91B1B27AB99661EC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4">
    <w:name w:val="36F2E38861FE482D988FA7181E968D24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4">
    <w:name w:val="75A3E144795440A1A0E875905D6C7623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4">
    <w:name w:val="79A1E2C012224E2C9F179C1B8AD94D5F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4">
    <w:name w:val="4FEB043705994ABBB79C42F88DA3B4A2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4">
    <w:name w:val="1A41D47998EF426587E4D9BA2A1DC551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4">
    <w:name w:val="4A6A533A13EC4927A5726E562EBC6ECC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4">
    <w:name w:val="95DAC39A56D24F5DAE1AC609994E3AC0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4">
    <w:name w:val="306446B4990A4D329B3EEF62C0598722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4">
    <w:name w:val="1E11883F8938459A8E41B9FF07F3432F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4">
    <w:name w:val="FA09DC5583984D9B92D5DC7CED8E59E7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4">
    <w:name w:val="2555A7C328BD4F8BA451B2A43B49BD0F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4">
    <w:name w:val="8660E9D84A2E401699C4FDC548BEB208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4">
    <w:name w:val="0D94CF862AAE42E885611F0FE9E3D507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4">
    <w:name w:val="BB7334F768D94907A1B5830ADB4737DB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4">
    <w:name w:val="5A0489050D3846B1ADFA08C93B5C939D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4">
    <w:name w:val="5ABFD83752A047109E6C8DCAE7BF6D78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4">
    <w:name w:val="93649CC4E8A1465A8994D79FC714942D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4">
    <w:name w:val="D6E6220685114749B49848AA30B8F11D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4">
    <w:name w:val="3CB77F8009BF4581BF936376127EE1D9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4">
    <w:name w:val="5A7448BB334A4C408A9FAF3789B08385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4">
    <w:name w:val="AE28F90341444E3CA44667A719377F45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4">
    <w:name w:val="BD10AFB88E3B479F84C9BBE7384B999B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4">
    <w:name w:val="69BF2EFEA3EF437889B8D85CCDB2FC33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4">
    <w:name w:val="F906E2FFBFFC43A3B1E278C2FA315FED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4">
    <w:name w:val="882BF86E70BD4F5987FCA62D74A175BE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4">
    <w:name w:val="80CF5AD5487240B1AA56B928CE225E2B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4">
    <w:name w:val="BC5EAD36B927482FBAC698125EE4DA21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4">
    <w:name w:val="A3B4367C5A544FC6B24D0EDEC870B9A6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C80212C38F846C0840C60F914F084DE">
    <w:name w:val="5C80212C38F846C0840C60F914F084DE"/>
    <w:rsid w:val="00862E8D"/>
    <w:pPr>
      <w:spacing w:after="160" w:line="259" w:lineRule="auto"/>
    </w:pPr>
  </w:style>
  <w:style w:type="paragraph" w:customStyle="1" w:styleId="29E4E44C86A542069CA549342C46634C">
    <w:name w:val="29E4E44C86A542069CA549342C46634C"/>
    <w:rsid w:val="00862E8D"/>
    <w:pPr>
      <w:spacing w:after="160" w:line="259" w:lineRule="auto"/>
    </w:pPr>
  </w:style>
  <w:style w:type="paragraph" w:customStyle="1" w:styleId="DEFEFC07566245D593E041A61EF75653">
    <w:name w:val="DEFEFC07566245D593E041A61EF75653"/>
    <w:rsid w:val="00862E8D"/>
    <w:pPr>
      <w:spacing w:after="160" w:line="259" w:lineRule="auto"/>
    </w:pPr>
  </w:style>
  <w:style w:type="paragraph" w:customStyle="1" w:styleId="70A4FAC196C24FB1931D768C31354BF2">
    <w:name w:val="70A4FAC196C24FB1931D768C31354BF2"/>
    <w:rsid w:val="00862E8D"/>
    <w:pPr>
      <w:spacing w:after="160" w:line="259" w:lineRule="auto"/>
    </w:pPr>
  </w:style>
  <w:style w:type="paragraph" w:customStyle="1" w:styleId="84F64B2020B1422AB91D879BFBB2558327">
    <w:name w:val="84F64B2020B1422AB91D879BFBB25583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7">
    <w:name w:val="4FC90D49436F4078A6CBA04B6641B3F8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7">
    <w:name w:val="FFDF664D2FB244EF98452613996A9A37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7">
    <w:name w:val="0325D78339EC4573969369D5F38E2758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4">
    <w:name w:val="9BA5512984674F0EA7DB3E7070247F44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C80212C38F846C0840C60F914F084DE1">
    <w:name w:val="5C80212C38F846C0840C60F914F084DE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0A4FAC196C24FB1931D768C31354BF21">
    <w:name w:val="70A4FAC196C24FB1931D768C31354BF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DABDB243B534A4CB2D9F2854E66178F3">
    <w:name w:val="DDABDB243B534A4CB2D9F2854E66178F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6">
    <w:name w:val="50CECD8DF56944C0B1A5A4A3F35123E2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6">
    <w:name w:val="B8B5F8ED92B94297848A0BF0B35D3013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1">
    <w:name w:val="B8FDCCE2164F48B9B155FB68A1B7EBC6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0">
    <w:name w:val="0F2F993072904FEFA83C9AA7CE43B5AE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7">
    <w:name w:val="7CE22422AEDF46D58F82D6D1F17BC6FC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6">
    <w:name w:val="875BBC5398094585A539711EB31E566E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6">
    <w:name w:val="FB4BC8E9A6EC4E75902746817707F055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6">
    <w:name w:val="20CA955B6A054B378894BD250187EE5C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5">
    <w:name w:val="3C2CD17B719A45AEB3FE8F0712D5ED37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5">
    <w:name w:val="94A3F585348A4F16B16B34AAF804676A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5">
    <w:name w:val="3339FB1A6B3B4D5A95FBA9F56810116D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5">
    <w:name w:val="EFDC216BBBF44CD19CDDAD79DCF2542F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5">
    <w:name w:val="92726B909D20419BA281AD3FCA4B6DBA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5">
    <w:name w:val="A4F200798DC34B3DABE453701345BE30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5">
    <w:name w:val="96F639877A8C46A4823EE274D9A0C1FC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5">
    <w:name w:val="C22D08BADB014F4D91B1B27AB99661EC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5">
    <w:name w:val="36F2E38861FE482D988FA7181E968D24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5">
    <w:name w:val="75A3E144795440A1A0E875905D6C7623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5">
    <w:name w:val="79A1E2C012224E2C9F179C1B8AD94D5F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5">
    <w:name w:val="4FEB043705994ABBB79C42F88DA3B4A2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5">
    <w:name w:val="1A41D47998EF426587E4D9BA2A1DC551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5">
    <w:name w:val="4A6A533A13EC4927A5726E562EBC6ECC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5">
    <w:name w:val="95DAC39A56D24F5DAE1AC609994E3AC0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5">
    <w:name w:val="306446B4990A4D329B3EEF62C0598722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5">
    <w:name w:val="1E11883F8938459A8E41B9FF07F3432F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5">
    <w:name w:val="FA09DC5583984D9B92D5DC7CED8E59E7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5">
    <w:name w:val="2555A7C328BD4F8BA451B2A43B49BD0F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5">
    <w:name w:val="8660E9D84A2E401699C4FDC548BEB208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5">
    <w:name w:val="0D94CF862AAE42E885611F0FE9E3D507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5">
    <w:name w:val="BB7334F768D94907A1B5830ADB4737DB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5">
    <w:name w:val="5A0489050D3846B1ADFA08C93B5C939D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5">
    <w:name w:val="5ABFD83752A047109E6C8DCAE7BF6D78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5">
    <w:name w:val="93649CC4E8A1465A8994D79FC714942D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5">
    <w:name w:val="D6E6220685114749B49848AA30B8F11D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5">
    <w:name w:val="3CB77F8009BF4581BF936376127EE1D9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5">
    <w:name w:val="5A7448BB334A4C408A9FAF3789B08385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5">
    <w:name w:val="AE28F90341444E3CA44667A719377F45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5">
    <w:name w:val="BD10AFB88E3B479F84C9BBE7384B999B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5">
    <w:name w:val="69BF2EFEA3EF437889B8D85CCDB2FC33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5">
    <w:name w:val="F906E2FFBFFC43A3B1E278C2FA315FED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5">
    <w:name w:val="882BF86E70BD4F5987FCA62D74A175BE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5">
    <w:name w:val="80CF5AD5487240B1AA56B928CE225E2B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5">
    <w:name w:val="BC5EAD36B927482FBAC698125EE4DA21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5">
    <w:name w:val="A3B4367C5A544FC6B24D0EDEC870B9A6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2B451FECBA246A09FAFADB7ACEBD5F9">
    <w:name w:val="02B451FECBA246A09FAFADB7ACEBD5F9"/>
    <w:rsid w:val="00862E8D"/>
    <w:pPr>
      <w:spacing w:after="160" w:line="259" w:lineRule="auto"/>
    </w:pPr>
  </w:style>
  <w:style w:type="paragraph" w:customStyle="1" w:styleId="84F64B2020B1422AB91D879BFBB2558328">
    <w:name w:val="84F64B2020B1422AB91D879BFBB25583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8">
    <w:name w:val="4FC90D49436F4078A6CBA04B6641B3F8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8">
    <w:name w:val="FFDF664D2FB244EF98452613996A9A37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8">
    <w:name w:val="0325D78339EC4573969369D5F38E2758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5">
    <w:name w:val="9BA5512984674F0EA7DB3E7070247F44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C80212C38F846C0840C60F914F084DE2">
    <w:name w:val="5C80212C38F846C0840C60F914F084DE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0A4FAC196C24FB1931D768C31354BF22">
    <w:name w:val="70A4FAC196C24FB1931D768C31354BF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2B451FECBA246A09FAFADB7ACEBD5F91">
    <w:name w:val="02B451FECBA246A09FAFADB7ACEBD5F9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DABDB243B534A4CB2D9F2854E66178F4">
    <w:name w:val="DDABDB243B534A4CB2D9F2854E66178F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7">
    <w:name w:val="50CECD8DF56944C0B1A5A4A3F35123E2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7">
    <w:name w:val="B8B5F8ED92B94297848A0BF0B35D3013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2">
    <w:name w:val="B8FDCCE2164F48B9B155FB68A1B7EBC6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1">
    <w:name w:val="0F2F993072904FEFA83C9AA7CE43B5AE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8">
    <w:name w:val="7CE22422AEDF46D58F82D6D1F17BC6FC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7">
    <w:name w:val="875BBC5398094585A539711EB31E566E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7">
    <w:name w:val="FB4BC8E9A6EC4E75902746817707F055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7">
    <w:name w:val="20CA955B6A054B378894BD250187EE5C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6">
    <w:name w:val="3C2CD17B719A45AEB3FE8F0712D5ED37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6">
    <w:name w:val="94A3F585348A4F16B16B34AAF804676A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6">
    <w:name w:val="3339FB1A6B3B4D5A95FBA9F56810116D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6">
    <w:name w:val="EFDC216BBBF44CD19CDDAD79DCF2542F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6">
    <w:name w:val="92726B909D20419BA281AD3FCA4B6DBA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6">
    <w:name w:val="A4F200798DC34B3DABE453701345BE30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6">
    <w:name w:val="96F639877A8C46A4823EE274D9A0C1FC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6">
    <w:name w:val="C22D08BADB014F4D91B1B27AB99661EC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6">
    <w:name w:val="36F2E38861FE482D988FA7181E968D24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6">
    <w:name w:val="75A3E144795440A1A0E875905D6C7623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6">
    <w:name w:val="79A1E2C012224E2C9F179C1B8AD94D5F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6">
    <w:name w:val="4FEB043705994ABBB79C42F88DA3B4A2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6">
    <w:name w:val="1A41D47998EF426587E4D9BA2A1DC551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6">
    <w:name w:val="4A6A533A13EC4927A5726E562EBC6ECC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6">
    <w:name w:val="95DAC39A56D24F5DAE1AC609994E3AC0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6">
    <w:name w:val="306446B4990A4D329B3EEF62C0598722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6">
    <w:name w:val="1E11883F8938459A8E41B9FF07F3432F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6">
    <w:name w:val="FA09DC5583984D9B92D5DC7CED8E59E7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6">
    <w:name w:val="2555A7C328BD4F8BA451B2A43B49BD0F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6">
    <w:name w:val="8660E9D84A2E401699C4FDC548BEB208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6">
    <w:name w:val="0D94CF862AAE42E885611F0FE9E3D507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6">
    <w:name w:val="BB7334F768D94907A1B5830ADB4737DB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6">
    <w:name w:val="5A0489050D3846B1ADFA08C93B5C939D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6">
    <w:name w:val="5ABFD83752A047109E6C8DCAE7BF6D78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6">
    <w:name w:val="93649CC4E8A1465A8994D79FC714942D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6">
    <w:name w:val="D6E6220685114749B49848AA30B8F11D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6">
    <w:name w:val="3CB77F8009BF4581BF936376127EE1D9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6">
    <w:name w:val="5A7448BB334A4C408A9FAF3789B08385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6">
    <w:name w:val="AE28F90341444E3CA44667A719377F45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6">
    <w:name w:val="BD10AFB88E3B479F84C9BBE7384B999B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6">
    <w:name w:val="69BF2EFEA3EF437889B8D85CCDB2FC33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6">
    <w:name w:val="F906E2FFBFFC43A3B1E278C2FA315FED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6">
    <w:name w:val="882BF86E70BD4F5987FCA62D74A175BE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6">
    <w:name w:val="80CF5AD5487240B1AA56B928CE225E2B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6">
    <w:name w:val="BC5EAD36B927482FBAC698125EE4DA21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6">
    <w:name w:val="A3B4367C5A544FC6B24D0EDEC870B9A6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29">
    <w:name w:val="84F64B2020B1422AB91D879BFBB25583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29">
    <w:name w:val="4FC90D49436F4078A6CBA04B6641B3F8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29">
    <w:name w:val="FFDF664D2FB244EF98452613996A9A37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29">
    <w:name w:val="0325D78339EC4573969369D5F38E2758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6">
    <w:name w:val="9BA5512984674F0EA7DB3E7070247F44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C80212C38F846C0840C60F914F084DE3">
    <w:name w:val="5C80212C38F846C0840C60F914F084DE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0A4FAC196C24FB1931D768C31354BF23">
    <w:name w:val="70A4FAC196C24FB1931D768C31354BF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2B451FECBA246A09FAFADB7ACEBD5F92">
    <w:name w:val="02B451FECBA246A09FAFADB7ACEBD5F9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DABDB243B534A4CB2D9F2854E66178F5">
    <w:name w:val="DDABDB243B534A4CB2D9F2854E66178F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8">
    <w:name w:val="50CECD8DF56944C0B1A5A4A3F35123E2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8">
    <w:name w:val="B8B5F8ED92B94297848A0BF0B35D3013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3">
    <w:name w:val="B8FDCCE2164F48B9B155FB68A1B7EBC6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2">
    <w:name w:val="0F2F993072904FEFA83C9AA7CE43B5AE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9">
    <w:name w:val="7CE22422AEDF46D58F82D6D1F17BC6FC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8">
    <w:name w:val="875BBC5398094585A539711EB31E566E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8">
    <w:name w:val="FB4BC8E9A6EC4E75902746817707F055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8">
    <w:name w:val="20CA955B6A054B378894BD250187EE5C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7">
    <w:name w:val="3C2CD17B719A45AEB3FE8F0712D5ED37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7">
    <w:name w:val="94A3F585348A4F16B16B34AAF804676A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7">
    <w:name w:val="3339FB1A6B3B4D5A95FBA9F56810116D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7">
    <w:name w:val="EFDC216BBBF44CD19CDDAD79DCF2542F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7">
    <w:name w:val="92726B909D20419BA281AD3FCA4B6DBA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7">
    <w:name w:val="A4F200798DC34B3DABE453701345BE30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7">
    <w:name w:val="96F639877A8C46A4823EE274D9A0C1FC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7">
    <w:name w:val="C22D08BADB014F4D91B1B27AB99661EC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7">
    <w:name w:val="36F2E38861FE482D988FA7181E968D24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7">
    <w:name w:val="75A3E144795440A1A0E875905D6C7623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7">
    <w:name w:val="79A1E2C012224E2C9F179C1B8AD94D5F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7">
    <w:name w:val="4FEB043705994ABBB79C42F88DA3B4A2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7">
    <w:name w:val="1A41D47998EF426587E4D9BA2A1DC551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7">
    <w:name w:val="4A6A533A13EC4927A5726E562EBC6ECC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7">
    <w:name w:val="95DAC39A56D24F5DAE1AC609994E3AC0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7">
    <w:name w:val="306446B4990A4D329B3EEF62C0598722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7">
    <w:name w:val="1E11883F8938459A8E41B9FF07F3432F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7">
    <w:name w:val="FA09DC5583984D9B92D5DC7CED8E59E7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7">
    <w:name w:val="2555A7C328BD4F8BA451B2A43B49BD0F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7">
    <w:name w:val="8660E9D84A2E401699C4FDC548BEB208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7">
    <w:name w:val="0D94CF862AAE42E885611F0FE9E3D507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7">
    <w:name w:val="BB7334F768D94907A1B5830ADB4737DB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7">
    <w:name w:val="5A0489050D3846B1ADFA08C93B5C939D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7">
    <w:name w:val="5ABFD83752A047109E6C8DCAE7BF6D78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7">
    <w:name w:val="93649CC4E8A1465A8994D79FC714942D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7">
    <w:name w:val="D6E6220685114749B49848AA30B8F11D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7">
    <w:name w:val="3CB77F8009BF4581BF936376127EE1D9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7">
    <w:name w:val="5A7448BB334A4C408A9FAF3789B08385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7">
    <w:name w:val="AE28F90341444E3CA44667A719377F45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7">
    <w:name w:val="BD10AFB88E3B479F84C9BBE7384B999B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7">
    <w:name w:val="69BF2EFEA3EF437889B8D85CCDB2FC33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7">
    <w:name w:val="F906E2FFBFFC43A3B1E278C2FA315FED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7">
    <w:name w:val="882BF86E70BD4F5987FCA62D74A175BE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7">
    <w:name w:val="80CF5AD5487240B1AA56B928CE225E2B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7">
    <w:name w:val="BC5EAD36B927482FBAC698125EE4DA21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7">
    <w:name w:val="A3B4367C5A544FC6B24D0EDEC870B9A6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30">
    <w:name w:val="84F64B2020B1422AB91D879BFBB25583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0">
    <w:name w:val="4FC90D49436F4078A6CBA04B6641B3F8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0">
    <w:name w:val="FFDF664D2FB244EF98452613996A9A37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0">
    <w:name w:val="0325D78339EC4573969369D5F38E2758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7">
    <w:name w:val="9BA5512984674F0EA7DB3E7070247F44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C80212C38F846C0840C60F914F084DE4">
    <w:name w:val="5C80212C38F846C0840C60F914F084DE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0A4FAC196C24FB1931D768C31354BF24">
    <w:name w:val="70A4FAC196C24FB1931D768C31354BF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2B451FECBA246A09FAFADB7ACEBD5F93">
    <w:name w:val="02B451FECBA246A09FAFADB7ACEBD5F9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DABDB243B534A4CB2D9F2854E66178F6">
    <w:name w:val="DDABDB243B534A4CB2D9F2854E66178F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19">
    <w:name w:val="50CECD8DF56944C0B1A5A4A3F35123E2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19">
    <w:name w:val="B8B5F8ED92B94297848A0BF0B35D3013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4">
    <w:name w:val="B8FDCCE2164F48B9B155FB68A1B7EBC6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3">
    <w:name w:val="0F2F993072904FEFA83C9AA7CE43B5AE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0">
    <w:name w:val="7CE22422AEDF46D58F82D6D1F17BC6FC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19">
    <w:name w:val="875BBC5398094585A539711EB31E566E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19">
    <w:name w:val="FB4BC8E9A6EC4E75902746817707F055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19">
    <w:name w:val="20CA955B6A054B378894BD250187EE5C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8">
    <w:name w:val="3C2CD17B719A45AEB3FE8F0712D5ED37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8">
    <w:name w:val="94A3F585348A4F16B16B34AAF804676A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8">
    <w:name w:val="3339FB1A6B3B4D5A95FBA9F56810116D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8">
    <w:name w:val="EFDC216BBBF44CD19CDDAD79DCF2542F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8">
    <w:name w:val="92726B909D20419BA281AD3FCA4B6DBA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8">
    <w:name w:val="A4F200798DC34B3DABE453701345BE30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8">
    <w:name w:val="96F639877A8C46A4823EE274D9A0C1FC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8">
    <w:name w:val="C22D08BADB014F4D91B1B27AB99661EC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8">
    <w:name w:val="36F2E38861FE482D988FA7181E968D24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8">
    <w:name w:val="75A3E144795440A1A0E875905D6C7623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8">
    <w:name w:val="79A1E2C012224E2C9F179C1B8AD94D5F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8">
    <w:name w:val="4FEB043705994ABBB79C42F88DA3B4A2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8">
    <w:name w:val="1A41D47998EF426587E4D9BA2A1DC551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8">
    <w:name w:val="4A6A533A13EC4927A5726E562EBC6ECC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8">
    <w:name w:val="95DAC39A56D24F5DAE1AC609994E3AC0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8">
    <w:name w:val="306446B4990A4D329B3EEF62C0598722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8">
    <w:name w:val="1E11883F8938459A8E41B9FF07F3432F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8">
    <w:name w:val="FA09DC5583984D9B92D5DC7CED8E59E7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8">
    <w:name w:val="2555A7C328BD4F8BA451B2A43B49BD0F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8">
    <w:name w:val="8660E9D84A2E401699C4FDC548BEB208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8">
    <w:name w:val="0D94CF862AAE42E885611F0FE9E3D507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8">
    <w:name w:val="BB7334F768D94907A1B5830ADB4737DB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8">
    <w:name w:val="5A0489050D3846B1ADFA08C93B5C939D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8">
    <w:name w:val="5ABFD83752A047109E6C8DCAE7BF6D78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8">
    <w:name w:val="93649CC4E8A1465A8994D79FC714942D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8">
    <w:name w:val="D6E6220685114749B49848AA30B8F11D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8">
    <w:name w:val="3CB77F8009BF4581BF936376127EE1D9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8">
    <w:name w:val="5A7448BB334A4C408A9FAF3789B08385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8">
    <w:name w:val="AE28F90341444E3CA44667A719377F45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8">
    <w:name w:val="BD10AFB88E3B479F84C9BBE7384B999B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8">
    <w:name w:val="69BF2EFEA3EF437889B8D85CCDB2FC33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8">
    <w:name w:val="F906E2FFBFFC43A3B1E278C2FA315FED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8">
    <w:name w:val="882BF86E70BD4F5987FCA62D74A175BE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8">
    <w:name w:val="80CF5AD5487240B1AA56B928CE225E2B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8">
    <w:name w:val="BC5EAD36B927482FBAC698125EE4DA21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8">
    <w:name w:val="A3B4367C5A544FC6B24D0EDEC870B9A6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8303B7972904B9F9EB664510817FD64">
    <w:name w:val="68303B7972904B9F9EB664510817FD64"/>
    <w:rsid w:val="00862E8D"/>
    <w:pPr>
      <w:spacing w:after="160" w:line="259" w:lineRule="auto"/>
    </w:pPr>
  </w:style>
  <w:style w:type="paragraph" w:customStyle="1" w:styleId="FAF02A65E58A401EA39B91662DED1F37">
    <w:name w:val="FAF02A65E58A401EA39B91662DED1F37"/>
    <w:rsid w:val="00862E8D"/>
    <w:pPr>
      <w:spacing w:after="160" w:line="259" w:lineRule="auto"/>
    </w:pPr>
  </w:style>
  <w:style w:type="paragraph" w:customStyle="1" w:styleId="61095FE5C1614219915767676EA5EEFB">
    <w:name w:val="61095FE5C1614219915767676EA5EEFB"/>
    <w:rsid w:val="00862E8D"/>
    <w:pPr>
      <w:spacing w:after="160" w:line="259" w:lineRule="auto"/>
    </w:pPr>
  </w:style>
  <w:style w:type="paragraph" w:customStyle="1" w:styleId="F838672B98A44E6BB38A81B0AC5629C0">
    <w:name w:val="F838672B98A44E6BB38A81B0AC5629C0"/>
    <w:rsid w:val="00862E8D"/>
    <w:pPr>
      <w:spacing w:after="160" w:line="259" w:lineRule="auto"/>
    </w:pPr>
  </w:style>
  <w:style w:type="paragraph" w:customStyle="1" w:styleId="3B1184F46BC649C483A022442A7EE29D">
    <w:name w:val="3B1184F46BC649C483A022442A7EE29D"/>
    <w:rsid w:val="00862E8D"/>
    <w:pPr>
      <w:spacing w:after="160" w:line="259" w:lineRule="auto"/>
    </w:pPr>
  </w:style>
  <w:style w:type="paragraph" w:customStyle="1" w:styleId="27736AEBE0ED427489439ECD067DC1A7">
    <w:name w:val="27736AEBE0ED427489439ECD067DC1A7"/>
    <w:rsid w:val="00862E8D"/>
    <w:pPr>
      <w:spacing w:after="160" w:line="259" w:lineRule="auto"/>
    </w:pPr>
  </w:style>
  <w:style w:type="paragraph" w:customStyle="1" w:styleId="AF30A0C9E96D4F23A96DE87C6EEADA41">
    <w:name w:val="AF30A0C9E96D4F23A96DE87C6EEADA41"/>
    <w:rsid w:val="00862E8D"/>
    <w:pPr>
      <w:spacing w:after="160" w:line="259" w:lineRule="auto"/>
    </w:pPr>
  </w:style>
  <w:style w:type="paragraph" w:customStyle="1" w:styleId="EDCA363BC9DA421FB8E112D8F11A8646">
    <w:name w:val="EDCA363BC9DA421FB8E112D8F11A8646"/>
    <w:rsid w:val="00862E8D"/>
    <w:pPr>
      <w:spacing w:after="160" w:line="259" w:lineRule="auto"/>
    </w:pPr>
  </w:style>
  <w:style w:type="paragraph" w:customStyle="1" w:styleId="917E4A536FDF410AA072C36006BC0DF8">
    <w:name w:val="917E4A536FDF410AA072C36006BC0DF8"/>
    <w:rsid w:val="00862E8D"/>
    <w:pPr>
      <w:spacing w:after="160" w:line="259" w:lineRule="auto"/>
    </w:pPr>
  </w:style>
  <w:style w:type="paragraph" w:customStyle="1" w:styleId="6DD1BD9D2BC142FD93F237848A8DC5A7">
    <w:name w:val="6DD1BD9D2BC142FD93F237848A8DC5A7"/>
    <w:rsid w:val="00862E8D"/>
    <w:pPr>
      <w:spacing w:after="160" w:line="259" w:lineRule="auto"/>
    </w:pPr>
  </w:style>
  <w:style w:type="paragraph" w:customStyle="1" w:styleId="EC345E9878914E7BBCB17277ECB10CCA">
    <w:name w:val="EC345E9878914E7BBCB17277ECB10CCA"/>
    <w:rsid w:val="00862E8D"/>
    <w:pPr>
      <w:spacing w:after="160" w:line="259" w:lineRule="auto"/>
    </w:pPr>
  </w:style>
  <w:style w:type="paragraph" w:customStyle="1" w:styleId="A2AA00399C4E4865976922C94EC0865D">
    <w:name w:val="A2AA00399C4E4865976922C94EC0865D"/>
    <w:rsid w:val="00862E8D"/>
    <w:pPr>
      <w:spacing w:after="160" w:line="259" w:lineRule="auto"/>
    </w:pPr>
  </w:style>
  <w:style w:type="paragraph" w:customStyle="1" w:styleId="84F64B2020B1422AB91D879BFBB2558331">
    <w:name w:val="84F64B2020B1422AB91D879BFBB25583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1">
    <w:name w:val="4FC90D49436F4078A6CBA04B6641B3F8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1">
    <w:name w:val="FFDF664D2FB244EF98452613996A9A37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1">
    <w:name w:val="0325D78339EC4573969369D5F38E2758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8">
    <w:name w:val="9BA5512984674F0EA7DB3E7070247F44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
    <w:name w:val="EDCA363BC9DA421FB8E112D8F11A8646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
    <w:name w:val="6DD1BD9D2BC142FD93F237848A8DC5A7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
    <w:name w:val="EC345E9878914E7BBCB17277ECB10CCA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2AA00399C4E4865976922C94EC0865D1">
    <w:name w:val="A2AA00399C4E4865976922C94EC0865D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
    <w:name w:val="61095FE5C1614219915767676EA5EEFB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0">
    <w:name w:val="50CECD8DF56944C0B1A5A4A3F35123E2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0">
    <w:name w:val="B8B5F8ED92B94297848A0BF0B35D3013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5">
    <w:name w:val="B8FDCCE2164F48B9B155FB68A1B7EBC6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4">
    <w:name w:val="0F2F993072904FEFA83C9AA7CE43B5AE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1">
    <w:name w:val="7CE22422AEDF46D58F82D6D1F17BC6FC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0">
    <w:name w:val="875BBC5398094585A539711EB31E566E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0">
    <w:name w:val="FB4BC8E9A6EC4E75902746817707F055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0">
    <w:name w:val="20CA955B6A054B378894BD250187EE5C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29">
    <w:name w:val="3C2CD17B719A45AEB3FE8F0712D5ED37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29">
    <w:name w:val="94A3F585348A4F16B16B34AAF804676A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29">
    <w:name w:val="3339FB1A6B3B4D5A95FBA9F56810116D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29">
    <w:name w:val="EFDC216BBBF44CD19CDDAD79DCF2542F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29">
    <w:name w:val="92726B909D20419BA281AD3FCA4B6DBA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29">
    <w:name w:val="A4F200798DC34B3DABE453701345BE30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29">
    <w:name w:val="96F639877A8C46A4823EE274D9A0C1FC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29">
    <w:name w:val="C22D08BADB014F4D91B1B27AB99661EC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29">
    <w:name w:val="36F2E38861FE482D988FA7181E968D24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29">
    <w:name w:val="75A3E144795440A1A0E875905D6C7623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29">
    <w:name w:val="79A1E2C012224E2C9F179C1B8AD94D5F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29">
    <w:name w:val="4FEB043705994ABBB79C42F88DA3B4A2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29">
    <w:name w:val="1A41D47998EF426587E4D9BA2A1DC551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29">
    <w:name w:val="4A6A533A13EC4927A5726E562EBC6ECC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29">
    <w:name w:val="95DAC39A56D24F5DAE1AC609994E3AC0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29">
    <w:name w:val="306446B4990A4D329B3EEF62C0598722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29">
    <w:name w:val="1E11883F8938459A8E41B9FF07F3432F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29">
    <w:name w:val="FA09DC5583984D9B92D5DC7CED8E59E7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29">
    <w:name w:val="2555A7C328BD4F8BA451B2A43B49BD0F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29">
    <w:name w:val="8660E9D84A2E401699C4FDC548BEB208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29">
    <w:name w:val="0D94CF862AAE42E885611F0FE9E3D507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29">
    <w:name w:val="BB7334F768D94907A1B5830ADB4737DB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29">
    <w:name w:val="5A0489050D3846B1ADFA08C93B5C939D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29">
    <w:name w:val="5ABFD83752A047109E6C8DCAE7BF6D78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29">
    <w:name w:val="93649CC4E8A1465A8994D79FC714942D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29">
    <w:name w:val="D6E6220685114749B49848AA30B8F11D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29">
    <w:name w:val="3CB77F8009BF4581BF936376127EE1D9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29">
    <w:name w:val="5A7448BB334A4C408A9FAF3789B08385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29">
    <w:name w:val="AE28F90341444E3CA44667A719377F45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29">
    <w:name w:val="BD10AFB88E3B479F84C9BBE7384B999B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29">
    <w:name w:val="69BF2EFEA3EF437889B8D85CCDB2FC33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29">
    <w:name w:val="F906E2FFBFFC43A3B1E278C2FA315FED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29">
    <w:name w:val="882BF86E70BD4F5987FCA62D74A175BE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29">
    <w:name w:val="80CF5AD5487240B1AA56B928CE225E2B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29">
    <w:name w:val="BC5EAD36B927482FBAC698125EE4DA21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29">
    <w:name w:val="A3B4367C5A544FC6B24D0EDEC870B9A6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0A027957DA443FD930274A659C18170">
    <w:name w:val="70A027957DA443FD930274A659C18170"/>
    <w:rsid w:val="00862E8D"/>
    <w:pPr>
      <w:spacing w:after="160" w:line="259" w:lineRule="auto"/>
    </w:pPr>
  </w:style>
  <w:style w:type="paragraph" w:customStyle="1" w:styleId="84F64B2020B1422AB91D879BFBB2558332">
    <w:name w:val="84F64B2020B1422AB91D879BFBB25583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2">
    <w:name w:val="4FC90D49436F4078A6CBA04B6641B3F8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2">
    <w:name w:val="FFDF664D2FB244EF98452613996A9A37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2">
    <w:name w:val="0325D78339EC4573969369D5F38E2758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9">
    <w:name w:val="9BA5512984674F0EA7DB3E7070247F44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0A027957DA443FD930274A659C181701">
    <w:name w:val="70A027957DA443FD930274A659C18170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2">
    <w:name w:val="EDCA363BC9DA421FB8E112D8F11A8646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2">
    <w:name w:val="6DD1BD9D2BC142FD93F237848A8DC5A7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2">
    <w:name w:val="EC345E9878914E7BBCB17277ECB10CCA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2">
    <w:name w:val="61095FE5C1614219915767676EA5EEFB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1">
    <w:name w:val="50CECD8DF56944C0B1A5A4A3F35123E2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1">
    <w:name w:val="B8B5F8ED92B94297848A0BF0B35D3013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6">
    <w:name w:val="B8FDCCE2164F48B9B155FB68A1B7EBC6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5">
    <w:name w:val="0F2F993072904FEFA83C9AA7CE43B5AE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2">
    <w:name w:val="7CE22422AEDF46D58F82D6D1F17BC6FC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1">
    <w:name w:val="875BBC5398094585A539711EB31E566E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1">
    <w:name w:val="FB4BC8E9A6EC4E75902746817707F055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1">
    <w:name w:val="20CA955B6A054B378894BD250187EE5C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0">
    <w:name w:val="3C2CD17B719A45AEB3FE8F0712D5ED37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0">
    <w:name w:val="94A3F585348A4F16B16B34AAF804676A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0">
    <w:name w:val="3339FB1A6B3B4D5A95FBA9F56810116D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0">
    <w:name w:val="EFDC216BBBF44CD19CDDAD79DCF2542F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0">
    <w:name w:val="92726B909D20419BA281AD3FCA4B6DBA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0">
    <w:name w:val="A4F200798DC34B3DABE453701345BE30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0">
    <w:name w:val="96F639877A8C46A4823EE274D9A0C1FC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0">
    <w:name w:val="C22D08BADB014F4D91B1B27AB99661EC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0">
    <w:name w:val="36F2E38861FE482D988FA7181E968D24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0">
    <w:name w:val="75A3E144795440A1A0E875905D6C7623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0">
    <w:name w:val="79A1E2C012224E2C9F179C1B8AD94D5F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0">
    <w:name w:val="4FEB043705994ABBB79C42F88DA3B4A2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0">
    <w:name w:val="1A41D47998EF426587E4D9BA2A1DC551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0">
    <w:name w:val="4A6A533A13EC4927A5726E562EBC6ECC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0">
    <w:name w:val="95DAC39A56D24F5DAE1AC609994E3AC0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0">
    <w:name w:val="306446B4990A4D329B3EEF62C0598722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0">
    <w:name w:val="1E11883F8938459A8E41B9FF07F3432F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0">
    <w:name w:val="FA09DC5583984D9B92D5DC7CED8E59E7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0">
    <w:name w:val="2555A7C328BD4F8BA451B2A43B49BD0F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0">
    <w:name w:val="8660E9D84A2E401699C4FDC548BEB208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0">
    <w:name w:val="0D94CF862AAE42E885611F0FE9E3D507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0">
    <w:name w:val="BB7334F768D94907A1B5830ADB4737DB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0">
    <w:name w:val="5A0489050D3846B1ADFA08C93B5C939D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0">
    <w:name w:val="5ABFD83752A047109E6C8DCAE7BF6D78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0">
    <w:name w:val="93649CC4E8A1465A8994D79FC714942D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0">
    <w:name w:val="D6E6220685114749B49848AA30B8F11D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0">
    <w:name w:val="3CB77F8009BF4581BF936376127EE1D9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0">
    <w:name w:val="5A7448BB334A4C408A9FAF3789B08385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0">
    <w:name w:val="AE28F90341444E3CA44667A719377F45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0">
    <w:name w:val="BD10AFB88E3B479F84C9BBE7384B999B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0">
    <w:name w:val="69BF2EFEA3EF437889B8D85CCDB2FC33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0">
    <w:name w:val="F906E2FFBFFC43A3B1E278C2FA315FED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0">
    <w:name w:val="882BF86E70BD4F5987FCA62D74A175BE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0">
    <w:name w:val="80CF5AD5487240B1AA56B928CE225E2B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0">
    <w:name w:val="BC5EAD36B927482FBAC698125EE4DA21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0">
    <w:name w:val="A3B4367C5A544FC6B24D0EDEC870B9A63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33">
    <w:name w:val="84F64B2020B1422AB91D879BFBB25583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3">
    <w:name w:val="4FC90D49436F4078A6CBA04B6641B3F8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3">
    <w:name w:val="FFDF664D2FB244EF98452613996A9A37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3">
    <w:name w:val="0325D78339EC4573969369D5F38E2758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0">
    <w:name w:val="9BA5512984674F0EA7DB3E7070247F44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0A027957DA443FD930274A659C181702">
    <w:name w:val="70A027957DA443FD930274A659C18170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3">
    <w:name w:val="EDCA363BC9DA421FB8E112D8F11A8646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3">
    <w:name w:val="6DD1BD9D2BC142FD93F237848A8DC5A7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3">
    <w:name w:val="EC345E9878914E7BBCB17277ECB10CCA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3">
    <w:name w:val="61095FE5C1614219915767676EA5EEFB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2">
    <w:name w:val="50CECD8DF56944C0B1A5A4A3F35123E2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2">
    <w:name w:val="B8B5F8ED92B94297848A0BF0B35D3013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7">
    <w:name w:val="B8FDCCE2164F48B9B155FB68A1B7EBC6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6">
    <w:name w:val="0F2F993072904FEFA83C9AA7CE43B5AE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3">
    <w:name w:val="7CE22422AEDF46D58F82D6D1F17BC6FC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2">
    <w:name w:val="875BBC5398094585A539711EB31E566E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2">
    <w:name w:val="FB4BC8E9A6EC4E75902746817707F055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2">
    <w:name w:val="20CA955B6A054B378894BD250187EE5C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1">
    <w:name w:val="3C2CD17B719A45AEB3FE8F0712D5ED37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1">
    <w:name w:val="94A3F585348A4F16B16B34AAF804676A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1">
    <w:name w:val="3339FB1A6B3B4D5A95FBA9F56810116D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1">
    <w:name w:val="EFDC216BBBF44CD19CDDAD79DCF2542F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1">
    <w:name w:val="92726B909D20419BA281AD3FCA4B6DBA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1">
    <w:name w:val="A4F200798DC34B3DABE453701345BE30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1">
    <w:name w:val="96F639877A8C46A4823EE274D9A0C1FC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1">
    <w:name w:val="C22D08BADB014F4D91B1B27AB99661EC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1">
    <w:name w:val="36F2E38861FE482D988FA7181E968D24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1">
    <w:name w:val="75A3E144795440A1A0E875905D6C7623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1">
    <w:name w:val="79A1E2C012224E2C9F179C1B8AD94D5F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1">
    <w:name w:val="4FEB043705994ABBB79C42F88DA3B4A2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1">
    <w:name w:val="1A41D47998EF426587E4D9BA2A1DC551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1">
    <w:name w:val="4A6A533A13EC4927A5726E562EBC6ECC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1">
    <w:name w:val="95DAC39A56D24F5DAE1AC609994E3AC0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1">
    <w:name w:val="306446B4990A4D329B3EEF62C0598722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1">
    <w:name w:val="1E11883F8938459A8E41B9FF07F3432F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1">
    <w:name w:val="FA09DC5583984D9B92D5DC7CED8E59E7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1">
    <w:name w:val="2555A7C328BD4F8BA451B2A43B49BD0F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1">
    <w:name w:val="8660E9D84A2E401699C4FDC548BEB208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1">
    <w:name w:val="0D94CF862AAE42E885611F0FE9E3D507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1">
    <w:name w:val="BB7334F768D94907A1B5830ADB4737DB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1">
    <w:name w:val="5A0489050D3846B1ADFA08C93B5C939D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1">
    <w:name w:val="5ABFD83752A047109E6C8DCAE7BF6D78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1">
    <w:name w:val="93649CC4E8A1465A8994D79FC714942D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1">
    <w:name w:val="D6E6220685114749B49848AA30B8F11D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1">
    <w:name w:val="3CB77F8009BF4581BF936376127EE1D9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1">
    <w:name w:val="5A7448BB334A4C408A9FAF3789B08385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1">
    <w:name w:val="AE28F90341444E3CA44667A719377F45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1">
    <w:name w:val="BD10AFB88E3B479F84C9BBE7384B999B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1">
    <w:name w:val="69BF2EFEA3EF437889B8D85CCDB2FC33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1">
    <w:name w:val="F906E2FFBFFC43A3B1E278C2FA315FED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1">
    <w:name w:val="882BF86E70BD4F5987FCA62D74A175BE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1">
    <w:name w:val="80CF5AD5487240B1AA56B928CE225E2B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1">
    <w:name w:val="BC5EAD36B927482FBAC698125EE4DA21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1">
    <w:name w:val="A3B4367C5A544FC6B24D0EDEC870B9A63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6818E5B5AA4C8FA186563ED9CCE098">
    <w:name w:val="876818E5B5AA4C8FA186563ED9CCE098"/>
    <w:rsid w:val="00862E8D"/>
    <w:pPr>
      <w:spacing w:after="160" w:line="259" w:lineRule="auto"/>
    </w:pPr>
  </w:style>
  <w:style w:type="paragraph" w:customStyle="1" w:styleId="84F64B2020B1422AB91D879BFBB2558334">
    <w:name w:val="84F64B2020B1422AB91D879BFBB25583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4">
    <w:name w:val="4FC90D49436F4078A6CBA04B6641B3F8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4">
    <w:name w:val="FFDF664D2FB244EF98452613996A9A37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4">
    <w:name w:val="0325D78339EC4573969369D5F38E2758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1">
    <w:name w:val="9BA5512984674F0EA7DB3E7070247F441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6818E5B5AA4C8FA186563ED9CCE0981">
    <w:name w:val="876818E5B5AA4C8FA186563ED9CCE098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4">
    <w:name w:val="EDCA363BC9DA421FB8E112D8F11A8646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4">
    <w:name w:val="6DD1BD9D2BC142FD93F237848A8DC5A7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4">
    <w:name w:val="EC345E9878914E7BBCB17277ECB10CCA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4">
    <w:name w:val="61095FE5C1614219915767676EA5EEFB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3">
    <w:name w:val="50CECD8DF56944C0B1A5A4A3F35123E2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3">
    <w:name w:val="B8B5F8ED92B94297848A0BF0B35D3013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8">
    <w:name w:val="B8FDCCE2164F48B9B155FB68A1B7EBC6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7">
    <w:name w:val="0F2F993072904FEFA83C9AA7CE43B5AE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4">
    <w:name w:val="7CE22422AEDF46D58F82D6D1F17BC6FC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3">
    <w:name w:val="875BBC5398094585A539711EB31E566E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3">
    <w:name w:val="FB4BC8E9A6EC4E75902746817707F055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3">
    <w:name w:val="20CA955B6A054B378894BD250187EE5C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2">
    <w:name w:val="3C2CD17B719A45AEB3FE8F0712D5ED37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2">
    <w:name w:val="94A3F585348A4F16B16B34AAF804676A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2">
    <w:name w:val="3339FB1A6B3B4D5A95FBA9F56810116D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2">
    <w:name w:val="EFDC216BBBF44CD19CDDAD79DCF2542F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2">
    <w:name w:val="92726B909D20419BA281AD3FCA4B6DBA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2">
    <w:name w:val="A4F200798DC34B3DABE453701345BE30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2">
    <w:name w:val="96F639877A8C46A4823EE274D9A0C1FC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2">
    <w:name w:val="C22D08BADB014F4D91B1B27AB99661EC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2">
    <w:name w:val="36F2E38861FE482D988FA7181E968D24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2">
    <w:name w:val="75A3E144795440A1A0E875905D6C7623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2">
    <w:name w:val="79A1E2C012224E2C9F179C1B8AD94D5F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2">
    <w:name w:val="4FEB043705994ABBB79C42F88DA3B4A2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2">
    <w:name w:val="1A41D47998EF426587E4D9BA2A1DC551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2">
    <w:name w:val="4A6A533A13EC4927A5726E562EBC6ECC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2">
    <w:name w:val="95DAC39A56D24F5DAE1AC609994E3AC0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2">
    <w:name w:val="306446B4990A4D329B3EEF62C0598722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2">
    <w:name w:val="1E11883F8938459A8E41B9FF07F3432F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2">
    <w:name w:val="FA09DC5583984D9B92D5DC7CED8E59E7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2">
    <w:name w:val="2555A7C328BD4F8BA451B2A43B49BD0F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2">
    <w:name w:val="8660E9D84A2E401699C4FDC548BEB208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2">
    <w:name w:val="0D94CF862AAE42E885611F0FE9E3D507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2">
    <w:name w:val="BB7334F768D94907A1B5830ADB4737DB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2">
    <w:name w:val="5A0489050D3846B1ADFA08C93B5C939D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2">
    <w:name w:val="5ABFD83752A047109E6C8DCAE7BF6D78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2">
    <w:name w:val="93649CC4E8A1465A8994D79FC714942D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2">
    <w:name w:val="D6E6220685114749B49848AA30B8F11D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2">
    <w:name w:val="3CB77F8009BF4581BF936376127EE1D9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2">
    <w:name w:val="5A7448BB334A4C408A9FAF3789B08385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2">
    <w:name w:val="AE28F90341444E3CA44667A719377F45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2">
    <w:name w:val="BD10AFB88E3B479F84C9BBE7384B999B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2">
    <w:name w:val="69BF2EFEA3EF437889B8D85CCDB2FC33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2">
    <w:name w:val="F906E2FFBFFC43A3B1E278C2FA315FED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2">
    <w:name w:val="882BF86E70BD4F5987FCA62D74A175BE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2">
    <w:name w:val="80CF5AD5487240B1AA56B928CE225E2B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2">
    <w:name w:val="BC5EAD36B927482FBAC698125EE4DA21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2">
    <w:name w:val="A3B4367C5A544FC6B24D0EDEC870B9A63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CBA4F40B7D453C9C94E6C6BCE22E7F">
    <w:name w:val="D6CBA4F40B7D453C9C94E6C6BCE22E7F"/>
    <w:rsid w:val="00862E8D"/>
    <w:pPr>
      <w:spacing w:after="160" w:line="259" w:lineRule="auto"/>
    </w:pPr>
  </w:style>
  <w:style w:type="paragraph" w:customStyle="1" w:styleId="84F64B2020B1422AB91D879BFBB2558335">
    <w:name w:val="84F64B2020B1422AB91D879BFBB25583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5">
    <w:name w:val="4FC90D49436F4078A6CBA04B6641B3F8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5">
    <w:name w:val="FFDF664D2FB244EF98452613996A9A37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5">
    <w:name w:val="0325D78339EC4573969369D5F38E2758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2">
    <w:name w:val="9BA5512984674F0EA7DB3E7070247F441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6818E5B5AA4C8FA186563ED9CCE0982">
    <w:name w:val="876818E5B5AA4C8FA186563ED9CCE098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CBA4F40B7D453C9C94E6C6BCE22E7F1">
    <w:name w:val="D6CBA4F40B7D453C9C94E6C6BCE22E7F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5">
    <w:name w:val="EDCA363BC9DA421FB8E112D8F11A8646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5">
    <w:name w:val="6DD1BD9D2BC142FD93F237848A8DC5A7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5">
    <w:name w:val="EC345E9878914E7BBCB17277ECB10CCA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5">
    <w:name w:val="61095FE5C1614219915767676EA5EEFB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4">
    <w:name w:val="50CECD8DF56944C0B1A5A4A3F35123E2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4">
    <w:name w:val="B8B5F8ED92B94297848A0BF0B35D3013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19">
    <w:name w:val="B8FDCCE2164F48B9B155FB68A1B7EBC6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8">
    <w:name w:val="0F2F993072904FEFA83C9AA7CE43B5AE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5">
    <w:name w:val="7CE22422AEDF46D58F82D6D1F17BC6FC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4">
    <w:name w:val="875BBC5398094585A539711EB31E566E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4">
    <w:name w:val="FB4BC8E9A6EC4E75902746817707F055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4">
    <w:name w:val="20CA955B6A054B378894BD250187EE5C2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3">
    <w:name w:val="3C2CD17B719A45AEB3FE8F0712D5ED37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3">
    <w:name w:val="94A3F585348A4F16B16B34AAF804676A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3">
    <w:name w:val="3339FB1A6B3B4D5A95FBA9F56810116D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3">
    <w:name w:val="EFDC216BBBF44CD19CDDAD79DCF2542F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3">
    <w:name w:val="92726B909D20419BA281AD3FCA4B6DBA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3">
    <w:name w:val="A4F200798DC34B3DABE453701345BE30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3">
    <w:name w:val="96F639877A8C46A4823EE274D9A0C1FC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3">
    <w:name w:val="C22D08BADB014F4D91B1B27AB99661EC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3">
    <w:name w:val="36F2E38861FE482D988FA7181E968D24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3">
    <w:name w:val="75A3E144795440A1A0E875905D6C7623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3">
    <w:name w:val="79A1E2C012224E2C9F179C1B8AD94D5F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3">
    <w:name w:val="4FEB043705994ABBB79C42F88DA3B4A2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3">
    <w:name w:val="1A41D47998EF426587E4D9BA2A1DC551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3">
    <w:name w:val="4A6A533A13EC4927A5726E562EBC6ECC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3">
    <w:name w:val="95DAC39A56D24F5DAE1AC609994E3AC0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3">
    <w:name w:val="306446B4990A4D329B3EEF62C0598722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3">
    <w:name w:val="1E11883F8938459A8E41B9FF07F3432F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3">
    <w:name w:val="FA09DC5583984D9B92D5DC7CED8E59E7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3">
    <w:name w:val="2555A7C328BD4F8BA451B2A43B49BD0F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3">
    <w:name w:val="8660E9D84A2E401699C4FDC548BEB208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3">
    <w:name w:val="0D94CF862AAE42E885611F0FE9E3D507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3">
    <w:name w:val="BB7334F768D94907A1B5830ADB4737DB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3">
    <w:name w:val="5A0489050D3846B1ADFA08C93B5C939D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3">
    <w:name w:val="5ABFD83752A047109E6C8DCAE7BF6D78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3">
    <w:name w:val="93649CC4E8A1465A8994D79FC714942D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3">
    <w:name w:val="D6E6220685114749B49848AA30B8F11D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3">
    <w:name w:val="3CB77F8009BF4581BF936376127EE1D9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3">
    <w:name w:val="5A7448BB334A4C408A9FAF3789B08385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3">
    <w:name w:val="AE28F90341444E3CA44667A719377F45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3">
    <w:name w:val="BD10AFB88E3B479F84C9BBE7384B999B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3">
    <w:name w:val="69BF2EFEA3EF437889B8D85CCDB2FC33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3">
    <w:name w:val="F906E2FFBFFC43A3B1E278C2FA315FED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3">
    <w:name w:val="882BF86E70BD4F5987FCA62D74A175BE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3">
    <w:name w:val="80CF5AD5487240B1AA56B928CE225E2B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3">
    <w:name w:val="BC5EAD36B927482FBAC698125EE4DA21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3">
    <w:name w:val="A3B4367C5A544FC6B24D0EDEC870B9A63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14203FF2FDD4294B31E9719C5E120E0">
    <w:name w:val="514203FF2FDD4294B31E9719C5E120E0"/>
    <w:rsid w:val="00862E8D"/>
    <w:pPr>
      <w:spacing w:after="160" w:line="259" w:lineRule="auto"/>
    </w:pPr>
  </w:style>
  <w:style w:type="paragraph" w:customStyle="1" w:styleId="70BCD06D985646C4B7678BB654DAAC3D">
    <w:name w:val="70BCD06D985646C4B7678BB654DAAC3D"/>
    <w:rsid w:val="00862E8D"/>
    <w:pPr>
      <w:spacing w:after="160" w:line="259" w:lineRule="auto"/>
    </w:pPr>
  </w:style>
  <w:style w:type="paragraph" w:customStyle="1" w:styleId="278BDCBF959641CB91A65186221399F1">
    <w:name w:val="278BDCBF959641CB91A65186221399F1"/>
    <w:rsid w:val="00862E8D"/>
    <w:pPr>
      <w:spacing w:after="160" w:line="259" w:lineRule="auto"/>
    </w:pPr>
  </w:style>
  <w:style w:type="paragraph" w:customStyle="1" w:styleId="2E69060192EE4046A6394EDFD1425B0C">
    <w:name w:val="2E69060192EE4046A6394EDFD1425B0C"/>
    <w:rsid w:val="00862E8D"/>
    <w:pPr>
      <w:spacing w:after="160" w:line="259" w:lineRule="auto"/>
    </w:pPr>
  </w:style>
  <w:style w:type="paragraph" w:customStyle="1" w:styleId="DA43E5CEC0074C11B6A4A0D43326DBF7">
    <w:name w:val="DA43E5CEC0074C11B6A4A0D43326DBF7"/>
    <w:rsid w:val="00862E8D"/>
    <w:pPr>
      <w:spacing w:after="160" w:line="259" w:lineRule="auto"/>
    </w:pPr>
  </w:style>
  <w:style w:type="paragraph" w:customStyle="1" w:styleId="DC3D6F5180B946D9A5692C29B4FC8A59">
    <w:name w:val="DC3D6F5180B946D9A5692C29B4FC8A59"/>
    <w:rsid w:val="00862E8D"/>
    <w:pPr>
      <w:spacing w:after="160" w:line="259" w:lineRule="auto"/>
    </w:pPr>
  </w:style>
  <w:style w:type="paragraph" w:customStyle="1" w:styleId="084587DB724B4463AD62FC94E7BBA745">
    <w:name w:val="084587DB724B4463AD62FC94E7BBA745"/>
    <w:rsid w:val="00862E8D"/>
    <w:pPr>
      <w:spacing w:after="160" w:line="259" w:lineRule="auto"/>
    </w:pPr>
  </w:style>
  <w:style w:type="paragraph" w:customStyle="1" w:styleId="84F64B2020B1422AB91D879BFBB2558336">
    <w:name w:val="84F64B2020B1422AB91D879BFBB25583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6">
    <w:name w:val="4FC90D49436F4078A6CBA04B6641B3F8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6">
    <w:name w:val="FFDF664D2FB244EF98452613996A9A37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6">
    <w:name w:val="0325D78339EC4573969369D5F38E2758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3">
    <w:name w:val="9BA5512984674F0EA7DB3E7070247F441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6">
    <w:name w:val="EDCA363BC9DA421FB8E112D8F11A8646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6">
    <w:name w:val="6DD1BD9D2BC142FD93F237848A8DC5A7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6">
    <w:name w:val="EC345E9878914E7BBCB17277ECB10CCA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6">
    <w:name w:val="61095FE5C1614219915767676EA5EEFB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5">
    <w:name w:val="50CECD8DF56944C0B1A5A4A3F35123E2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5">
    <w:name w:val="B8B5F8ED92B94297848A0BF0B35D3013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20">
    <w:name w:val="B8FDCCE2164F48B9B155FB68A1B7EBC6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19">
    <w:name w:val="0F2F993072904FEFA83C9AA7CE43B5AE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6">
    <w:name w:val="7CE22422AEDF46D58F82D6D1F17BC6FC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5">
    <w:name w:val="875BBC5398094585A539711EB31E566E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5">
    <w:name w:val="FB4BC8E9A6EC4E75902746817707F055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5">
    <w:name w:val="20CA955B6A054B378894BD250187EE5C2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4">
    <w:name w:val="3C2CD17B719A45AEB3FE8F0712D5ED37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4">
    <w:name w:val="94A3F585348A4F16B16B34AAF804676A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4">
    <w:name w:val="3339FB1A6B3B4D5A95FBA9F56810116D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4">
    <w:name w:val="EFDC216BBBF44CD19CDDAD79DCF2542F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4">
    <w:name w:val="92726B909D20419BA281AD3FCA4B6DBA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4">
    <w:name w:val="A4F200798DC34B3DABE453701345BE30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4">
    <w:name w:val="96F639877A8C46A4823EE274D9A0C1FC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4">
    <w:name w:val="C22D08BADB014F4D91B1B27AB99661EC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4">
    <w:name w:val="36F2E38861FE482D988FA7181E968D24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4">
    <w:name w:val="75A3E144795440A1A0E875905D6C7623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4">
    <w:name w:val="79A1E2C012224E2C9F179C1B8AD94D5F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4">
    <w:name w:val="4FEB043705994ABBB79C42F88DA3B4A2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4">
    <w:name w:val="1A41D47998EF426587E4D9BA2A1DC551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4">
    <w:name w:val="4A6A533A13EC4927A5726E562EBC6ECC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4">
    <w:name w:val="95DAC39A56D24F5DAE1AC609994E3AC0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4">
    <w:name w:val="306446B4990A4D329B3EEF62C0598722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4">
    <w:name w:val="1E11883F8938459A8E41B9FF07F3432F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4">
    <w:name w:val="FA09DC5583984D9B92D5DC7CED8E59E7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4">
    <w:name w:val="2555A7C328BD4F8BA451B2A43B49BD0F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4">
    <w:name w:val="8660E9D84A2E401699C4FDC548BEB208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4">
    <w:name w:val="0D94CF862AAE42E885611F0FE9E3D507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4">
    <w:name w:val="BB7334F768D94907A1B5830ADB4737DB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4">
    <w:name w:val="5A0489050D3846B1ADFA08C93B5C939D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4">
    <w:name w:val="5ABFD83752A047109E6C8DCAE7BF6D78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4">
    <w:name w:val="93649CC4E8A1465A8994D79FC714942D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4">
    <w:name w:val="D6E6220685114749B49848AA30B8F11D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4">
    <w:name w:val="3CB77F8009BF4581BF936376127EE1D9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4">
    <w:name w:val="5A7448BB334A4C408A9FAF3789B08385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4">
    <w:name w:val="AE28F90341444E3CA44667A719377F45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4">
    <w:name w:val="BD10AFB88E3B479F84C9BBE7384B999B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4">
    <w:name w:val="69BF2EFEA3EF437889B8D85CCDB2FC33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4">
    <w:name w:val="F906E2FFBFFC43A3B1E278C2FA315FED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4">
    <w:name w:val="882BF86E70BD4F5987FCA62D74A175BE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4">
    <w:name w:val="80CF5AD5487240B1AA56B928CE225E2B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4">
    <w:name w:val="BC5EAD36B927482FBAC698125EE4DA21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4">
    <w:name w:val="A3B4367C5A544FC6B24D0EDEC870B9A63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614FA6D0FF943A997CDA20596563AFD">
    <w:name w:val="E614FA6D0FF943A997CDA20596563AFD"/>
    <w:rsid w:val="00862E8D"/>
    <w:pPr>
      <w:spacing w:after="160" w:line="259" w:lineRule="auto"/>
    </w:pPr>
  </w:style>
  <w:style w:type="paragraph" w:customStyle="1" w:styleId="4C0930E4B25541AEABBACCF40B608A48">
    <w:name w:val="4C0930E4B25541AEABBACCF40B608A48"/>
    <w:rsid w:val="00862E8D"/>
    <w:pPr>
      <w:spacing w:after="160" w:line="259" w:lineRule="auto"/>
    </w:pPr>
  </w:style>
  <w:style w:type="paragraph" w:customStyle="1" w:styleId="3956A16EF1684F9F9A2A26D77FC23D6A">
    <w:name w:val="3956A16EF1684F9F9A2A26D77FC23D6A"/>
    <w:rsid w:val="00862E8D"/>
    <w:pPr>
      <w:spacing w:after="160" w:line="259" w:lineRule="auto"/>
    </w:pPr>
  </w:style>
  <w:style w:type="paragraph" w:customStyle="1" w:styleId="E1636C54706D415DB19FEB0C69441711">
    <w:name w:val="E1636C54706D415DB19FEB0C69441711"/>
    <w:rsid w:val="00862E8D"/>
    <w:pPr>
      <w:spacing w:after="160" w:line="259" w:lineRule="auto"/>
    </w:pPr>
  </w:style>
  <w:style w:type="paragraph" w:customStyle="1" w:styleId="84F64B2020B1422AB91D879BFBB2558337">
    <w:name w:val="84F64B2020B1422AB91D879BFBB25583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7">
    <w:name w:val="4FC90D49436F4078A6CBA04B6641B3F8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7">
    <w:name w:val="FFDF664D2FB244EF98452613996A9A37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7">
    <w:name w:val="0325D78339EC4573969369D5F38E2758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4">
    <w:name w:val="9BA5512984674F0EA7DB3E7070247F4414"/>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7">
    <w:name w:val="EDCA363BC9DA421FB8E112D8F11A8646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7">
    <w:name w:val="6DD1BD9D2BC142FD93F237848A8DC5A7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7">
    <w:name w:val="EC345E9878914E7BBCB17277ECB10CCA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7">
    <w:name w:val="61095FE5C1614219915767676EA5EEFB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6">
    <w:name w:val="50CECD8DF56944C0B1A5A4A3F35123E2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6">
    <w:name w:val="B8B5F8ED92B94297848A0BF0B35D3013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21">
    <w:name w:val="B8FDCCE2164F48B9B155FB68A1B7EBC6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20">
    <w:name w:val="0F2F993072904FEFA83C9AA7CE43B5AE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7">
    <w:name w:val="7CE22422AEDF46D58F82D6D1F17BC6FC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6">
    <w:name w:val="875BBC5398094585A539711EB31E566E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6">
    <w:name w:val="FB4BC8E9A6EC4E75902746817707F055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6">
    <w:name w:val="20CA955B6A054B378894BD250187EE5C2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5">
    <w:name w:val="3C2CD17B719A45AEB3FE8F0712D5ED37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5">
    <w:name w:val="94A3F585348A4F16B16B34AAF804676A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5">
    <w:name w:val="3339FB1A6B3B4D5A95FBA9F56810116D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5">
    <w:name w:val="EFDC216BBBF44CD19CDDAD79DCF2542F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5">
    <w:name w:val="92726B909D20419BA281AD3FCA4B6DBA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5">
    <w:name w:val="A4F200798DC34B3DABE453701345BE30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5">
    <w:name w:val="96F639877A8C46A4823EE274D9A0C1FC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5">
    <w:name w:val="C22D08BADB014F4D91B1B27AB99661EC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5">
    <w:name w:val="36F2E38861FE482D988FA7181E968D24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5">
    <w:name w:val="75A3E144795440A1A0E875905D6C7623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5">
    <w:name w:val="79A1E2C012224E2C9F179C1B8AD94D5F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5">
    <w:name w:val="4FEB043705994ABBB79C42F88DA3B4A2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5">
    <w:name w:val="1A41D47998EF426587E4D9BA2A1DC551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5">
    <w:name w:val="4A6A533A13EC4927A5726E562EBC6ECC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5">
    <w:name w:val="95DAC39A56D24F5DAE1AC609994E3AC0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5">
    <w:name w:val="306446B4990A4D329B3EEF62C0598722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5">
    <w:name w:val="1E11883F8938459A8E41B9FF07F3432F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5">
    <w:name w:val="FA09DC5583984D9B92D5DC7CED8E59E7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5">
    <w:name w:val="2555A7C328BD4F8BA451B2A43B49BD0F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5">
    <w:name w:val="8660E9D84A2E401699C4FDC548BEB208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5">
    <w:name w:val="0D94CF862AAE42E885611F0FE9E3D507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5">
    <w:name w:val="BB7334F768D94907A1B5830ADB4737DB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5">
    <w:name w:val="5A0489050D3846B1ADFA08C93B5C939D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5">
    <w:name w:val="5ABFD83752A047109E6C8DCAE7BF6D78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5">
    <w:name w:val="93649CC4E8A1465A8994D79FC714942D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5">
    <w:name w:val="D6E6220685114749B49848AA30B8F11D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5">
    <w:name w:val="3CB77F8009BF4581BF936376127EE1D9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5">
    <w:name w:val="5A7448BB334A4C408A9FAF3789B08385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5">
    <w:name w:val="AE28F90341444E3CA44667A719377F45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5">
    <w:name w:val="BD10AFB88E3B479F84C9BBE7384B999B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5">
    <w:name w:val="69BF2EFEA3EF437889B8D85CCDB2FC33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5">
    <w:name w:val="F906E2FFBFFC43A3B1E278C2FA315FED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5">
    <w:name w:val="882BF86E70BD4F5987FCA62D74A175BE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5">
    <w:name w:val="80CF5AD5487240B1AA56B928CE225E2B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5">
    <w:name w:val="BC5EAD36B927482FBAC698125EE4DA21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5">
    <w:name w:val="A3B4367C5A544FC6B24D0EDEC870B9A63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38">
    <w:name w:val="84F64B2020B1422AB91D879BFBB25583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8">
    <w:name w:val="4FC90D49436F4078A6CBA04B6641B3F8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8">
    <w:name w:val="FFDF664D2FB244EF98452613996A9A37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8">
    <w:name w:val="0325D78339EC4573969369D5F38E2758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5">
    <w:name w:val="9BA5512984674F0EA7DB3E7070247F4415"/>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8">
    <w:name w:val="EDCA363BC9DA421FB8E112D8F11A8646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8">
    <w:name w:val="6DD1BD9D2BC142FD93F237848A8DC5A7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8">
    <w:name w:val="EC345E9878914E7BBCB17277ECB10CCA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8">
    <w:name w:val="61095FE5C1614219915767676EA5EEFB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7">
    <w:name w:val="50CECD8DF56944C0B1A5A4A3F35123E2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7">
    <w:name w:val="B8B5F8ED92B94297848A0BF0B35D3013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22">
    <w:name w:val="B8FDCCE2164F48B9B155FB68A1B7EBC6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21">
    <w:name w:val="0F2F993072904FEFA83C9AA7CE43B5AE2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8">
    <w:name w:val="7CE22422AEDF46D58F82D6D1F17BC6FC1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7">
    <w:name w:val="875BBC5398094585A539711EB31E566E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7">
    <w:name w:val="FB4BC8E9A6EC4E75902746817707F055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7">
    <w:name w:val="20CA955B6A054B378894BD250187EE5C2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6">
    <w:name w:val="3C2CD17B719A45AEB3FE8F0712D5ED37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6">
    <w:name w:val="94A3F585348A4F16B16B34AAF804676A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6">
    <w:name w:val="3339FB1A6B3B4D5A95FBA9F56810116D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6">
    <w:name w:val="EFDC216BBBF44CD19CDDAD79DCF2542F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6">
    <w:name w:val="92726B909D20419BA281AD3FCA4B6DBA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6">
    <w:name w:val="A4F200798DC34B3DABE453701345BE30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6">
    <w:name w:val="96F639877A8C46A4823EE274D9A0C1FC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6">
    <w:name w:val="C22D08BADB014F4D91B1B27AB99661EC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6">
    <w:name w:val="36F2E38861FE482D988FA7181E968D24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6">
    <w:name w:val="75A3E144795440A1A0E875905D6C7623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6">
    <w:name w:val="79A1E2C012224E2C9F179C1B8AD94D5F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6">
    <w:name w:val="4FEB043705994ABBB79C42F88DA3B4A2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6">
    <w:name w:val="1A41D47998EF426587E4D9BA2A1DC551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6">
    <w:name w:val="4A6A533A13EC4927A5726E562EBC6ECC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6">
    <w:name w:val="95DAC39A56D24F5DAE1AC609994E3AC0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6">
    <w:name w:val="306446B4990A4D329B3EEF62C0598722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6">
    <w:name w:val="1E11883F8938459A8E41B9FF07F3432F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6">
    <w:name w:val="FA09DC5583984D9B92D5DC7CED8E59E7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6">
    <w:name w:val="2555A7C328BD4F8BA451B2A43B49BD0F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6">
    <w:name w:val="8660E9D84A2E401699C4FDC548BEB208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6">
    <w:name w:val="0D94CF862AAE42E885611F0FE9E3D507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6">
    <w:name w:val="BB7334F768D94907A1B5830ADB4737DB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6">
    <w:name w:val="5A0489050D3846B1ADFA08C93B5C939D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6">
    <w:name w:val="5ABFD83752A047109E6C8DCAE7BF6D78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6">
    <w:name w:val="93649CC4E8A1465A8994D79FC714942D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6">
    <w:name w:val="D6E6220685114749B49848AA30B8F11D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6">
    <w:name w:val="3CB77F8009BF4581BF936376127EE1D9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6">
    <w:name w:val="5A7448BB334A4C408A9FAF3789B08385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6">
    <w:name w:val="AE28F90341444E3CA44667A719377F45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6">
    <w:name w:val="BD10AFB88E3B479F84C9BBE7384B999B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6">
    <w:name w:val="69BF2EFEA3EF437889B8D85CCDB2FC33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6">
    <w:name w:val="F906E2FFBFFC43A3B1E278C2FA315FED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6">
    <w:name w:val="882BF86E70BD4F5987FCA62D74A175BE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6">
    <w:name w:val="80CF5AD5487240B1AA56B928CE225E2B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6">
    <w:name w:val="BC5EAD36B927482FBAC698125EE4DA21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6">
    <w:name w:val="A3B4367C5A544FC6B24D0EDEC870B9A63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4CC9995F4B5446AA70103885FF6B2EC">
    <w:name w:val="F4CC9995F4B5446AA70103885FF6B2EC"/>
    <w:rsid w:val="00862E8D"/>
    <w:pPr>
      <w:spacing w:after="160" w:line="259" w:lineRule="auto"/>
    </w:pPr>
  </w:style>
  <w:style w:type="paragraph" w:customStyle="1" w:styleId="2E348AA233054CD9A7996A3653ED1366">
    <w:name w:val="2E348AA233054CD9A7996A3653ED1366"/>
    <w:rsid w:val="00862E8D"/>
    <w:pPr>
      <w:spacing w:after="160" w:line="259" w:lineRule="auto"/>
    </w:pPr>
  </w:style>
  <w:style w:type="paragraph" w:customStyle="1" w:styleId="6E7083B657C8428AAB2BAE4657F521F0">
    <w:name w:val="6E7083B657C8428AAB2BAE4657F521F0"/>
    <w:rsid w:val="00862E8D"/>
    <w:pPr>
      <w:spacing w:after="160" w:line="259" w:lineRule="auto"/>
    </w:pPr>
  </w:style>
  <w:style w:type="paragraph" w:customStyle="1" w:styleId="CB7BA0BF4F4544F89E6486E4312E8420">
    <w:name w:val="CB7BA0BF4F4544F89E6486E4312E8420"/>
    <w:rsid w:val="00862E8D"/>
    <w:pPr>
      <w:spacing w:after="160" w:line="259" w:lineRule="auto"/>
    </w:pPr>
  </w:style>
  <w:style w:type="paragraph" w:customStyle="1" w:styleId="84F64B2020B1422AB91D879BFBB2558339">
    <w:name w:val="84F64B2020B1422AB91D879BFBB255833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39">
    <w:name w:val="4FC90D49436F4078A6CBA04B6641B3F83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39">
    <w:name w:val="FFDF664D2FB244EF98452613996A9A373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39">
    <w:name w:val="0325D78339EC4573969369D5F38E27583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6">
    <w:name w:val="9BA5512984674F0EA7DB3E7070247F4416"/>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9">
    <w:name w:val="EDCA363BC9DA421FB8E112D8F11A8646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9">
    <w:name w:val="6DD1BD9D2BC142FD93F237848A8DC5A7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9">
    <w:name w:val="EC345E9878914E7BBCB17277ECB10CCA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9">
    <w:name w:val="61095FE5C1614219915767676EA5EEFB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8">
    <w:name w:val="50CECD8DF56944C0B1A5A4A3F35123E2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8">
    <w:name w:val="B8B5F8ED92B94297848A0BF0B35D3013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FDCCE2164F48B9B155FB68A1B7EBC623">
    <w:name w:val="B8FDCCE2164F48B9B155FB68A1B7EBC623"/>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F2F993072904FEFA83C9AA7CE43B5AE22">
    <w:name w:val="0F2F993072904FEFA83C9AA7CE43B5AE22"/>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19">
    <w:name w:val="7CE22422AEDF46D58F82D6D1F17BC6FC1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8">
    <w:name w:val="875BBC5398094585A539711EB31E566E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8">
    <w:name w:val="FB4BC8E9A6EC4E75902746817707F055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8">
    <w:name w:val="20CA955B6A054B378894BD250187EE5C2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7">
    <w:name w:val="3C2CD17B719A45AEB3FE8F0712D5ED37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7">
    <w:name w:val="94A3F585348A4F16B16B34AAF804676A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7">
    <w:name w:val="3339FB1A6B3B4D5A95FBA9F56810116D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7">
    <w:name w:val="EFDC216BBBF44CD19CDDAD79DCF2542F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7">
    <w:name w:val="92726B909D20419BA281AD3FCA4B6DBA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7">
    <w:name w:val="A4F200798DC34B3DABE453701345BE30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7">
    <w:name w:val="96F639877A8C46A4823EE274D9A0C1FC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7">
    <w:name w:val="C22D08BADB014F4D91B1B27AB99661EC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7">
    <w:name w:val="36F2E38861FE482D988FA7181E968D24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7">
    <w:name w:val="75A3E144795440A1A0E875905D6C7623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7">
    <w:name w:val="79A1E2C012224E2C9F179C1B8AD94D5F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7">
    <w:name w:val="4FEB043705994ABBB79C42F88DA3B4A2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7">
    <w:name w:val="1A41D47998EF426587E4D9BA2A1DC551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7">
    <w:name w:val="4A6A533A13EC4927A5726E562EBC6ECC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7">
    <w:name w:val="95DAC39A56D24F5DAE1AC609994E3AC0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7">
    <w:name w:val="306446B4990A4D329B3EEF62C0598722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7">
    <w:name w:val="1E11883F8938459A8E41B9FF07F3432F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7">
    <w:name w:val="FA09DC5583984D9B92D5DC7CED8E59E7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7">
    <w:name w:val="2555A7C328BD4F8BA451B2A43B49BD0F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7">
    <w:name w:val="8660E9D84A2E401699C4FDC548BEB208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7">
    <w:name w:val="0D94CF862AAE42E885611F0FE9E3D507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7">
    <w:name w:val="BB7334F768D94907A1B5830ADB4737DB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7">
    <w:name w:val="5A0489050D3846B1ADFA08C93B5C939D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7">
    <w:name w:val="5ABFD83752A047109E6C8DCAE7BF6D78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7">
    <w:name w:val="93649CC4E8A1465A8994D79FC714942D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7">
    <w:name w:val="D6E6220685114749B49848AA30B8F11D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7">
    <w:name w:val="3CB77F8009BF4581BF936376127EE1D9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7">
    <w:name w:val="5A7448BB334A4C408A9FAF3789B08385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7">
    <w:name w:val="AE28F90341444E3CA44667A719377F45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7">
    <w:name w:val="BD10AFB88E3B479F84C9BBE7384B999B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7">
    <w:name w:val="69BF2EFEA3EF437889B8D85CCDB2FC33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7">
    <w:name w:val="F906E2FFBFFC43A3B1E278C2FA315FED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7">
    <w:name w:val="882BF86E70BD4F5987FCA62D74A175BE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7">
    <w:name w:val="80CF5AD5487240B1AA56B928CE225E2B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7">
    <w:name w:val="BC5EAD36B927482FBAC698125EE4DA21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7">
    <w:name w:val="A3B4367C5A544FC6B24D0EDEC870B9A63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F43AB51B0E042E496BF97DFDD86BAE0">
    <w:name w:val="CF43AB51B0E042E496BF97DFDD86BAE0"/>
    <w:rsid w:val="00862E8D"/>
    <w:pPr>
      <w:spacing w:after="160" w:line="259" w:lineRule="auto"/>
    </w:pPr>
  </w:style>
  <w:style w:type="paragraph" w:customStyle="1" w:styleId="E6A5F11B845146F2A9BDF871AF40D887">
    <w:name w:val="E6A5F11B845146F2A9BDF871AF40D887"/>
    <w:rsid w:val="00862E8D"/>
    <w:pPr>
      <w:spacing w:after="160" w:line="259" w:lineRule="auto"/>
    </w:pPr>
  </w:style>
  <w:style w:type="paragraph" w:customStyle="1" w:styleId="EB0A4E00683943E593C8B52C3F69D399">
    <w:name w:val="EB0A4E00683943E593C8B52C3F69D399"/>
    <w:rsid w:val="00862E8D"/>
    <w:pPr>
      <w:spacing w:after="160" w:line="259" w:lineRule="auto"/>
    </w:pPr>
  </w:style>
  <w:style w:type="paragraph" w:customStyle="1" w:styleId="5CAB765971774D43AF142275CB2DA257">
    <w:name w:val="5CAB765971774D43AF142275CB2DA257"/>
    <w:rsid w:val="00862E8D"/>
    <w:pPr>
      <w:spacing w:after="160" w:line="259" w:lineRule="auto"/>
    </w:pPr>
  </w:style>
  <w:style w:type="paragraph" w:customStyle="1" w:styleId="84F64B2020B1422AB91D879BFBB2558340">
    <w:name w:val="84F64B2020B1422AB91D879BFBB255834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0">
    <w:name w:val="4FC90D49436F4078A6CBA04B6641B3F84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0">
    <w:name w:val="FFDF664D2FB244EF98452613996A9A374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0">
    <w:name w:val="0325D78339EC4573969369D5F38E27584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7">
    <w:name w:val="9BA5512984674F0EA7DB3E7070247F4417"/>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0">
    <w:name w:val="EDCA363BC9DA421FB8E112D8F11A8646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0">
    <w:name w:val="6DD1BD9D2BC142FD93F237848A8DC5A7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0">
    <w:name w:val="EC345E9878914E7BBCB17277ECB10CCA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0">
    <w:name w:val="61095FE5C1614219915767676EA5EEFB1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29">
    <w:name w:val="50CECD8DF56944C0B1A5A4A3F35123E2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29">
    <w:name w:val="B8B5F8ED92B94297848A0BF0B35D3013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B0A4E00683943E593C8B52C3F69D3991">
    <w:name w:val="EB0A4E00683943E593C8B52C3F69D399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
    <w:name w:val="5CAB765971774D43AF142275CB2DA2571"/>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CE22422AEDF46D58F82D6D1F17BC6FC20">
    <w:name w:val="7CE22422AEDF46D58F82D6D1F17BC6FC20"/>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29">
    <w:name w:val="875BBC5398094585A539711EB31E566E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29">
    <w:name w:val="FB4BC8E9A6EC4E75902746817707F055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29">
    <w:name w:val="20CA955B6A054B378894BD250187EE5C29"/>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8">
    <w:name w:val="3C2CD17B719A45AEB3FE8F0712D5ED37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8">
    <w:name w:val="94A3F585348A4F16B16B34AAF804676A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8">
    <w:name w:val="3339FB1A6B3B4D5A95FBA9F56810116D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8">
    <w:name w:val="EFDC216BBBF44CD19CDDAD79DCF2542F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8">
    <w:name w:val="92726B909D20419BA281AD3FCA4B6DBA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8">
    <w:name w:val="A4F200798DC34B3DABE453701345BE30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8">
    <w:name w:val="96F639877A8C46A4823EE274D9A0C1FC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8">
    <w:name w:val="C22D08BADB014F4D91B1B27AB99661EC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8">
    <w:name w:val="36F2E38861FE482D988FA7181E968D24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8">
    <w:name w:val="75A3E144795440A1A0E875905D6C7623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8">
    <w:name w:val="79A1E2C012224E2C9F179C1B8AD94D5F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8">
    <w:name w:val="4FEB043705994ABBB79C42F88DA3B4A2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8">
    <w:name w:val="1A41D47998EF426587E4D9BA2A1DC551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8">
    <w:name w:val="4A6A533A13EC4927A5726E562EBC6ECC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8">
    <w:name w:val="95DAC39A56D24F5DAE1AC609994E3AC0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8">
    <w:name w:val="306446B4990A4D329B3EEF62C0598722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8">
    <w:name w:val="1E11883F8938459A8E41B9FF07F3432F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8">
    <w:name w:val="FA09DC5583984D9B92D5DC7CED8E59E7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8">
    <w:name w:val="2555A7C328BD4F8BA451B2A43B49BD0F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8">
    <w:name w:val="8660E9D84A2E401699C4FDC548BEB208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8">
    <w:name w:val="0D94CF862AAE42E885611F0FE9E3D507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8">
    <w:name w:val="BB7334F768D94907A1B5830ADB4737DB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8">
    <w:name w:val="5A0489050D3846B1ADFA08C93B5C939D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8">
    <w:name w:val="5ABFD83752A047109E6C8DCAE7BF6D78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8">
    <w:name w:val="93649CC4E8A1465A8994D79FC714942D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8">
    <w:name w:val="D6E6220685114749B49848AA30B8F11D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8">
    <w:name w:val="3CB77F8009BF4581BF936376127EE1D9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8">
    <w:name w:val="5A7448BB334A4C408A9FAF3789B08385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8">
    <w:name w:val="AE28F90341444E3CA44667A719377F45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8">
    <w:name w:val="BD10AFB88E3B479F84C9BBE7384B999B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8">
    <w:name w:val="69BF2EFEA3EF437889B8D85CCDB2FC33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8">
    <w:name w:val="F906E2FFBFFC43A3B1E278C2FA315FED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8">
    <w:name w:val="882BF86E70BD4F5987FCA62D74A175BE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8">
    <w:name w:val="80CF5AD5487240B1AA56B928CE225E2B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8">
    <w:name w:val="BC5EAD36B927482FBAC698125EE4DA21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8">
    <w:name w:val="A3B4367C5A544FC6B24D0EDEC870B9A638"/>
    <w:rsid w:val="00862E8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41">
    <w:name w:val="84F64B2020B1422AB91D879BFBB25583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1">
    <w:name w:val="4FC90D49436F4078A6CBA04B6641B3F8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1">
    <w:name w:val="FFDF664D2FB244EF98452613996A9A37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1">
    <w:name w:val="0325D78339EC4573969369D5F38E2758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8">
    <w:name w:val="9BA5512984674F0EA7DB3E7070247F4418"/>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1">
    <w:name w:val="EDCA363BC9DA421FB8E112D8F11A86461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1">
    <w:name w:val="6DD1BD9D2BC142FD93F237848A8DC5A71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1">
    <w:name w:val="EC345E9878914E7BBCB17277ECB10CCA1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1">
    <w:name w:val="61095FE5C1614219915767676EA5EEFB1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0">
    <w:name w:val="50CECD8DF56944C0B1A5A4A3F35123E23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0">
    <w:name w:val="B8B5F8ED92B94297848A0BF0B35D30133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B0A4E00683943E593C8B52C3F69D3992">
    <w:name w:val="EB0A4E00683943E593C8B52C3F69D399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
    <w:name w:val="5CAB765971774D43AF142275CB2DA257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
    <w:name w:val="BE148DC944D144188295F24147B8818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0">
    <w:name w:val="875BBC5398094585A539711EB31E566E3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0">
    <w:name w:val="FB4BC8E9A6EC4E75902746817707F0553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0">
    <w:name w:val="20CA955B6A054B378894BD250187EE5C3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39">
    <w:name w:val="3C2CD17B719A45AEB3FE8F0712D5ED37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39">
    <w:name w:val="94A3F585348A4F16B16B34AAF804676A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39">
    <w:name w:val="3339FB1A6B3B4D5A95FBA9F56810116D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39">
    <w:name w:val="EFDC216BBBF44CD19CDDAD79DCF2542F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39">
    <w:name w:val="92726B909D20419BA281AD3FCA4B6DBA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39">
    <w:name w:val="A4F200798DC34B3DABE453701345BE30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39">
    <w:name w:val="96F639877A8C46A4823EE274D9A0C1FC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39">
    <w:name w:val="C22D08BADB014F4D91B1B27AB99661EC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39">
    <w:name w:val="36F2E38861FE482D988FA7181E968D24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39">
    <w:name w:val="75A3E144795440A1A0E875905D6C7623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39">
    <w:name w:val="79A1E2C012224E2C9F179C1B8AD94D5F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39">
    <w:name w:val="4FEB043705994ABBB79C42F88DA3B4A2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39">
    <w:name w:val="1A41D47998EF426587E4D9BA2A1DC551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39">
    <w:name w:val="4A6A533A13EC4927A5726E562EBC6ECC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39">
    <w:name w:val="95DAC39A56D24F5DAE1AC609994E3AC0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39">
    <w:name w:val="306446B4990A4D329B3EEF62C0598722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39">
    <w:name w:val="1E11883F8938459A8E41B9FF07F3432F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39">
    <w:name w:val="FA09DC5583984D9B92D5DC7CED8E59E7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39">
    <w:name w:val="2555A7C328BD4F8BA451B2A43B49BD0F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39">
    <w:name w:val="8660E9D84A2E401699C4FDC548BEB208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39">
    <w:name w:val="0D94CF862AAE42E885611F0FE9E3D507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39">
    <w:name w:val="BB7334F768D94907A1B5830ADB4737DB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39">
    <w:name w:val="5A0489050D3846B1ADFA08C93B5C939D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39">
    <w:name w:val="5ABFD83752A047109E6C8DCAE7BF6D78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39">
    <w:name w:val="93649CC4E8A1465A8994D79FC714942D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39">
    <w:name w:val="D6E6220685114749B49848AA30B8F11D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39">
    <w:name w:val="3CB77F8009BF4581BF936376127EE1D9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39">
    <w:name w:val="5A7448BB334A4C408A9FAF3789B08385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39">
    <w:name w:val="AE28F90341444E3CA44667A719377F45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39">
    <w:name w:val="BD10AFB88E3B479F84C9BBE7384B999B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39">
    <w:name w:val="69BF2EFEA3EF437889B8D85CCDB2FC33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39">
    <w:name w:val="F906E2FFBFFC43A3B1E278C2FA315FED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39">
    <w:name w:val="882BF86E70BD4F5987FCA62D74A175BE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39">
    <w:name w:val="80CF5AD5487240B1AA56B928CE225E2B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39">
    <w:name w:val="BC5EAD36B927482FBAC698125EE4DA21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39">
    <w:name w:val="A3B4367C5A544FC6B24D0EDEC870B9A63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42">
    <w:name w:val="84F64B2020B1422AB91D879BFBB25583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2">
    <w:name w:val="4FC90D49436F4078A6CBA04B6641B3F8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2">
    <w:name w:val="FFDF664D2FB244EF98452613996A9A37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2">
    <w:name w:val="0325D78339EC4573969369D5F38E2758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BA5512984674F0EA7DB3E7070247F4419">
    <w:name w:val="9BA5512984674F0EA7DB3E7070247F441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
    <w:name w:val="DE4A3ED38E294436ADDC3B6BABA3EA3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2">
    <w:name w:val="EDCA363BC9DA421FB8E112D8F11A86461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2">
    <w:name w:val="6DD1BD9D2BC142FD93F237848A8DC5A71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2">
    <w:name w:val="EC345E9878914E7BBCB17277ECB10CCA1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2">
    <w:name w:val="61095FE5C1614219915767676EA5EEFB1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1">
    <w:name w:val="50CECD8DF56944C0B1A5A4A3F35123E23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1">
    <w:name w:val="B8B5F8ED92B94297848A0BF0B35D30133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B0A4E00683943E593C8B52C3F69D3993">
    <w:name w:val="EB0A4E00683943E593C8B52C3F69D399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3">
    <w:name w:val="5CAB765971774D43AF142275CB2DA257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
    <w:name w:val="BE148DC944D144188295F24147B88189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1">
    <w:name w:val="875BBC5398094585A539711EB31E566E3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1">
    <w:name w:val="FB4BC8E9A6EC4E75902746817707F0553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1">
    <w:name w:val="20CA955B6A054B378894BD250187EE5C3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0">
    <w:name w:val="3C2CD17B719A45AEB3FE8F0712D5ED37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0">
    <w:name w:val="94A3F585348A4F16B16B34AAF804676A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0">
    <w:name w:val="3339FB1A6B3B4D5A95FBA9F56810116D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0">
    <w:name w:val="EFDC216BBBF44CD19CDDAD79DCF2542F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0">
    <w:name w:val="92726B909D20419BA281AD3FCA4B6DBA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0">
    <w:name w:val="A4F200798DC34B3DABE453701345BE30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0">
    <w:name w:val="96F639877A8C46A4823EE274D9A0C1FC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0">
    <w:name w:val="C22D08BADB014F4D91B1B27AB99661EC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0">
    <w:name w:val="36F2E38861FE482D988FA7181E968D24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0">
    <w:name w:val="75A3E144795440A1A0E875905D6C7623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0">
    <w:name w:val="79A1E2C012224E2C9F179C1B8AD94D5F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40">
    <w:name w:val="4FEB043705994ABBB79C42F88DA3B4A2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0">
    <w:name w:val="1A41D47998EF426587E4D9BA2A1DC551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0">
    <w:name w:val="4A6A533A13EC4927A5726E562EBC6ECC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0">
    <w:name w:val="95DAC39A56D24F5DAE1AC609994E3AC0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0">
    <w:name w:val="306446B4990A4D329B3EEF62C0598722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40">
    <w:name w:val="1E11883F8938459A8E41B9FF07F3432F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0">
    <w:name w:val="FA09DC5583984D9B92D5DC7CED8E59E7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0">
    <w:name w:val="2555A7C328BD4F8BA451B2A43B49BD0F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0">
    <w:name w:val="8660E9D84A2E401699C4FDC548BEB208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0">
    <w:name w:val="0D94CF862AAE42E885611F0FE9E3D507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40">
    <w:name w:val="BB7334F768D94907A1B5830ADB4737DB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40">
    <w:name w:val="5A0489050D3846B1ADFA08C93B5C939D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40">
    <w:name w:val="5ABFD83752A047109E6C8DCAE7BF6D78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40">
    <w:name w:val="93649CC4E8A1465A8994D79FC714942D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40">
    <w:name w:val="D6E6220685114749B49848AA30B8F11D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40">
    <w:name w:val="3CB77F8009BF4581BF936376127EE1D9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40">
    <w:name w:val="5A7448BB334A4C408A9FAF3789B08385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40">
    <w:name w:val="AE28F90341444E3CA44667A719377F45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40">
    <w:name w:val="BD10AFB88E3B479F84C9BBE7384B999B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40">
    <w:name w:val="69BF2EFEA3EF437889B8D85CCDB2FC33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40">
    <w:name w:val="F906E2FFBFFC43A3B1E278C2FA315FED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40">
    <w:name w:val="882BF86E70BD4F5987FCA62D74A175BE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40">
    <w:name w:val="80CF5AD5487240B1AA56B928CE225E2B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0">
    <w:name w:val="BC5EAD36B927482FBAC698125EE4DA21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40">
    <w:name w:val="A3B4367C5A544FC6B24D0EDEC870B9A640"/>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43">
    <w:name w:val="84F64B2020B1422AB91D879BFBB25583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3">
    <w:name w:val="4FC90D49436F4078A6CBA04B6641B3F8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3">
    <w:name w:val="FFDF664D2FB244EF98452613996A9A37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3">
    <w:name w:val="0325D78339EC4573969369D5F38E2758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
    <w:name w:val="DE4A3ED38E294436ADDC3B6BABA3EA36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3">
    <w:name w:val="EDCA363BC9DA421FB8E112D8F11A86461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4FA4CA892A146F0BF1C03A5ED6E9AC9">
    <w:name w:val="B4FA4CA892A146F0BF1C03A5ED6E9AC9"/>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3">
    <w:name w:val="6DD1BD9D2BC142FD93F237848A8DC5A71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3">
    <w:name w:val="EC345E9878914E7BBCB17277ECB10CCA1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3">
    <w:name w:val="61095FE5C1614219915767676EA5EEFB1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2">
    <w:name w:val="50CECD8DF56944C0B1A5A4A3F35123E23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2">
    <w:name w:val="B8B5F8ED92B94297848A0BF0B35D30133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B0A4E00683943E593C8B52C3F69D3994">
    <w:name w:val="EB0A4E00683943E593C8B52C3F69D399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4">
    <w:name w:val="5CAB765971774D43AF142275CB2DA257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2">
    <w:name w:val="BE148DC944D144188295F24147B88189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2">
    <w:name w:val="875BBC5398094585A539711EB31E566E3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2">
    <w:name w:val="FB4BC8E9A6EC4E75902746817707F0553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2">
    <w:name w:val="20CA955B6A054B378894BD250187EE5C3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1">
    <w:name w:val="3C2CD17B719A45AEB3FE8F0712D5ED37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1">
    <w:name w:val="94A3F585348A4F16B16B34AAF804676A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1">
    <w:name w:val="3339FB1A6B3B4D5A95FBA9F56810116D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1">
    <w:name w:val="EFDC216BBBF44CD19CDDAD79DCF2542F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1">
    <w:name w:val="92726B909D20419BA281AD3FCA4B6DBA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1">
    <w:name w:val="A4F200798DC34B3DABE453701345BE30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1">
    <w:name w:val="96F639877A8C46A4823EE274D9A0C1FC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1">
    <w:name w:val="C22D08BADB014F4D91B1B27AB99661EC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1">
    <w:name w:val="36F2E38861FE482D988FA7181E968D24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1">
    <w:name w:val="75A3E144795440A1A0E875905D6C7623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1">
    <w:name w:val="79A1E2C012224E2C9F179C1B8AD94D5F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41">
    <w:name w:val="4FEB043705994ABBB79C42F88DA3B4A2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1">
    <w:name w:val="1A41D47998EF426587E4D9BA2A1DC551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1">
    <w:name w:val="4A6A533A13EC4927A5726E562EBC6ECC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1">
    <w:name w:val="95DAC39A56D24F5DAE1AC609994E3AC0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1">
    <w:name w:val="306446B4990A4D329B3EEF62C0598722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41">
    <w:name w:val="1E11883F8938459A8E41B9FF07F3432F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1">
    <w:name w:val="FA09DC5583984D9B92D5DC7CED8E59E7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1">
    <w:name w:val="2555A7C328BD4F8BA451B2A43B49BD0F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1">
    <w:name w:val="8660E9D84A2E401699C4FDC548BEB208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1">
    <w:name w:val="0D94CF862AAE42E885611F0FE9E3D507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41">
    <w:name w:val="BB7334F768D94907A1B5830ADB4737DB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41">
    <w:name w:val="5A0489050D3846B1ADFA08C93B5C939D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41">
    <w:name w:val="5ABFD83752A047109E6C8DCAE7BF6D78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41">
    <w:name w:val="93649CC4E8A1465A8994D79FC714942D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41">
    <w:name w:val="D6E6220685114749B49848AA30B8F11D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41">
    <w:name w:val="3CB77F8009BF4581BF936376127EE1D9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41">
    <w:name w:val="5A7448BB334A4C408A9FAF3789B08385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41">
    <w:name w:val="AE28F90341444E3CA44667A719377F45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41">
    <w:name w:val="BD10AFB88E3B479F84C9BBE7384B999B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41">
    <w:name w:val="69BF2EFEA3EF437889B8D85CCDB2FC33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41">
    <w:name w:val="F906E2FFBFFC43A3B1E278C2FA315FED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41">
    <w:name w:val="882BF86E70BD4F5987FCA62D74A175BE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41">
    <w:name w:val="80CF5AD5487240B1AA56B928CE225E2B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1">
    <w:name w:val="BC5EAD36B927482FBAC698125EE4DA21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41">
    <w:name w:val="A3B4367C5A544FC6B24D0EDEC870B9A64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44">
    <w:name w:val="84F64B2020B1422AB91D879BFBB25583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4">
    <w:name w:val="4FC90D49436F4078A6CBA04B6641B3F8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4">
    <w:name w:val="FFDF664D2FB244EF98452613996A9A37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4">
    <w:name w:val="0325D78339EC4573969369D5F38E2758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
    <w:name w:val="DE4A3ED38E294436ADDC3B6BABA3EA36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4">
    <w:name w:val="EDCA363BC9DA421FB8E112D8F11A86461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4FA4CA892A146F0BF1C03A5ED6E9AC91">
    <w:name w:val="B4FA4CA892A146F0BF1C03A5ED6E9AC9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4">
    <w:name w:val="6DD1BD9D2BC142FD93F237848A8DC5A71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4">
    <w:name w:val="EC345E9878914E7BBCB17277ECB10CCA1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4">
    <w:name w:val="61095FE5C1614219915767676EA5EEFB1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3">
    <w:name w:val="50CECD8DF56944C0B1A5A4A3F35123E23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3">
    <w:name w:val="B8B5F8ED92B94297848A0BF0B35D30133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
    <w:name w:val="4A82DD21BCDB4542855364BC711D307C"/>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5">
    <w:name w:val="5CAB765971774D43AF142275CB2DA257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3">
    <w:name w:val="BE148DC944D144188295F24147B88189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3">
    <w:name w:val="875BBC5398094585A539711EB31E566E3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3">
    <w:name w:val="FB4BC8E9A6EC4E75902746817707F0553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3">
    <w:name w:val="20CA955B6A054B378894BD250187EE5C3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2">
    <w:name w:val="3C2CD17B719A45AEB3FE8F0712D5ED37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2">
    <w:name w:val="94A3F585348A4F16B16B34AAF804676A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2">
    <w:name w:val="3339FB1A6B3B4D5A95FBA9F56810116D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2">
    <w:name w:val="EFDC216BBBF44CD19CDDAD79DCF2542F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2">
    <w:name w:val="92726B909D20419BA281AD3FCA4B6DBA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2">
    <w:name w:val="A4F200798DC34B3DABE453701345BE30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2">
    <w:name w:val="96F639877A8C46A4823EE274D9A0C1FC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2">
    <w:name w:val="C22D08BADB014F4D91B1B27AB99661EC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2">
    <w:name w:val="36F2E38861FE482D988FA7181E968D24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2">
    <w:name w:val="75A3E144795440A1A0E875905D6C7623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2">
    <w:name w:val="79A1E2C012224E2C9F179C1B8AD94D5F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42">
    <w:name w:val="4FEB043705994ABBB79C42F88DA3B4A2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2">
    <w:name w:val="1A41D47998EF426587E4D9BA2A1DC551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2">
    <w:name w:val="4A6A533A13EC4927A5726E562EBC6ECC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2">
    <w:name w:val="95DAC39A56D24F5DAE1AC609994E3AC0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2">
    <w:name w:val="306446B4990A4D329B3EEF62C0598722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42">
    <w:name w:val="1E11883F8938459A8E41B9FF07F3432F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2">
    <w:name w:val="FA09DC5583984D9B92D5DC7CED8E59E7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2">
    <w:name w:val="2555A7C328BD4F8BA451B2A43B49BD0F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2">
    <w:name w:val="8660E9D84A2E401699C4FDC548BEB208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2">
    <w:name w:val="0D94CF862AAE42E885611F0FE9E3D507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B7334F768D94907A1B5830ADB4737DB42">
    <w:name w:val="BB7334F768D94907A1B5830ADB4737DB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42">
    <w:name w:val="5A0489050D3846B1ADFA08C93B5C939D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42">
    <w:name w:val="5ABFD83752A047109E6C8DCAE7BF6D78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42">
    <w:name w:val="93649CC4E8A1465A8994D79FC714942D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42">
    <w:name w:val="D6E6220685114749B49848AA30B8F11D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42">
    <w:name w:val="3CB77F8009BF4581BF936376127EE1D9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42">
    <w:name w:val="5A7448BB334A4C408A9FAF3789B08385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42">
    <w:name w:val="AE28F90341444E3CA44667A719377F45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42">
    <w:name w:val="BD10AFB88E3B479F84C9BBE7384B999B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42">
    <w:name w:val="69BF2EFEA3EF437889B8D85CCDB2FC33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42">
    <w:name w:val="F906E2FFBFFC43A3B1E278C2FA315FED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42">
    <w:name w:val="882BF86E70BD4F5987FCA62D74A175BE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42">
    <w:name w:val="80CF5AD5487240B1AA56B928CE225E2B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2">
    <w:name w:val="BC5EAD36B927482FBAC698125EE4DA21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42">
    <w:name w:val="A3B4367C5A544FC6B24D0EDEC870B9A64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F08F7D18CF24EC9BE342C81CECFBC25">
    <w:name w:val="5F08F7D18CF24EC9BE342C81CECFBC25"/>
    <w:rsid w:val="0018304D"/>
    <w:pPr>
      <w:spacing w:after="160" w:line="259" w:lineRule="auto"/>
    </w:pPr>
  </w:style>
  <w:style w:type="paragraph" w:customStyle="1" w:styleId="3C1BAD0C1C6B42F98D597356E1521DC5">
    <w:name w:val="3C1BAD0C1C6B42F98D597356E1521DC5"/>
    <w:rsid w:val="0018304D"/>
    <w:pPr>
      <w:spacing w:after="160" w:line="259" w:lineRule="auto"/>
    </w:pPr>
  </w:style>
  <w:style w:type="paragraph" w:customStyle="1" w:styleId="102F90ED341745118A02EDEB65C0F907">
    <w:name w:val="102F90ED341745118A02EDEB65C0F907"/>
    <w:rsid w:val="0018304D"/>
    <w:pPr>
      <w:spacing w:after="160" w:line="259" w:lineRule="auto"/>
    </w:pPr>
  </w:style>
  <w:style w:type="paragraph" w:customStyle="1" w:styleId="4A0D2F4B6BC741BD80E21EA537818A0B">
    <w:name w:val="4A0D2F4B6BC741BD80E21EA537818A0B"/>
    <w:rsid w:val="0018304D"/>
    <w:pPr>
      <w:spacing w:after="160" w:line="259" w:lineRule="auto"/>
    </w:pPr>
  </w:style>
  <w:style w:type="paragraph" w:customStyle="1" w:styleId="41A82EB686F64B9D83992EAB39748845">
    <w:name w:val="41A82EB686F64B9D83992EAB39748845"/>
    <w:rsid w:val="0018304D"/>
    <w:pPr>
      <w:spacing w:after="160" w:line="259" w:lineRule="auto"/>
    </w:pPr>
  </w:style>
  <w:style w:type="paragraph" w:customStyle="1" w:styleId="76722F967BCB4E2EB53A970078901E3C">
    <w:name w:val="76722F967BCB4E2EB53A970078901E3C"/>
    <w:rsid w:val="0018304D"/>
    <w:pPr>
      <w:spacing w:after="160" w:line="259" w:lineRule="auto"/>
    </w:pPr>
  </w:style>
  <w:style w:type="paragraph" w:customStyle="1" w:styleId="ACF8D10896B1490A921333184198DA29">
    <w:name w:val="ACF8D10896B1490A921333184198DA29"/>
    <w:rsid w:val="0018304D"/>
    <w:pPr>
      <w:spacing w:after="160" w:line="259" w:lineRule="auto"/>
    </w:pPr>
  </w:style>
  <w:style w:type="paragraph" w:customStyle="1" w:styleId="1736A0DD9AFB428EAA321E0580B1A525">
    <w:name w:val="1736A0DD9AFB428EAA321E0580B1A525"/>
    <w:rsid w:val="0018304D"/>
    <w:pPr>
      <w:spacing w:after="160" w:line="259" w:lineRule="auto"/>
    </w:pPr>
  </w:style>
  <w:style w:type="paragraph" w:customStyle="1" w:styleId="827129D0AA07402CA97E2602BC0CBF97">
    <w:name w:val="827129D0AA07402CA97E2602BC0CBF97"/>
    <w:rsid w:val="0018304D"/>
    <w:pPr>
      <w:spacing w:after="160" w:line="259" w:lineRule="auto"/>
    </w:pPr>
  </w:style>
  <w:style w:type="paragraph" w:customStyle="1" w:styleId="D03687E8C89D456FA8D3AA3644A58BDE">
    <w:name w:val="D03687E8C89D456FA8D3AA3644A58BDE"/>
    <w:rsid w:val="0018304D"/>
    <w:pPr>
      <w:spacing w:after="160" w:line="259" w:lineRule="auto"/>
    </w:pPr>
  </w:style>
  <w:style w:type="paragraph" w:customStyle="1" w:styleId="6672D5341E5B40ED93ABF804CE4F655F">
    <w:name w:val="6672D5341E5B40ED93ABF804CE4F655F"/>
    <w:rsid w:val="0018304D"/>
    <w:pPr>
      <w:spacing w:after="160" w:line="259" w:lineRule="auto"/>
    </w:pPr>
  </w:style>
  <w:style w:type="paragraph" w:customStyle="1" w:styleId="A5255A2F993940B78F7C3FBD48908665">
    <w:name w:val="A5255A2F993940B78F7C3FBD48908665"/>
    <w:rsid w:val="0018304D"/>
    <w:pPr>
      <w:spacing w:after="160" w:line="259" w:lineRule="auto"/>
    </w:pPr>
  </w:style>
  <w:style w:type="paragraph" w:customStyle="1" w:styleId="DCF57F0CD2054AA7A540A99BF4C8CF92">
    <w:name w:val="DCF57F0CD2054AA7A540A99BF4C8CF92"/>
    <w:rsid w:val="0018304D"/>
    <w:pPr>
      <w:spacing w:after="160" w:line="259" w:lineRule="auto"/>
    </w:pPr>
  </w:style>
  <w:style w:type="paragraph" w:customStyle="1" w:styleId="61BF9BD2A87A446583AA20AB2CFE6192">
    <w:name w:val="61BF9BD2A87A446583AA20AB2CFE6192"/>
    <w:rsid w:val="0018304D"/>
    <w:pPr>
      <w:spacing w:after="160" w:line="259" w:lineRule="auto"/>
    </w:pPr>
  </w:style>
  <w:style w:type="paragraph" w:customStyle="1" w:styleId="524EADCDA887407CB8280312DDAC005E">
    <w:name w:val="524EADCDA887407CB8280312DDAC005E"/>
    <w:rsid w:val="0018304D"/>
    <w:pPr>
      <w:spacing w:after="160" w:line="259" w:lineRule="auto"/>
    </w:pPr>
  </w:style>
  <w:style w:type="paragraph" w:customStyle="1" w:styleId="7546F00C02E94CB083DA96138C74CB8D">
    <w:name w:val="7546F00C02E94CB083DA96138C74CB8D"/>
    <w:rsid w:val="0018304D"/>
    <w:pPr>
      <w:spacing w:after="160" w:line="259" w:lineRule="auto"/>
    </w:pPr>
  </w:style>
  <w:style w:type="paragraph" w:customStyle="1" w:styleId="84F64B2020B1422AB91D879BFBB2558345">
    <w:name w:val="84F64B2020B1422AB91D879BFBB25583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5">
    <w:name w:val="4FC90D49436F4078A6CBA04B6641B3F8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5">
    <w:name w:val="FFDF664D2FB244EF98452613996A9A37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5">
    <w:name w:val="0325D78339EC4573969369D5F38E2758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3">
    <w:name w:val="DE4A3ED38E294436ADDC3B6BABA3EA36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5">
    <w:name w:val="EDCA363BC9DA421FB8E112D8F11A86461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4FA4CA892A146F0BF1C03A5ED6E9AC92">
    <w:name w:val="B4FA4CA892A146F0BF1C03A5ED6E9AC9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5">
    <w:name w:val="6DD1BD9D2BC142FD93F237848A8DC5A71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5">
    <w:name w:val="EC345E9878914E7BBCB17277ECB10CCA1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5">
    <w:name w:val="61095FE5C1614219915767676EA5EEFB1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4">
    <w:name w:val="50CECD8DF56944C0B1A5A4A3F35123E23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4">
    <w:name w:val="B8B5F8ED92B94297848A0BF0B35D30133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
    <w:name w:val="4A82DD21BCDB4542855364BC711D307C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6">
    <w:name w:val="5CAB765971774D43AF142275CB2DA257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4">
    <w:name w:val="BE148DC944D144188295F24147B88189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4">
    <w:name w:val="875BBC5398094585A539711EB31E566E3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4">
    <w:name w:val="FB4BC8E9A6EC4E75902746817707F0553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4">
    <w:name w:val="20CA955B6A054B378894BD250187EE5C3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3">
    <w:name w:val="3C2CD17B719A45AEB3FE8F0712D5ED37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3">
    <w:name w:val="94A3F585348A4F16B16B34AAF804676A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3">
    <w:name w:val="3339FB1A6B3B4D5A95FBA9F56810116D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3">
    <w:name w:val="EFDC216BBBF44CD19CDDAD79DCF2542F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3">
    <w:name w:val="92726B909D20419BA281AD3FCA4B6DBA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3">
    <w:name w:val="A4F200798DC34B3DABE453701345BE30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3">
    <w:name w:val="96F639877A8C46A4823EE274D9A0C1FC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3">
    <w:name w:val="C22D08BADB014F4D91B1B27AB99661EC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3">
    <w:name w:val="36F2E38861FE482D988FA7181E968D24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3">
    <w:name w:val="75A3E144795440A1A0E875905D6C7623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3">
    <w:name w:val="79A1E2C012224E2C9F179C1B8AD94D5F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43">
    <w:name w:val="4FEB043705994ABBB79C42F88DA3B4A2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3">
    <w:name w:val="1A41D47998EF426587E4D9BA2A1DC551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3">
    <w:name w:val="4A6A533A13EC4927A5726E562EBC6ECC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3">
    <w:name w:val="95DAC39A56D24F5DAE1AC609994E3AC0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3">
    <w:name w:val="306446B4990A4D329B3EEF62C0598722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43">
    <w:name w:val="1E11883F8938459A8E41B9FF07F3432F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3">
    <w:name w:val="FA09DC5583984D9B92D5DC7CED8E59E7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3">
    <w:name w:val="2555A7C328BD4F8BA451B2A43B49BD0F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3">
    <w:name w:val="8660E9D84A2E401699C4FDC548BEB208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3">
    <w:name w:val="0D94CF862AAE42E885611F0FE9E3D507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8197D800F5A43FC9D779685E94E11A6">
    <w:name w:val="C8197D800F5A43FC9D779685E94E11A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43">
    <w:name w:val="5A0489050D3846B1ADFA08C93B5C939D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43">
    <w:name w:val="5ABFD83752A047109E6C8DCAE7BF6D78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43">
    <w:name w:val="93649CC4E8A1465A8994D79FC714942D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43">
    <w:name w:val="D6E6220685114749B49848AA30B8F11D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43">
    <w:name w:val="3CB77F8009BF4581BF936376127EE1D9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43">
    <w:name w:val="5A7448BB334A4C408A9FAF3789B08385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43">
    <w:name w:val="AE28F90341444E3CA44667A719377F45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43">
    <w:name w:val="BD10AFB88E3B479F84C9BBE7384B999B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43">
    <w:name w:val="69BF2EFEA3EF437889B8D85CCDB2FC33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43">
    <w:name w:val="F906E2FFBFFC43A3B1E278C2FA315FED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43">
    <w:name w:val="882BF86E70BD4F5987FCA62D74A175BE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43">
    <w:name w:val="80CF5AD5487240B1AA56B928CE225E2B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3">
    <w:name w:val="BC5EAD36B927482FBAC698125EE4DA21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43">
    <w:name w:val="A3B4367C5A544FC6B24D0EDEC870B9A64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46">
    <w:name w:val="84F64B2020B1422AB91D879BFBB255834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6">
    <w:name w:val="4FC90D49436F4078A6CBA04B6641B3F84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6">
    <w:name w:val="FFDF664D2FB244EF98452613996A9A374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6">
    <w:name w:val="0325D78339EC4573969369D5F38E27584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4">
    <w:name w:val="DE4A3ED38E294436ADDC3B6BABA3EA36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6">
    <w:name w:val="EDCA363BC9DA421FB8E112D8F11A86461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4FA4CA892A146F0BF1C03A5ED6E9AC93">
    <w:name w:val="B4FA4CA892A146F0BF1C03A5ED6E9AC9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6">
    <w:name w:val="6DD1BD9D2BC142FD93F237848A8DC5A71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6">
    <w:name w:val="EC345E9878914E7BBCB17277ECB10CCA1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6">
    <w:name w:val="61095FE5C1614219915767676EA5EEFB1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5">
    <w:name w:val="50CECD8DF56944C0B1A5A4A3F35123E23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5">
    <w:name w:val="B8B5F8ED92B94297848A0BF0B35D30133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2">
    <w:name w:val="4A82DD21BCDB4542855364BC711D307C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7">
    <w:name w:val="5CAB765971774D43AF142275CB2DA257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5">
    <w:name w:val="BE148DC944D144188295F24147B88189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5">
    <w:name w:val="875BBC5398094585A539711EB31E566E3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5">
    <w:name w:val="FB4BC8E9A6EC4E75902746817707F0553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5">
    <w:name w:val="20CA955B6A054B378894BD250187EE5C3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4">
    <w:name w:val="3C2CD17B719A45AEB3FE8F0712D5ED37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4">
    <w:name w:val="94A3F585348A4F16B16B34AAF804676A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4">
    <w:name w:val="3339FB1A6B3B4D5A95FBA9F56810116D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4">
    <w:name w:val="EFDC216BBBF44CD19CDDAD79DCF2542F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4">
    <w:name w:val="92726B909D20419BA281AD3FCA4B6DBA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4">
    <w:name w:val="A4F200798DC34B3DABE453701345BE30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4">
    <w:name w:val="96F639877A8C46A4823EE274D9A0C1FC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4">
    <w:name w:val="C22D08BADB014F4D91B1B27AB99661EC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4">
    <w:name w:val="36F2E38861FE482D988FA7181E968D24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4">
    <w:name w:val="75A3E144795440A1A0E875905D6C7623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4">
    <w:name w:val="79A1E2C012224E2C9F179C1B8AD94D5F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44">
    <w:name w:val="4FEB043705994ABBB79C42F88DA3B4A2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4">
    <w:name w:val="1A41D47998EF426587E4D9BA2A1DC551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4">
    <w:name w:val="4A6A533A13EC4927A5726E562EBC6ECC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4">
    <w:name w:val="95DAC39A56D24F5DAE1AC609994E3AC0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4">
    <w:name w:val="306446B4990A4D329B3EEF62C0598722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44">
    <w:name w:val="1E11883F8938459A8E41B9FF07F3432F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4">
    <w:name w:val="FA09DC5583984D9B92D5DC7CED8E59E7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4">
    <w:name w:val="2555A7C328BD4F8BA451B2A43B49BD0F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4">
    <w:name w:val="8660E9D84A2E401699C4FDC548BEB208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4">
    <w:name w:val="0D94CF862AAE42E885611F0FE9E3D507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8197D800F5A43FC9D779685E94E11A61">
    <w:name w:val="C8197D800F5A43FC9D779685E94E11A6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0489050D3846B1ADFA08C93B5C939D44">
    <w:name w:val="5A0489050D3846B1ADFA08C93B5C939D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44">
    <w:name w:val="5ABFD83752A047109E6C8DCAE7BF6D78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44">
    <w:name w:val="93649CC4E8A1465A8994D79FC714942D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44">
    <w:name w:val="D6E6220685114749B49848AA30B8F11D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44">
    <w:name w:val="3CB77F8009BF4581BF936376127EE1D9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44">
    <w:name w:val="5A7448BB334A4C408A9FAF3789B08385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44">
    <w:name w:val="AE28F90341444E3CA44667A719377F45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44">
    <w:name w:val="BD10AFB88E3B479F84C9BBE7384B999B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44">
    <w:name w:val="69BF2EFEA3EF437889B8D85CCDB2FC33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44">
    <w:name w:val="F906E2FFBFFC43A3B1E278C2FA315FED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44">
    <w:name w:val="882BF86E70BD4F5987FCA62D74A175BE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44">
    <w:name w:val="80CF5AD5487240B1AA56B928CE225E2B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4">
    <w:name w:val="BC5EAD36B927482FBAC698125EE4DA21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44">
    <w:name w:val="A3B4367C5A544FC6B24D0EDEC870B9A64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47">
    <w:name w:val="84F64B2020B1422AB91D879BFBB255834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7">
    <w:name w:val="4FC90D49436F4078A6CBA04B6641B3F84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7">
    <w:name w:val="FFDF664D2FB244EF98452613996A9A374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7">
    <w:name w:val="0325D78339EC4573969369D5F38E27584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5">
    <w:name w:val="DE4A3ED38E294436ADDC3B6BABA3EA36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DCA363BC9DA421FB8E112D8F11A864617">
    <w:name w:val="EDCA363BC9DA421FB8E112D8F11A86461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4FA4CA892A146F0BF1C03A5ED6E9AC94">
    <w:name w:val="B4FA4CA892A146F0BF1C03A5ED6E9AC94"/>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DD1BD9D2BC142FD93F237848A8DC5A717">
    <w:name w:val="6DD1BD9D2BC142FD93F237848A8DC5A71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C345E9878914E7BBCB17277ECB10CCA17">
    <w:name w:val="EC345E9878914E7BBCB17277ECB10CCA1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7">
    <w:name w:val="61095FE5C1614219915767676EA5EEFB17"/>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6">
    <w:name w:val="50CECD8DF56944C0B1A5A4A3F35123E23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6">
    <w:name w:val="B8B5F8ED92B94297848A0BF0B35D30133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3">
    <w:name w:val="4A82DD21BCDB4542855364BC711D307C3"/>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8">
    <w:name w:val="5CAB765971774D43AF142275CB2DA2578"/>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6">
    <w:name w:val="BE148DC944D144188295F24147B88189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6">
    <w:name w:val="875BBC5398094585A539711EB31E566E3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6">
    <w:name w:val="FB4BC8E9A6EC4E75902746817707F0553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6">
    <w:name w:val="20CA955B6A054B378894BD250187EE5C36"/>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5">
    <w:name w:val="3C2CD17B719A45AEB3FE8F0712D5ED37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5">
    <w:name w:val="94A3F585348A4F16B16B34AAF804676A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5">
    <w:name w:val="3339FB1A6B3B4D5A95FBA9F56810116D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5">
    <w:name w:val="EFDC216BBBF44CD19CDDAD79DCF2542F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5">
    <w:name w:val="92726B909D20419BA281AD3FCA4B6DBA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5">
    <w:name w:val="A4F200798DC34B3DABE453701345BE30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5">
    <w:name w:val="96F639877A8C46A4823EE274D9A0C1FC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5">
    <w:name w:val="C22D08BADB014F4D91B1B27AB99661EC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5">
    <w:name w:val="36F2E38861FE482D988FA7181E968D24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5">
    <w:name w:val="75A3E144795440A1A0E875905D6C7623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5">
    <w:name w:val="79A1E2C012224E2C9F179C1B8AD94D5F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45">
    <w:name w:val="4FEB043705994ABBB79C42F88DA3B4A2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5">
    <w:name w:val="1A41D47998EF426587E4D9BA2A1DC551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5">
    <w:name w:val="4A6A533A13EC4927A5726E562EBC6ECC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5">
    <w:name w:val="95DAC39A56D24F5DAE1AC609994E3AC0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5">
    <w:name w:val="306446B4990A4D329B3EEF62C0598722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45">
    <w:name w:val="1E11883F8938459A8E41B9FF07F3432F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5">
    <w:name w:val="FA09DC5583984D9B92D5DC7CED8E59E7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5">
    <w:name w:val="2555A7C328BD4F8BA451B2A43B49BD0F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5">
    <w:name w:val="8660E9D84A2E401699C4FDC548BEB208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5">
    <w:name w:val="0D94CF862AAE42E885611F0FE9E3D507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C8197D800F5A43FC9D779685E94E11A62">
    <w:name w:val="C8197D800F5A43FC9D779685E94E11A62"/>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10B08DB39681456C8DD68968578FB801">
    <w:name w:val="10B08DB39681456C8DD68968578FB801"/>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BFD83752A047109E6C8DCAE7BF6D7845">
    <w:name w:val="5ABFD83752A047109E6C8DCAE7BF6D78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93649CC4E8A1465A8994D79FC714942D45">
    <w:name w:val="93649CC4E8A1465A8994D79FC714942D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D6E6220685114749B49848AA30B8F11D45">
    <w:name w:val="D6E6220685114749B49848AA30B8F11D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CB77F8009BF4581BF936376127EE1D945">
    <w:name w:val="3CB77F8009BF4581BF936376127EE1D9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5A7448BB334A4C408A9FAF3789B0838545">
    <w:name w:val="5A7448BB334A4C408A9FAF3789B08385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E28F90341444E3CA44667A719377F4545">
    <w:name w:val="AE28F90341444E3CA44667A719377F45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D10AFB88E3B479F84C9BBE7384B999B45">
    <w:name w:val="BD10AFB88E3B479F84C9BBE7384B999B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69BF2EFEA3EF437889B8D85CCDB2FC3345">
    <w:name w:val="69BF2EFEA3EF437889B8D85CCDB2FC33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F906E2FFBFFC43A3B1E278C2FA315FED45">
    <w:name w:val="F906E2FFBFFC43A3B1E278C2FA315FED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82BF86E70BD4F5987FCA62D74A175BE45">
    <w:name w:val="882BF86E70BD4F5987FCA62D74A175BE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80CF5AD5487240B1AA56B928CE225E2B45">
    <w:name w:val="80CF5AD5487240B1AA56B928CE225E2B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5">
    <w:name w:val="BC5EAD36B927482FBAC698125EE4DA21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A3B4367C5A544FC6B24D0EDEC870B9A645">
    <w:name w:val="A3B4367C5A544FC6B24D0EDEC870B9A645"/>
    <w:rsid w:val="0018304D"/>
    <w:pPr>
      <w:spacing w:after="0" w:line="240" w:lineRule="auto"/>
    </w:pPr>
    <w:rPr>
      <w:rFonts w:ascii="Times New Roman" w:eastAsia="Times New Roman" w:hAnsi="Times New Roman" w:cs="Times New Roman"/>
      <w:sz w:val="24"/>
      <w:szCs w:val="24"/>
      <w:lang w:val="en-US" w:eastAsia="en-US"/>
    </w:rPr>
  </w:style>
  <w:style w:type="paragraph" w:customStyle="1" w:styleId="381DA79B1D6D4CDBAA055A1FC3AF2191">
    <w:name w:val="381DA79B1D6D4CDBAA055A1FC3AF2191"/>
    <w:rsid w:val="0018304D"/>
    <w:pPr>
      <w:spacing w:after="160" w:line="259" w:lineRule="auto"/>
    </w:pPr>
  </w:style>
  <w:style w:type="paragraph" w:customStyle="1" w:styleId="70DAE1EC3BD549708F3E8EE88FB72368">
    <w:name w:val="70DAE1EC3BD549708F3E8EE88FB72368"/>
    <w:rsid w:val="0018304D"/>
    <w:pPr>
      <w:spacing w:after="160" w:line="259" w:lineRule="auto"/>
    </w:pPr>
  </w:style>
  <w:style w:type="paragraph" w:customStyle="1" w:styleId="E027F9C5A5CF41F8870AB5DE78FC421D">
    <w:name w:val="E027F9C5A5CF41F8870AB5DE78FC421D"/>
    <w:rsid w:val="0018304D"/>
    <w:pPr>
      <w:spacing w:after="160" w:line="259" w:lineRule="auto"/>
    </w:pPr>
  </w:style>
  <w:style w:type="paragraph" w:customStyle="1" w:styleId="D8A36A81FBB84858B766750D07DF5807">
    <w:name w:val="D8A36A81FBB84858B766750D07DF5807"/>
    <w:rsid w:val="0018304D"/>
    <w:pPr>
      <w:spacing w:after="160" w:line="259" w:lineRule="auto"/>
    </w:pPr>
  </w:style>
  <w:style w:type="paragraph" w:customStyle="1" w:styleId="EE08A465A2FF496D978CE27F10DE2FFB">
    <w:name w:val="EE08A465A2FF496D978CE27F10DE2FFB"/>
    <w:rsid w:val="0018304D"/>
    <w:pPr>
      <w:spacing w:after="160" w:line="259" w:lineRule="auto"/>
    </w:pPr>
  </w:style>
  <w:style w:type="paragraph" w:customStyle="1" w:styleId="8312DC01622149E3871721CEE635F7EA">
    <w:name w:val="8312DC01622149E3871721CEE635F7EA"/>
    <w:rsid w:val="0018304D"/>
    <w:pPr>
      <w:spacing w:after="160" w:line="259" w:lineRule="auto"/>
    </w:pPr>
  </w:style>
  <w:style w:type="paragraph" w:customStyle="1" w:styleId="B15CD418F7B0444F94BF044548A66D48">
    <w:name w:val="B15CD418F7B0444F94BF044548A66D48"/>
    <w:rsid w:val="0018304D"/>
    <w:pPr>
      <w:spacing w:after="160" w:line="259" w:lineRule="auto"/>
    </w:pPr>
  </w:style>
  <w:style w:type="paragraph" w:customStyle="1" w:styleId="8ADB479D566A4011BA33310E19F4052D">
    <w:name w:val="8ADB479D566A4011BA33310E19F4052D"/>
    <w:rsid w:val="0018304D"/>
    <w:pPr>
      <w:spacing w:after="160" w:line="259" w:lineRule="auto"/>
    </w:pPr>
  </w:style>
  <w:style w:type="paragraph" w:customStyle="1" w:styleId="EE4F599C29464D59B258D8E1F9EA0669">
    <w:name w:val="EE4F599C29464D59B258D8E1F9EA0669"/>
    <w:rsid w:val="0018304D"/>
    <w:pPr>
      <w:spacing w:after="160" w:line="259" w:lineRule="auto"/>
    </w:pPr>
  </w:style>
  <w:style w:type="paragraph" w:customStyle="1" w:styleId="2B29B19154A34AA8B793922F2331572E">
    <w:name w:val="2B29B19154A34AA8B793922F2331572E"/>
    <w:rsid w:val="0018304D"/>
    <w:pPr>
      <w:spacing w:after="160" w:line="259" w:lineRule="auto"/>
    </w:pPr>
  </w:style>
  <w:style w:type="paragraph" w:customStyle="1" w:styleId="243D3F76A26F4699B0B3287DF8315034">
    <w:name w:val="243D3F76A26F4699B0B3287DF8315034"/>
    <w:rsid w:val="0018304D"/>
    <w:pPr>
      <w:spacing w:after="160" w:line="259" w:lineRule="auto"/>
    </w:pPr>
  </w:style>
  <w:style w:type="paragraph" w:customStyle="1" w:styleId="2295B53212B0447F8D16C1294C7FB816">
    <w:name w:val="2295B53212B0447F8D16C1294C7FB816"/>
    <w:rsid w:val="0018304D"/>
    <w:pPr>
      <w:spacing w:after="160" w:line="259" w:lineRule="auto"/>
    </w:pPr>
  </w:style>
  <w:style w:type="paragraph" w:customStyle="1" w:styleId="38D3F1D495AD4302B3162C9E03F0FF61">
    <w:name w:val="38D3F1D495AD4302B3162C9E03F0FF61"/>
    <w:rsid w:val="0018304D"/>
    <w:pPr>
      <w:spacing w:after="160" w:line="259" w:lineRule="auto"/>
    </w:pPr>
  </w:style>
  <w:style w:type="paragraph" w:customStyle="1" w:styleId="C27995629B75464E81A86B62950327E7">
    <w:name w:val="C27995629B75464E81A86B62950327E7"/>
    <w:rsid w:val="0018304D"/>
    <w:pPr>
      <w:spacing w:after="160" w:line="259" w:lineRule="auto"/>
    </w:pPr>
  </w:style>
  <w:style w:type="paragraph" w:customStyle="1" w:styleId="23071C813681495881B042733CA6928C">
    <w:name w:val="23071C813681495881B042733CA6928C"/>
    <w:rsid w:val="00C9752A"/>
    <w:pPr>
      <w:spacing w:after="160" w:line="259" w:lineRule="auto"/>
    </w:pPr>
  </w:style>
  <w:style w:type="paragraph" w:customStyle="1" w:styleId="53163AE946BC44ACBE58389E67EE360E">
    <w:name w:val="53163AE946BC44ACBE58389E67EE360E"/>
    <w:rsid w:val="00C9752A"/>
    <w:pPr>
      <w:spacing w:after="160" w:line="259" w:lineRule="auto"/>
    </w:pPr>
  </w:style>
  <w:style w:type="paragraph" w:customStyle="1" w:styleId="254BFA0B94ED4BE89D51FADDC39961AF">
    <w:name w:val="254BFA0B94ED4BE89D51FADDC39961AF"/>
    <w:rsid w:val="00C9752A"/>
    <w:pPr>
      <w:spacing w:after="160" w:line="259" w:lineRule="auto"/>
    </w:pPr>
  </w:style>
  <w:style w:type="paragraph" w:customStyle="1" w:styleId="C39BE196B2C4406293FCA6F79E296AE2">
    <w:name w:val="C39BE196B2C4406293FCA6F79E296AE2"/>
    <w:rsid w:val="00C9752A"/>
    <w:pPr>
      <w:spacing w:after="160" w:line="259" w:lineRule="auto"/>
    </w:pPr>
  </w:style>
  <w:style w:type="paragraph" w:customStyle="1" w:styleId="E5121D2E5C114B72ACD1E257D8FED1B2">
    <w:name w:val="E5121D2E5C114B72ACD1E257D8FED1B2"/>
    <w:rsid w:val="00C9752A"/>
    <w:pPr>
      <w:spacing w:after="160" w:line="259" w:lineRule="auto"/>
    </w:pPr>
  </w:style>
  <w:style w:type="paragraph" w:customStyle="1" w:styleId="6A0B1CE4E932455C8FA35D0FA1BA7D3B">
    <w:name w:val="6A0B1CE4E932455C8FA35D0FA1BA7D3B"/>
    <w:rsid w:val="00C9752A"/>
    <w:pPr>
      <w:spacing w:after="160" w:line="259" w:lineRule="auto"/>
    </w:pPr>
  </w:style>
  <w:style w:type="paragraph" w:customStyle="1" w:styleId="FB436400BBFE46BFBE9C2CBEAC8B9B4A">
    <w:name w:val="FB436400BBFE46BFBE9C2CBEAC8B9B4A"/>
    <w:rsid w:val="00C9752A"/>
    <w:pPr>
      <w:spacing w:after="160" w:line="259" w:lineRule="auto"/>
    </w:pPr>
  </w:style>
  <w:style w:type="paragraph" w:customStyle="1" w:styleId="4FED96DF0B8443E9A820C45D33A785B8">
    <w:name w:val="4FED96DF0B8443E9A820C45D33A785B8"/>
    <w:rsid w:val="00C9752A"/>
    <w:pPr>
      <w:spacing w:after="160" w:line="259" w:lineRule="auto"/>
    </w:pPr>
  </w:style>
  <w:style w:type="paragraph" w:customStyle="1" w:styleId="67FE449A0AE9491FAF89A665003021AC">
    <w:name w:val="67FE449A0AE9491FAF89A665003021AC"/>
    <w:rsid w:val="00C9752A"/>
    <w:pPr>
      <w:spacing w:after="160" w:line="259" w:lineRule="auto"/>
    </w:pPr>
  </w:style>
  <w:style w:type="paragraph" w:customStyle="1" w:styleId="84F64B2020B1422AB91D879BFBB2558348">
    <w:name w:val="84F64B2020B1422AB91D879BFBB25583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8">
    <w:name w:val="4FC90D49436F4078A6CBA04B6641B3F8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8">
    <w:name w:val="FFDF664D2FB244EF98452613996A9A37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8">
    <w:name w:val="0325D78339EC4573969369D5F38E2758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6">
    <w:name w:val="DE4A3ED38E294436ADDC3B6BABA3EA36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5121D2E5C114B72ACD1E257D8FED1B21">
    <w:name w:val="E5121D2E5C114B72ACD1E257D8FED1B2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A0B1CE4E932455C8FA35D0FA1BA7D3B1">
    <w:name w:val="6A0B1CE4E932455C8FA35D0FA1BA7D3B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36400BBFE46BFBE9C2CBEAC8B9B4A1">
    <w:name w:val="FB436400BBFE46BFBE9C2CBEAC8B9B4A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ED96DF0B8443E9A820C45D33A785B81">
    <w:name w:val="4FED96DF0B8443E9A820C45D33A785B8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7FE449A0AE9491FAF89A665003021AC1">
    <w:name w:val="67FE449A0AE9491FAF89A665003021AC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8">
    <w:name w:val="61095FE5C1614219915767676EA5EEFB1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7">
    <w:name w:val="50CECD8DF56944C0B1A5A4A3F35123E23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7">
    <w:name w:val="B8B5F8ED92B94297848A0BF0B35D30133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4">
    <w:name w:val="4A82DD21BCDB4542855364BC711D307C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9">
    <w:name w:val="5CAB765971774D43AF142275CB2DA257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7">
    <w:name w:val="BE148DC944D144188295F24147B88189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7">
    <w:name w:val="875BBC5398094585A539711EB31E566E3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7">
    <w:name w:val="FB4BC8E9A6EC4E75902746817707F0553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7">
    <w:name w:val="20CA955B6A054B378894BD250187EE5C3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6">
    <w:name w:val="3C2CD17B719A45AEB3FE8F0712D5ED37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6">
    <w:name w:val="94A3F585348A4F16B16B34AAF804676A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6">
    <w:name w:val="3339FB1A6B3B4D5A95FBA9F56810116D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6">
    <w:name w:val="EFDC216BBBF44CD19CDDAD79DCF2542F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6">
    <w:name w:val="92726B909D20419BA281AD3FCA4B6DBA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6">
    <w:name w:val="A4F200798DC34B3DABE453701345BE30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6">
    <w:name w:val="96F639877A8C46A4823EE274D9A0C1FC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6">
    <w:name w:val="C22D08BADB014F4D91B1B27AB99661EC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6">
    <w:name w:val="36F2E38861FE482D988FA7181E968D24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6">
    <w:name w:val="75A3E144795440A1A0E875905D6C7623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6">
    <w:name w:val="79A1E2C012224E2C9F179C1B8AD94D5F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EB043705994ABBB79C42F88DA3B4A246">
    <w:name w:val="4FEB043705994ABBB79C42F88DA3B4A2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6">
    <w:name w:val="1A41D47998EF426587E4D9BA2A1DC551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6">
    <w:name w:val="4A6A533A13EC4927A5726E562EBC6ECC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6">
    <w:name w:val="95DAC39A56D24F5DAE1AC609994E3AC0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6">
    <w:name w:val="306446B4990A4D329B3EEF62C0598722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1E11883F8938459A8E41B9FF07F3432F46">
    <w:name w:val="1E11883F8938459A8E41B9FF07F3432F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6">
    <w:name w:val="FA09DC5583984D9B92D5DC7CED8E59E7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6">
    <w:name w:val="2555A7C328BD4F8BA451B2A43B49BD0F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6">
    <w:name w:val="8660E9D84A2E401699C4FDC548BEB208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6">
    <w:name w:val="0D94CF862AAE42E885611F0FE9E3D507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8197D800F5A43FC9D779685E94E11A63">
    <w:name w:val="C8197D800F5A43FC9D779685E94E11A6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10B08DB39681456C8DD68968578FB8011">
    <w:name w:val="10B08DB39681456C8DD68968578FB801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81DA79B1D6D4CDBAA055A1FC3AF21911">
    <w:name w:val="381DA79B1D6D4CDBAA055A1FC3AF2191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0DAE1EC3BD549708F3E8EE88FB723681">
    <w:name w:val="70DAE1EC3BD549708F3E8EE88FB72368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027F9C5A5CF41F8870AB5DE78FC421D1">
    <w:name w:val="E027F9C5A5CF41F8870AB5DE78FC421D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D8A36A81FBB84858B766750D07DF58071">
    <w:name w:val="D8A36A81FBB84858B766750D07DF5807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E08A465A2FF496D978CE27F10DE2FFB1">
    <w:name w:val="EE08A465A2FF496D978CE27F10DE2FFB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15CD418F7B0444F94BF044548A66D481">
    <w:name w:val="B15CD418F7B0444F94BF044548A66D48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ADB479D566A4011BA33310E19F4052D1">
    <w:name w:val="8ADB479D566A4011BA33310E19F4052D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
    <w:name w:val="EE4F599C29464D59B258D8E1F9EA0669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
    <w:name w:val="243D3F76A26F4699B0B3287DF8315034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
    <w:name w:val="2295B53212B0447F8D16C1294C7FB816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
    <w:name w:val="38D3F1D495AD4302B3162C9E03F0FF61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6">
    <w:name w:val="BC5EAD36B927482FBAC698125EE4DA214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
    <w:name w:val="C27995629B75464E81A86B62950327E7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49">
    <w:name w:val="84F64B2020B1422AB91D879BFBB25583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49">
    <w:name w:val="4FC90D49436F4078A6CBA04B6641B3F8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49">
    <w:name w:val="FFDF664D2FB244EF98452613996A9A37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49">
    <w:name w:val="0325D78339EC4573969369D5F38E2758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7">
    <w:name w:val="DE4A3ED38E294436ADDC3B6BABA3EA36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5121D2E5C114B72ACD1E257D8FED1B22">
    <w:name w:val="E5121D2E5C114B72ACD1E257D8FED1B2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A0B1CE4E932455C8FA35D0FA1BA7D3B2">
    <w:name w:val="6A0B1CE4E932455C8FA35D0FA1BA7D3B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36400BBFE46BFBE9C2CBEAC8B9B4A2">
    <w:name w:val="FB436400BBFE46BFBE9C2CBEAC8B9B4A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ED96DF0B8443E9A820C45D33A785B82">
    <w:name w:val="4FED96DF0B8443E9A820C45D33A785B8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7FE449A0AE9491FAF89A665003021AC2">
    <w:name w:val="67FE449A0AE9491FAF89A665003021AC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19">
    <w:name w:val="61095FE5C1614219915767676EA5EEFB1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8">
    <w:name w:val="50CECD8DF56944C0B1A5A4A3F35123E23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8">
    <w:name w:val="B8B5F8ED92B94297848A0BF0B35D30133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5">
    <w:name w:val="4A82DD21BCDB4542855364BC711D307C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0">
    <w:name w:val="5CAB765971774D43AF142275CB2DA2571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8">
    <w:name w:val="BE148DC944D144188295F24147B88189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8">
    <w:name w:val="875BBC5398094585A539711EB31E566E3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8">
    <w:name w:val="FB4BC8E9A6EC4E75902746817707F0553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8">
    <w:name w:val="20CA955B6A054B378894BD250187EE5C3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7">
    <w:name w:val="3C2CD17B719A45AEB3FE8F0712D5ED37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7">
    <w:name w:val="94A3F585348A4F16B16B34AAF804676A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7">
    <w:name w:val="3339FB1A6B3B4D5A95FBA9F56810116D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7">
    <w:name w:val="EFDC216BBBF44CD19CDDAD79DCF2542F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7">
    <w:name w:val="92726B909D20419BA281AD3FCA4B6DBA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7">
    <w:name w:val="A4F200798DC34B3DABE453701345BE30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7">
    <w:name w:val="96F639877A8C46A4823EE274D9A0C1FC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7">
    <w:name w:val="C22D08BADB014F4D91B1B27AB99661EC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7">
    <w:name w:val="36F2E38861FE482D988FA7181E968D24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7">
    <w:name w:val="75A3E144795440A1A0E875905D6C7623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7">
    <w:name w:val="79A1E2C012224E2C9F179C1B8AD94D5F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7">
    <w:name w:val="1A41D47998EF426587E4D9BA2A1DC551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7">
    <w:name w:val="4A6A533A13EC4927A5726E562EBC6ECC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7">
    <w:name w:val="95DAC39A56D24F5DAE1AC609994E3AC0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7">
    <w:name w:val="306446B4990A4D329B3EEF62C0598722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7">
    <w:name w:val="FA09DC5583984D9B92D5DC7CED8E59E7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7">
    <w:name w:val="2555A7C328BD4F8BA451B2A43B49BD0F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7">
    <w:name w:val="8660E9D84A2E401699C4FDC548BEB208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D94CF862AAE42E885611F0FE9E3D50747">
    <w:name w:val="0D94CF862AAE42E885611F0FE9E3D507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8197D800F5A43FC9D779685E94E11A64">
    <w:name w:val="C8197D800F5A43FC9D779685E94E11A6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10B08DB39681456C8DD68968578FB8012">
    <w:name w:val="10B08DB39681456C8DD68968578FB801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81DA79B1D6D4CDBAA055A1FC3AF21912">
    <w:name w:val="381DA79B1D6D4CDBAA055A1FC3AF2191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0DAE1EC3BD549708F3E8EE88FB723682">
    <w:name w:val="70DAE1EC3BD549708F3E8EE88FB72368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027F9C5A5CF41F8870AB5DE78FC421D2">
    <w:name w:val="E027F9C5A5CF41F8870AB5DE78FC421D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D8A36A81FBB84858B766750D07DF58072">
    <w:name w:val="D8A36A81FBB84858B766750D07DF5807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E08A465A2FF496D978CE27F10DE2FFB2">
    <w:name w:val="EE08A465A2FF496D978CE27F10DE2FFB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15CD418F7B0444F94BF044548A66D482">
    <w:name w:val="B15CD418F7B0444F94BF044548A66D48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ADB479D566A4011BA33310E19F4052D2">
    <w:name w:val="8ADB479D566A4011BA33310E19F4052D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2">
    <w:name w:val="EE4F599C29464D59B258D8E1F9EA0669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2">
    <w:name w:val="243D3F76A26F4699B0B3287DF8315034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2">
    <w:name w:val="2295B53212B0447F8D16C1294C7FB816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2">
    <w:name w:val="38D3F1D495AD4302B3162C9E03F0FF61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7">
    <w:name w:val="BC5EAD36B927482FBAC698125EE4DA214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2">
    <w:name w:val="C27995629B75464E81A86B62950327E7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EDB70D4760B43D89CE784E62B876661">
    <w:name w:val="2EDB70D4760B43D89CE784E62B876661"/>
    <w:rsid w:val="00C9752A"/>
    <w:pPr>
      <w:spacing w:after="160" w:line="259" w:lineRule="auto"/>
    </w:pPr>
  </w:style>
  <w:style w:type="paragraph" w:customStyle="1" w:styleId="A44E1D3E44614915B5BB7F7DD6935F59">
    <w:name w:val="A44E1D3E44614915B5BB7F7DD6935F59"/>
    <w:rsid w:val="00C9752A"/>
    <w:pPr>
      <w:spacing w:after="160" w:line="259" w:lineRule="auto"/>
    </w:pPr>
  </w:style>
  <w:style w:type="paragraph" w:customStyle="1" w:styleId="C817A35C2D9C4AF5B886FE505BC65A99">
    <w:name w:val="C817A35C2D9C4AF5B886FE505BC65A99"/>
    <w:rsid w:val="00C9752A"/>
    <w:pPr>
      <w:spacing w:after="160" w:line="259" w:lineRule="auto"/>
    </w:pPr>
  </w:style>
  <w:style w:type="paragraph" w:customStyle="1" w:styleId="76845D3CD7E248FA87CF5E145C8AB0D1">
    <w:name w:val="76845D3CD7E248FA87CF5E145C8AB0D1"/>
    <w:rsid w:val="00C9752A"/>
    <w:pPr>
      <w:spacing w:after="160" w:line="259" w:lineRule="auto"/>
    </w:pPr>
  </w:style>
  <w:style w:type="paragraph" w:customStyle="1" w:styleId="1BF92E011C324572AC109387CF2D3F22">
    <w:name w:val="1BF92E011C324572AC109387CF2D3F22"/>
    <w:rsid w:val="00C9752A"/>
    <w:pPr>
      <w:spacing w:after="160" w:line="259" w:lineRule="auto"/>
    </w:pPr>
  </w:style>
  <w:style w:type="paragraph" w:customStyle="1" w:styleId="60B70C381C5C4E829764781863C8D175">
    <w:name w:val="60B70C381C5C4E829764781863C8D175"/>
    <w:rsid w:val="00C9752A"/>
    <w:pPr>
      <w:spacing w:after="160" w:line="259" w:lineRule="auto"/>
    </w:pPr>
  </w:style>
  <w:style w:type="paragraph" w:customStyle="1" w:styleId="CD8B943A482D4D0DBFDA475DBD15BBFB">
    <w:name w:val="CD8B943A482D4D0DBFDA475DBD15BBFB"/>
    <w:rsid w:val="00C9752A"/>
    <w:pPr>
      <w:spacing w:after="160" w:line="259" w:lineRule="auto"/>
    </w:pPr>
  </w:style>
  <w:style w:type="paragraph" w:customStyle="1" w:styleId="81B56BDE6FC54577B3F9F1E2C2B2CCAB">
    <w:name w:val="81B56BDE6FC54577B3F9F1E2C2B2CCAB"/>
    <w:rsid w:val="00C9752A"/>
    <w:pPr>
      <w:spacing w:after="160" w:line="259" w:lineRule="auto"/>
    </w:pPr>
  </w:style>
  <w:style w:type="paragraph" w:customStyle="1" w:styleId="480B9A8FB8DC4FD494B031F5E3BDF422">
    <w:name w:val="480B9A8FB8DC4FD494B031F5E3BDF422"/>
    <w:rsid w:val="00C9752A"/>
    <w:pPr>
      <w:spacing w:after="160" w:line="259" w:lineRule="auto"/>
    </w:pPr>
  </w:style>
  <w:style w:type="paragraph" w:customStyle="1" w:styleId="E99F16A2270A4DDAA4CC7CE8B870E14D">
    <w:name w:val="E99F16A2270A4DDAA4CC7CE8B870E14D"/>
    <w:rsid w:val="00C9752A"/>
    <w:pPr>
      <w:spacing w:after="160" w:line="259" w:lineRule="auto"/>
    </w:pPr>
  </w:style>
  <w:style w:type="paragraph" w:customStyle="1" w:styleId="43FE3000F1594992AA422E795A1DBEC1">
    <w:name w:val="43FE3000F1594992AA422E795A1DBEC1"/>
    <w:rsid w:val="00C9752A"/>
    <w:pPr>
      <w:spacing w:after="160" w:line="259" w:lineRule="auto"/>
    </w:pPr>
  </w:style>
  <w:style w:type="paragraph" w:customStyle="1" w:styleId="30FF678BD73245C7AF647517A6B3BCDF">
    <w:name w:val="30FF678BD73245C7AF647517A6B3BCDF"/>
    <w:rsid w:val="00C9752A"/>
    <w:pPr>
      <w:spacing w:after="160" w:line="259" w:lineRule="auto"/>
    </w:pPr>
  </w:style>
  <w:style w:type="paragraph" w:customStyle="1" w:styleId="362C500616254DD3BC6DF80DD22075B8">
    <w:name w:val="362C500616254DD3BC6DF80DD22075B8"/>
    <w:rsid w:val="00C9752A"/>
    <w:pPr>
      <w:spacing w:after="160" w:line="259" w:lineRule="auto"/>
    </w:pPr>
  </w:style>
  <w:style w:type="paragraph" w:customStyle="1" w:styleId="556C1BDAC7B24C439FBDC2A0D233330A">
    <w:name w:val="556C1BDAC7B24C439FBDC2A0D233330A"/>
    <w:rsid w:val="00C9752A"/>
    <w:pPr>
      <w:spacing w:after="160" w:line="259" w:lineRule="auto"/>
    </w:pPr>
  </w:style>
  <w:style w:type="paragraph" w:customStyle="1" w:styleId="61A742CF86364D4E823664D991D344FC">
    <w:name w:val="61A742CF86364D4E823664D991D344FC"/>
    <w:rsid w:val="00C9752A"/>
    <w:pPr>
      <w:spacing w:after="160" w:line="259" w:lineRule="auto"/>
    </w:pPr>
  </w:style>
  <w:style w:type="paragraph" w:customStyle="1" w:styleId="AFE30A45CFBE41DC8677768B319D49F1">
    <w:name w:val="AFE30A45CFBE41DC8677768B319D49F1"/>
    <w:rsid w:val="00C9752A"/>
    <w:pPr>
      <w:spacing w:after="160" w:line="259" w:lineRule="auto"/>
    </w:pPr>
  </w:style>
  <w:style w:type="paragraph" w:customStyle="1" w:styleId="70A8B23BCE7E45C3A05843C571A636BF">
    <w:name w:val="70A8B23BCE7E45C3A05843C571A636BF"/>
    <w:rsid w:val="00C9752A"/>
    <w:pPr>
      <w:spacing w:after="160" w:line="259" w:lineRule="auto"/>
    </w:pPr>
  </w:style>
  <w:style w:type="paragraph" w:customStyle="1" w:styleId="BEDB74FDD0574AAF89DBE61B639FCB74">
    <w:name w:val="BEDB74FDD0574AAF89DBE61B639FCB74"/>
    <w:rsid w:val="00C9752A"/>
    <w:pPr>
      <w:spacing w:after="160" w:line="259" w:lineRule="auto"/>
    </w:pPr>
  </w:style>
  <w:style w:type="paragraph" w:customStyle="1" w:styleId="A44125101C744B399D13773CD8BD2BBD">
    <w:name w:val="A44125101C744B399D13773CD8BD2BBD"/>
    <w:rsid w:val="00C9752A"/>
    <w:pPr>
      <w:spacing w:after="160" w:line="259" w:lineRule="auto"/>
    </w:pPr>
  </w:style>
  <w:style w:type="paragraph" w:customStyle="1" w:styleId="A2FFE49604AC42C891387D691DB3B068">
    <w:name w:val="A2FFE49604AC42C891387D691DB3B068"/>
    <w:rsid w:val="00C9752A"/>
    <w:pPr>
      <w:spacing w:after="160" w:line="259" w:lineRule="auto"/>
    </w:pPr>
  </w:style>
  <w:style w:type="paragraph" w:customStyle="1" w:styleId="016901F9EE7E47208F3D58B476BB7176">
    <w:name w:val="016901F9EE7E47208F3D58B476BB7176"/>
    <w:rsid w:val="00C9752A"/>
    <w:pPr>
      <w:spacing w:after="160" w:line="259" w:lineRule="auto"/>
    </w:pPr>
  </w:style>
  <w:style w:type="paragraph" w:customStyle="1" w:styleId="99B58B2F2F154257B79678A81D9AA083">
    <w:name w:val="99B58B2F2F154257B79678A81D9AA083"/>
    <w:rsid w:val="00C9752A"/>
    <w:pPr>
      <w:spacing w:after="160" w:line="259" w:lineRule="auto"/>
    </w:pPr>
  </w:style>
  <w:style w:type="paragraph" w:customStyle="1" w:styleId="21F897D0B5C84BE1B298E283A176BFE1">
    <w:name w:val="21F897D0B5C84BE1B298E283A176BFE1"/>
    <w:rsid w:val="00C9752A"/>
    <w:pPr>
      <w:spacing w:after="160" w:line="259" w:lineRule="auto"/>
    </w:pPr>
  </w:style>
  <w:style w:type="paragraph" w:customStyle="1" w:styleId="59F7578C725C447DA16F6568195515CF">
    <w:name w:val="59F7578C725C447DA16F6568195515CF"/>
    <w:rsid w:val="00C9752A"/>
    <w:pPr>
      <w:spacing w:after="160" w:line="259" w:lineRule="auto"/>
    </w:pPr>
  </w:style>
  <w:style w:type="paragraph" w:customStyle="1" w:styleId="0CF5C62825554F2193574B1CCFE52874">
    <w:name w:val="0CF5C62825554F2193574B1CCFE52874"/>
    <w:rsid w:val="00C9752A"/>
    <w:pPr>
      <w:spacing w:after="160" w:line="259" w:lineRule="auto"/>
    </w:pPr>
  </w:style>
  <w:style w:type="paragraph" w:customStyle="1" w:styleId="AC2A7503035542E5862FD0543B632CA7">
    <w:name w:val="AC2A7503035542E5862FD0543B632CA7"/>
    <w:rsid w:val="00C9752A"/>
    <w:pPr>
      <w:spacing w:after="160" w:line="259" w:lineRule="auto"/>
    </w:pPr>
  </w:style>
  <w:style w:type="paragraph" w:customStyle="1" w:styleId="FAAFB8811D4C49329D6BE07BE8F9CE5B">
    <w:name w:val="FAAFB8811D4C49329D6BE07BE8F9CE5B"/>
    <w:rsid w:val="00C9752A"/>
    <w:pPr>
      <w:spacing w:after="160" w:line="259" w:lineRule="auto"/>
    </w:pPr>
  </w:style>
  <w:style w:type="paragraph" w:customStyle="1" w:styleId="340DC4A0610149DBAFB914AB8A989AFD">
    <w:name w:val="340DC4A0610149DBAFB914AB8A989AFD"/>
    <w:rsid w:val="00C9752A"/>
    <w:pPr>
      <w:spacing w:after="160" w:line="259" w:lineRule="auto"/>
    </w:pPr>
  </w:style>
  <w:style w:type="paragraph" w:customStyle="1" w:styleId="CE6B8B34B55D4CB0872FA016329BC5B8">
    <w:name w:val="CE6B8B34B55D4CB0872FA016329BC5B8"/>
    <w:rsid w:val="00C9752A"/>
    <w:pPr>
      <w:spacing w:after="160" w:line="259" w:lineRule="auto"/>
    </w:pPr>
  </w:style>
  <w:style w:type="paragraph" w:customStyle="1" w:styleId="0273D6E2C6464DE6B02725619FBCDA03">
    <w:name w:val="0273D6E2C6464DE6B02725619FBCDA03"/>
    <w:rsid w:val="00C9752A"/>
    <w:pPr>
      <w:spacing w:after="160" w:line="259" w:lineRule="auto"/>
    </w:pPr>
  </w:style>
  <w:style w:type="paragraph" w:customStyle="1" w:styleId="DEE739B5123D43F1B91A17780460933B">
    <w:name w:val="DEE739B5123D43F1B91A17780460933B"/>
    <w:rsid w:val="00C9752A"/>
    <w:pPr>
      <w:spacing w:after="160" w:line="259" w:lineRule="auto"/>
    </w:pPr>
  </w:style>
  <w:style w:type="paragraph" w:customStyle="1" w:styleId="56438B22815E4D8FB5361539BACEFA26">
    <w:name w:val="56438B22815E4D8FB5361539BACEFA26"/>
    <w:rsid w:val="00C9752A"/>
    <w:pPr>
      <w:spacing w:after="160" w:line="259" w:lineRule="auto"/>
    </w:pPr>
  </w:style>
  <w:style w:type="paragraph" w:customStyle="1" w:styleId="FB953012206040189234744B143D6E72">
    <w:name w:val="FB953012206040189234744B143D6E72"/>
    <w:rsid w:val="00C9752A"/>
    <w:pPr>
      <w:spacing w:after="160" w:line="259" w:lineRule="auto"/>
    </w:pPr>
  </w:style>
  <w:style w:type="paragraph" w:customStyle="1" w:styleId="84F64B2020B1422AB91D879BFBB2558350">
    <w:name w:val="84F64B2020B1422AB91D879BFBB25583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0">
    <w:name w:val="4FC90D49436F4078A6CBA04B6641B3F8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0">
    <w:name w:val="FFDF664D2FB244EF98452613996A9A37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0">
    <w:name w:val="0325D78339EC4573969369D5F38E2758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8">
    <w:name w:val="DE4A3ED38E294436ADDC3B6BABA3EA36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5121D2E5C114B72ACD1E257D8FED1B23">
    <w:name w:val="E5121D2E5C114B72ACD1E257D8FED1B2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A0B1CE4E932455C8FA35D0FA1BA7D3B3">
    <w:name w:val="6A0B1CE4E932455C8FA35D0FA1BA7D3B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36400BBFE46BFBE9C2CBEAC8B9B4A3">
    <w:name w:val="FB436400BBFE46BFBE9C2CBEAC8B9B4A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ED96DF0B8443E9A820C45D33A785B83">
    <w:name w:val="4FED96DF0B8443E9A820C45D33A785B8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7FE449A0AE9491FAF89A665003021AC3">
    <w:name w:val="67FE449A0AE9491FAF89A665003021AC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20">
    <w:name w:val="61095FE5C1614219915767676EA5EEFB2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39">
    <w:name w:val="50CECD8DF56944C0B1A5A4A3F35123E23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39">
    <w:name w:val="B8B5F8ED92B94297848A0BF0B35D30133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6">
    <w:name w:val="4A82DD21BCDB4542855364BC711D307C6"/>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1">
    <w:name w:val="5CAB765971774D43AF142275CB2DA2571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9">
    <w:name w:val="BE148DC944D144188295F24147B88189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39">
    <w:name w:val="875BBC5398094585A539711EB31E566E3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39">
    <w:name w:val="FB4BC8E9A6EC4E75902746817707F0553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39">
    <w:name w:val="20CA955B6A054B378894BD250187EE5C3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8">
    <w:name w:val="3C2CD17B719A45AEB3FE8F0712D5ED37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8">
    <w:name w:val="94A3F585348A4F16B16B34AAF804676A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339FB1A6B3B4D5A95FBA9F56810116D48">
    <w:name w:val="3339FB1A6B3B4D5A95FBA9F56810116D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FDC216BBBF44CD19CDDAD79DCF2542F48">
    <w:name w:val="EFDC216BBBF44CD19CDDAD79DCF2542F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8">
    <w:name w:val="92726B909D20419BA281AD3FCA4B6DBA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8">
    <w:name w:val="A4F200798DC34B3DABE453701345BE30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8">
    <w:name w:val="96F639877A8C46A4823EE274D9A0C1FC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8">
    <w:name w:val="C22D08BADB014F4D91B1B27AB99661EC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8">
    <w:name w:val="36F2E38861FE482D988FA7181E968D24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8">
    <w:name w:val="75A3E144795440A1A0E875905D6C7623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8">
    <w:name w:val="79A1E2C012224E2C9F179C1B8AD94D5F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8">
    <w:name w:val="1A41D47998EF426587E4D9BA2A1DC551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8">
    <w:name w:val="4A6A533A13EC4927A5726E562EBC6ECC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8">
    <w:name w:val="95DAC39A56D24F5DAE1AC609994E3AC0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8">
    <w:name w:val="306446B4990A4D329B3EEF62C0598722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8">
    <w:name w:val="FA09DC5583984D9B92D5DC7CED8E59E7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8">
    <w:name w:val="2555A7C328BD4F8BA451B2A43B49BD0F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8">
    <w:name w:val="8660E9D84A2E401699C4FDC548BEB208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953012206040189234744B143D6E721">
    <w:name w:val="FB953012206040189234744B143D6E72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
    <w:name w:val="60B70C381C5C4E829764781863C8D175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
    <w:name w:val="A2FFE49604AC42C891387D691DB3B068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
    <w:name w:val="480B9A8FB8DC4FD494B031F5E3BDF422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
    <w:name w:val="99B58B2F2F154257B79678A81D9AA083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
    <w:name w:val="30FF678BD73245C7AF647517A6B3BCDF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
    <w:name w:val="AC2A7503035542E5862FD0543B632CA7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
    <w:name w:val="61A742CF86364D4E823664D991D344FC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
    <w:name w:val="59F7578C725C447DA16F6568195515CF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
    <w:name w:val="BEDB74FDD0574AAF89DBE61B639FCB74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
    <w:name w:val="0CF5C62825554F2193574B1CCFE52874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3">
    <w:name w:val="EE4F599C29464D59B258D8E1F9EA0669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3">
    <w:name w:val="243D3F76A26F4699B0B3287DF8315034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3">
    <w:name w:val="2295B53212B0447F8D16C1294C7FB816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3">
    <w:name w:val="38D3F1D495AD4302B3162C9E03F0FF61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8">
    <w:name w:val="BC5EAD36B927482FBAC698125EE4DA214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3">
    <w:name w:val="C27995629B75464E81A86B62950327E7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
    <w:name w:val="C09EEAAAB79543B3B891DC744D689C1C"/>
    <w:rsid w:val="00C9752A"/>
    <w:pPr>
      <w:spacing w:after="160" w:line="259" w:lineRule="auto"/>
    </w:pPr>
  </w:style>
  <w:style w:type="paragraph" w:customStyle="1" w:styleId="9435D97851D64023A534BD3882716079">
    <w:name w:val="9435D97851D64023A534BD3882716079"/>
    <w:rsid w:val="00C9752A"/>
    <w:pPr>
      <w:spacing w:after="160" w:line="259" w:lineRule="auto"/>
    </w:pPr>
  </w:style>
  <w:style w:type="paragraph" w:customStyle="1" w:styleId="64FC9F60E43344138C5ECE1EDFEDB092">
    <w:name w:val="64FC9F60E43344138C5ECE1EDFEDB092"/>
    <w:rsid w:val="00C9752A"/>
    <w:pPr>
      <w:spacing w:after="160" w:line="259" w:lineRule="auto"/>
    </w:pPr>
  </w:style>
  <w:style w:type="paragraph" w:customStyle="1" w:styleId="79B9F69495E74E35BF7BAEB580153769">
    <w:name w:val="79B9F69495E74E35BF7BAEB580153769"/>
    <w:rsid w:val="00C9752A"/>
    <w:pPr>
      <w:spacing w:after="160" w:line="259" w:lineRule="auto"/>
    </w:pPr>
  </w:style>
  <w:style w:type="paragraph" w:customStyle="1" w:styleId="9157D539BD2146B6A348EB5E23F1D9C2">
    <w:name w:val="9157D539BD2146B6A348EB5E23F1D9C2"/>
    <w:rsid w:val="00C9752A"/>
    <w:pPr>
      <w:spacing w:after="160" w:line="259" w:lineRule="auto"/>
    </w:pPr>
  </w:style>
  <w:style w:type="paragraph" w:customStyle="1" w:styleId="4F2856E9133544188D7884FD6C5FA87E">
    <w:name w:val="4F2856E9133544188D7884FD6C5FA87E"/>
    <w:rsid w:val="00C9752A"/>
    <w:pPr>
      <w:spacing w:after="160" w:line="259" w:lineRule="auto"/>
    </w:pPr>
  </w:style>
  <w:style w:type="paragraph" w:customStyle="1" w:styleId="9CDA1FAE6629477999A628F63BAE390E">
    <w:name w:val="9CDA1FAE6629477999A628F63BAE390E"/>
    <w:rsid w:val="00C9752A"/>
    <w:pPr>
      <w:spacing w:after="160" w:line="259" w:lineRule="auto"/>
    </w:pPr>
  </w:style>
  <w:style w:type="paragraph" w:customStyle="1" w:styleId="84F64B2020B1422AB91D879BFBB2558351">
    <w:name w:val="84F64B2020B1422AB91D879BFBB255835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1">
    <w:name w:val="4FC90D49436F4078A6CBA04B6641B3F85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1">
    <w:name w:val="FFDF664D2FB244EF98452613996A9A375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1">
    <w:name w:val="0325D78339EC4573969369D5F38E27585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9">
    <w:name w:val="DE4A3ED38E294436ADDC3B6BABA3EA36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5121D2E5C114B72ACD1E257D8FED1B24">
    <w:name w:val="E5121D2E5C114B72ACD1E257D8FED1B2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A0B1CE4E932455C8FA35D0FA1BA7D3B4">
    <w:name w:val="6A0B1CE4E932455C8FA35D0FA1BA7D3B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36400BBFE46BFBE9C2CBEAC8B9B4A4">
    <w:name w:val="FB436400BBFE46BFBE9C2CBEAC8B9B4A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ED96DF0B8443E9A820C45D33A785B84">
    <w:name w:val="4FED96DF0B8443E9A820C45D33A785B8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7FE449A0AE9491FAF89A665003021AC4">
    <w:name w:val="67FE449A0AE9491FAF89A665003021AC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CDA1FAE6629477999A628F63BAE390E1">
    <w:name w:val="9CDA1FAE6629477999A628F63BAE390E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21">
    <w:name w:val="61095FE5C1614219915767676EA5EEFB2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0">
    <w:name w:val="50CECD8DF56944C0B1A5A4A3F35123E24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0">
    <w:name w:val="B8B5F8ED92B94297848A0BF0B35D30134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7">
    <w:name w:val="4A82DD21BCDB4542855364BC711D307C7"/>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2">
    <w:name w:val="5CAB765971774D43AF142275CB2DA2571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0">
    <w:name w:val="BE148DC944D144188295F24147B881891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0">
    <w:name w:val="875BBC5398094585A539711EB31E566E4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0">
    <w:name w:val="FB4BC8E9A6EC4E75902746817707F0554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0">
    <w:name w:val="20CA955B6A054B378894BD250187EE5C4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49">
    <w:name w:val="3C2CD17B719A45AEB3FE8F0712D5ED37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49">
    <w:name w:val="94A3F585348A4F16B16B34AAF804676A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49">
    <w:name w:val="92726B909D20419BA281AD3FCA4B6DBA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49">
    <w:name w:val="A4F200798DC34B3DABE453701345BE30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49">
    <w:name w:val="96F639877A8C46A4823EE274D9A0C1FC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49">
    <w:name w:val="C22D08BADB014F4D91B1B27AB99661EC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49">
    <w:name w:val="36F2E38861FE482D988FA7181E968D24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49">
    <w:name w:val="75A3E144795440A1A0E875905D6C7623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49">
    <w:name w:val="79A1E2C012224E2C9F179C1B8AD94D5F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49">
    <w:name w:val="1A41D47998EF426587E4D9BA2A1DC551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49">
    <w:name w:val="4A6A533A13EC4927A5726E562EBC6ECC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49">
    <w:name w:val="95DAC39A56D24F5DAE1AC609994E3AC0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49">
    <w:name w:val="306446B4990A4D329B3EEF62C0598722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49">
    <w:name w:val="FA09DC5583984D9B92D5DC7CED8E59E7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49">
    <w:name w:val="2555A7C328BD4F8BA451B2A43B49BD0F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49">
    <w:name w:val="8660E9D84A2E401699C4FDC548BEB208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
    <w:name w:val="C09EEAAAB79543B3B891DC744D689C1C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
    <w:name w:val="9435D97851D64023A534BD3882716079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2">
    <w:name w:val="60B70C381C5C4E829764781863C8D175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2">
    <w:name w:val="A2FFE49604AC42C891387D691DB3B068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2">
    <w:name w:val="480B9A8FB8DC4FD494B031F5E3BDF422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2">
    <w:name w:val="99B58B2F2F154257B79678A81D9AA083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2">
    <w:name w:val="30FF678BD73245C7AF647517A6B3BCDF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2">
    <w:name w:val="AC2A7503035542E5862FD0543B632CA7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2">
    <w:name w:val="61A742CF86364D4E823664D991D344FC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2">
    <w:name w:val="59F7578C725C447DA16F6568195515CF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2">
    <w:name w:val="BEDB74FDD0574AAF89DBE61B639FCB74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2">
    <w:name w:val="0CF5C62825554F2193574B1CCFE52874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4">
    <w:name w:val="EE4F599C29464D59B258D8E1F9EA0669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4">
    <w:name w:val="243D3F76A26F4699B0B3287DF8315034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4">
    <w:name w:val="2295B53212B0447F8D16C1294C7FB816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4">
    <w:name w:val="38D3F1D495AD4302B3162C9E03F0FF61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49">
    <w:name w:val="BC5EAD36B927482FBAC698125EE4DA2149"/>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4">
    <w:name w:val="C27995629B75464E81A86B62950327E74"/>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52">
    <w:name w:val="84F64B2020B1422AB91D879BFBB255835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2">
    <w:name w:val="4FC90D49436F4078A6CBA04B6641B3F85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2">
    <w:name w:val="FFDF664D2FB244EF98452613996A9A375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2">
    <w:name w:val="0325D78339EC4573969369D5F38E27585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0">
    <w:name w:val="DE4A3ED38E294436ADDC3B6BABA3EA361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5121D2E5C114B72ACD1E257D8FED1B25">
    <w:name w:val="E5121D2E5C114B72ACD1E257D8FED1B2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A0B1CE4E932455C8FA35D0FA1BA7D3B5">
    <w:name w:val="6A0B1CE4E932455C8FA35D0FA1BA7D3B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36400BBFE46BFBE9C2CBEAC8B9B4A5">
    <w:name w:val="FB436400BBFE46BFBE9C2CBEAC8B9B4A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FED96DF0B8443E9A820C45D33A785B85">
    <w:name w:val="4FED96DF0B8443E9A820C45D33A785B8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7FE449A0AE9491FAF89A665003021AC5">
    <w:name w:val="67FE449A0AE9491FAF89A665003021AC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CDA1FAE6629477999A628F63BAE390E2">
    <w:name w:val="9CDA1FAE6629477999A628F63BAE390E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22">
    <w:name w:val="61095FE5C1614219915767676EA5EEFB2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1">
    <w:name w:val="50CECD8DF56944C0B1A5A4A3F35123E24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1">
    <w:name w:val="B8B5F8ED92B94297848A0BF0B35D30134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8">
    <w:name w:val="4A82DD21BCDB4542855364BC711D307C8"/>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3">
    <w:name w:val="5CAB765971774D43AF142275CB2DA2571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1">
    <w:name w:val="BE148DC944D144188295F24147B881891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1">
    <w:name w:val="875BBC5398094585A539711EB31E566E4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1">
    <w:name w:val="FB4BC8E9A6EC4E75902746817707F0554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1">
    <w:name w:val="20CA955B6A054B378894BD250187EE5C41"/>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0">
    <w:name w:val="3C2CD17B719A45AEB3FE8F0712D5ED37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0">
    <w:name w:val="94A3F585348A4F16B16B34AAF804676A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0">
    <w:name w:val="92726B909D20419BA281AD3FCA4B6DBA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0">
    <w:name w:val="A4F200798DC34B3DABE453701345BE30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0">
    <w:name w:val="96F639877A8C46A4823EE274D9A0C1FC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0">
    <w:name w:val="C22D08BADB014F4D91B1B27AB99661EC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0">
    <w:name w:val="36F2E38861FE482D988FA7181E968D24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0">
    <w:name w:val="75A3E144795440A1A0E875905D6C7623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0">
    <w:name w:val="79A1E2C012224E2C9F179C1B8AD94D5F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0">
    <w:name w:val="1A41D47998EF426587E4D9BA2A1DC551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0">
    <w:name w:val="4A6A533A13EC4927A5726E562EBC6ECC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0">
    <w:name w:val="95DAC39A56D24F5DAE1AC609994E3AC0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0">
    <w:name w:val="306446B4990A4D329B3EEF62C0598722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0">
    <w:name w:val="FA09DC5583984D9B92D5DC7CED8E59E7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0">
    <w:name w:val="2555A7C328BD4F8BA451B2A43B49BD0F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0">
    <w:name w:val="8660E9D84A2E401699C4FDC548BEB208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2">
    <w:name w:val="C09EEAAAB79543B3B891DC744D689C1C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2">
    <w:name w:val="9435D97851D64023A534BD38827160792"/>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3">
    <w:name w:val="60B70C381C5C4E829764781863C8D175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3">
    <w:name w:val="A2FFE49604AC42C891387D691DB3B068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3">
    <w:name w:val="480B9A8FB8DC4FD494B031F5E3BDF422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3">
    <w:name w:val="99B58B2F2F154257B79678A81D9AA083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3">
    <w:name w:val="30FF678BD73245C7AF647517A6B3BCDF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3">
    <w:name w:val="AC2A7503035542E5862FD0543B632CA7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3">
    <w:name w:val="61A742CF86364D4E823664D991D344FC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3">
    <w:name w:val="59F7578C725C447DA16F6568195515CF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3">
    <w:name w:val="BEDB74FDD0574AAF89DBE61B639FCB74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3">
    <w:name w:val="0CF5C62825554F2193574B1CCFE528743"/>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5">
    <w:name w:val="EE4F599C29464D59B258D8E1F9EA0669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5">
    <w:name w:val="243D3F76A26F4699B0B3287DF8315034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5">
    <w:name w:val="2295B53212B0447F8D16C1294C7FB816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5">
    <w:name w:val="38D3F1D495AD4302B3162C9E03F0FF61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0">
    <w:name w:val="BC5EAD36B927482FBAC698125EE4DA2150"/>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5">
    <w:name w:val="C27995629B75464E81A86B62950327E75"/>
    <w:rsid w:val="00C9752A"/>
    <w:pPr>
      <w:spacing w:after="0" w:line="240" w:lineRule="auto"/>
    </w:pPr>
    <w:rPr>
      <w:rFonts w:ascii="Times New Roman" w:eastAsia="Times New Roman" w:hAnsi="Times New Roman" w:cs="Times New Roman"/>
      <w:sz w:val="24"/>
      <w:szCs w:val="24"/>
      <w:lang w:val="en-US" w:eastAsia="en-US"/>
    </w:rPr>
  </w:style>
  <w:style w:type="paragraph" w:customStyle="1" w:styleId="F5EA2E072AA94E51A560B36DEDF19BB9">
    <w:name w:val="F5EA2E072AA94E51A560B36DEDF19BB9"/>
    <w:rsid w:val="00744095"/>
    <w:pPr>
      <w:spacing w:after="160" w:line="259" w:lineRule="auto"/>
    </w:pPr>
  </w:style>
  <w:style w:type="paragraph" w:customStyle="1" w:styleId="45CFEEE7298345DD88AACE1F750CA365">
    <w:name w:val="45CFEEE7298345DD88AACE1F750CA365"/>
    <w:rsid w:val="00744095"/>
    <w:pPr>
      <w:spacing w:after="160" w:line="259" w:lineRule="auto"/>
    </w:pPr>
  </w:style>
  <w:style w:type="paragraph" w:customStyle="1" w:styleId="639C6A0ACA2C405883B56BF4A4C8BCF6">
    <w:name w:val="639C6A0ACA2C405883B56BF4A4C8BCF6"/>
    <w:rsid w:val="00744095"/>
    <w:pPr>
      <w:spacing w:after="160" w:line="259" w:lineRule="auto"/>
    </w:pPr>
  </w:style>
  <w:style w:type="paragraph" w:customStyle="1" w:styleId="35747FCBE7B740C8A3BD9A2F1BD7FED4">
    <w:name w:val="35747FCBE7B740C8A3BD9A2F1BD7FED4"/>
    <w:rsid w:val="00744095"/>
    <w:pPr>
      <w:spacing w:after="160" w:line="259" w:lineRule="auto"/>
    </w:pPr>
  </w:style>
  <w:style w:type="paragraph" w:customStyle="1" w:styleId="368911012F7D42EE833B3167A86EC66F">
    <w:name w:val="368911012F7D42EE833B3167A86EC66F"/>
    <w:rsid w:val="00744095"/>
    <w:pPr>
      <w:spacing w:after="160" w:line="259" w:lineRule="auto"/>
    </w:pPr>
  </w:style>
  <w:style w:type="paragraph" w:customStyle="1" w:styleId="72253C34542A4F6DB60C2C5264B27A14">
    <w:name w:val="72253C34542A4F6DB60C2C5264B27A14"/>
    <w:rsid w:val="00744095"/>
    <w:pPr>
      <w:spacing w:after="160" w:line="259" w:lineRule="auto"/>
    </w:pPr>
  </w:style>
  <w:style w:type="paragraph" w:customStyle="1" w:styleId="CE7CCE04C2C14D7E85B123982B1350AA">
    <w:name w:val="CE7CCE04C2C14D7E85B123982B1350AA"/>
    <w:rsid w:val="00744095"/>
    <w:pPr>
      <w:spacing w:after="160" w:line="259" w:lineRule="auto"/>
    </w:pPr>
  </w:style>
  <w:style w:type="paragraph" w:customStyle="1" w:styleId="76C8D17833DB4D0F833B6F2CCF8852A5">
    <w:name w:val="76C8D17833DB4D0F833B6F2CCF8852A5"/>
    <w:rsid w:val="00744095"/>
    <w:pPr>
      <w:spacing w:after="160" w:line="259" w:lineRule="auto"/>
    </w:pPr>
  </w:style>
  <w:style w:type="paragraph" w:customStyle="1" w:styleId="F56B4946190A458699EB7CDFE80D474C">
    <w:name w:val="F56B4946190A458699EB7CDFE80D474C"/>
    <w:rsid w:val="00744095"/>
    <w:pPr>
      <w:spacing w:after="160" w:line="259" w:lineRule="auto"/>
    </w:pPr>
  </w:style>
  <w:style w:type="paragraph" w:customStyle="1" w:styleId="F04F9DBF58C14E54A8E14D85824EF7A1">
    <w:name w:val="F04F9DBF58C14E54A8E14D85824EF7A1"/>
    <w:rsid w:val="00744095"/>
    <w:pPr>
      <w:spacing w:after="160" w:line="259" w:lineRule="auto"/>
    </w:pPr>
  </w:style>
  <w:style w:type="paragraph" w:customStyle="1" w:styleId="9DC2281566DC4D8B839C2984DC8ADBEA">
    <w:name w:val="9DC2281566DC4D8B839C2984DC8ADBEA"/>
    <w:rsid w:val="00744095"/>
    <w:pPr>
      <w:spacing w:after="160" w:line="259" w:lineRule="auto"/>
    </w:pPr>
  </w:style>
  <w:style w:type="paragraph" w:customStyle="1" w:styleId="935C819E6179420FB83F997E8B582FD8">
    <w:name w:val="935C819E6179420FB83F997E8B582FD8"/>
    <w:rsid w:val="00744095"/>
    <w:pPr>
      <w:spacing w:after="160" w:line="259" w:lineRule="auto"/>
    </w:pPr>
  </w:style>
  <w:style w:type="paragraph" w:customStyle="1" w:styleId="92006F8634BB449B8C236A9470A7C159">
    <w:name w:val="92006F8634BB449B8C236A9470A7C159"/>
    <w:rsid w:val="00744095"/>
    <w:pPr>
      <w:spacing w:after="160" w:line="259" w:lineRule="auto"/>
    </w:pPr>
  </w:style>
  <w:style w:type="paragraph" w:customStyle="1" w:styleId="4A96336776604551953A8A292E14D9F0">
    <w:name w:val="4A96336776604551953A8A292E14D9F0"/>
    <w:rsid w:val="00744095"/>
    <w:pPr>
      <w:spacing w:after="160" w:line="259" w:lineRule="auto"/>
    </w:pPr>
  </w:style>
  <w:style w:type="paragraph" w:customStyle="1" w:styleId="EC71C2A7E15A469FB5D0D32B7A7BFB20">
    <w:name w:val="EC71C2A7E15A469FB5D0D32B7A7BFB20"/>
    <w:rsid w:val="00744095"/>
    <w:pPr>
      <w:spacing w:after="160" w:line="259" w:lineRule="auto"/>
    </w:pPr>
  </w:style>
  <w:style w:type="paragraph" w:customStyle="1" w:styleId="AAB7CF94199F48F3BA5268CA1A4D88DA">
    <w:name w:val="AAB7CF94199F48F3BA5268CA1A4D88DA"/>
    <w:rsid w:val="00744095"/>
    <w:pPr>
      <w:spacing w:after="160" w:line="259" w:lineRule="auto"/>
    </w:pPr>
  </w:style>
  <w:style w:type="paragraph" w:customStyle="1" w:styleId="48EA89153A4347959A46C12F1E020363">
    <w:name w:val="48EA89153A4347959A46C12F1E020363"/>
    <w:rsid w:val="00744095"/>
    <w:pPr>
      <w:spacing w:after="160" w:line="259" w:lineRule="auto"/>
    </w:pPr>
  </w:style>
  <w:style w:type="paragraph" w:customStyle="1" w:styleId="A8A0951BF52E4A12A68979D63F80E32E">
    <w:name w:val="A8A0951BF52E4A12A68979D63F80E32E"/>
    <w:rsid w:val="00744095"/>
    <w:pPr>
      <w:spacing w:after="160" w:line="259" w:lineRule="auto"/>
    </w:pPr>
  </w:style>
  <w:style w:type="paragraph" w:customStyle="1" w:styleId="8FD376F3540640748E2A4DC347F1D388">
    <w:name w:val="8FD376F3540640748E2A4DC347F1D388"/>
    <w:rsid w:val="00744095"/>
    <w:pPr>
      <w:spacing w:after="160" w:line="259" w:lineRule="auto"/>
    </w:pPr>
  </w:style>
  <w:style w:type="paragraph" w:customStyle="1" w:styleId="37CFBBE663234853A1B30446642C6635">
    <w:name w:val="37CFBBE663234853A1B30446642C6635"/>
    <w:rsid w:val="00744095"/>
    <w:pPr>
      <w:spacing w:after="160" w:line="259" w:lineRule="auto"/>
    </w:pPr>
  </w:style>
  <w:style w:type="paragraph" w:customStyle="1" w:styleId="6126FC58273E4D598AAC610FE2E52EF9">
    <w:name w:val="6126FC58273E4D598AAC610FE2E52EF9"/>
    <w:rsid w:val="00744095"/>
    <w:pPr>
      <w:spacing w:after="160" w:line="259" w:lineRule="auto"/>
    </w:pPr>
  </w:style>
  <w:style w:type="paragraph" w:customStyle="1" w:styleId="63AF8AB38B6044B3B8E9C8980ED0A5B1">
    <w:name w:val="63AF8AB38B6044B3B8E9C8980ED0A5B1"/>
    <w:rsid w:val="00744095"/>
    <w:pPr>
      <w:spacing w:after="160" w:line="259" w:lineRule="auto"/>
    </w:pPr>
  </w:style>
  <w:style w:type="paragraph" w:customStyle="1" w:styleId="84F64B2020B1422AB91D879BFBB2558353">
    <w:name w:val="84F64B2020B1422AB91D879BFBB25583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3">
    <w:name w:val="4FC90D49436F4078A6CBA04B6641B3F8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3">
    <w:name w:val="FFDF664D2FB244EF98452613996A9A37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3">
    <w:name w:val="0325D78339EC4573969369D5F38E2758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1">
    <w:name w:val="DE4A3ED38E294436ADDC3B6BABA3EA36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5121D2E5C114B72ACD1E257D8FED1B26">
    <w:name w:val="E5121D2E5C114B72ACD1E257D8FED1B2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A0B1CE4E932455C8FA35D0FA1BA7D3B6">
    <w:name w:val="6A0B1CE4E932455C8FA35D0FA1BA7D3B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36400BBFE46BFBE9C2CBEAC8B9B4A6">
    <w:name w:val="FB436400BBFE46BFBE9C2CBEAC8B9B4A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ED96DF0B8443E9A820C45D33A785B86">
    <w:name w:val="4FED96DF0B8443E9A820C45D33A785B8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7FE449A0AE9491FAF89A665003021AC6">
    <w:name w:val="67FE449A0AE9491FAF89A665003021AC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3AF8AB38B6044B3B8E9C8980ED0A5B11">
    <w:name w:val="63AF8AB38B6044B3B8E9C8980ED0A5B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1">
    <w:name w:val="6126FC58273E4D598AAC610FE2E52EF9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23">
    <w:name w:val="61095FE5C1614219915767676EA5EEFB2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2">
    <w:name w:val="50CECD8DF56944C0B1A5A4A3F35123E24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2">
    <w:name w:val="B8B5F8ED92B94297848A0BF0B35D30134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9">
    <w:name w:val="4A82DD21BCDB4542855364BC711D307C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4">
    <w:name w:val="5CAB765971774D43AF142275CB2DA257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2">
    <w:name w:val="BE148DC944D144188295F24147B88189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2">
    <w:name w:val="875BBC5398094585A539711EB31E566E4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2">
    <w:name w:val="FB4BC8E9A6EC4E75902746817707F0554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2">
    <w:name w:val="20CA955B6A054B378894BD250187EE5C4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1">
    <w:name w:val="3C2CD17B719A45AEB3FE8F0712D5ED37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1">
    <w:name w:val="94A3F585348A4F16B16B34AAF804676A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1">
    <w:name w:val="92726B909D20419BA281AD3FCA4B6DBA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1">
    <w:name w:val="A4F200798DC34B3DABE453701345BE30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1">
    <w:name w:val="96F639877A8C46A4823EE274D9A0C1FC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1">
    <w:name w:val="C22D08BADB014F4D91B1B27AB99661EC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1">
    <w:name w:val="36F2E38861FE482D988FA7181E968D24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1">
    <w:name w:val="75A3E144795440A1A0E875905D6C7623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1">
    <w:name w:val="79A1E2C012224E2C9F179C1B8AD94D5F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1">
    <w:name w:val="1A41D47998EF426587E4D9BA2A1DC551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1">
    <w:name w:val="4A6A533A13EC4927A5726E562EBC6ECC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1">
    <w:name w:val="95DAC39A56D24F5DAE1AC609994E3AC0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1">
    <w:name w:val="306446B4990A4D329B3EEF62C0598722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1">
    <w:name w:val="FA09DC5583984D9B92D5DC7CED8E59E7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1">
    <w:name w:val="2555A7C328BD4F8BA451B2A43B49BD0F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1">
    <w:name w:val="8660E9D84A2E401699C4FDC548BEB208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3">
    <w:name w:val="C09EEAAAB79543B3B891DC744D689C1C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3">
    <w:name w:val="9435D97851D64023A534BD3882716079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4">
    <w:name w:val="60B70C381C5C4E829764781863C8D17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4">
    <w:name w:val="A2FFE49604AC42C891387D691DB3B068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4">
    <w:name w:val="480B9A8FB8DC4FD494B031F5E3BDF422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4">
    <w:name w:val="99B58B2F2F154257B79678A81D9AA083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4">
    <w:name w:val="30FF678BD73245C7AF647517A6B3BCDF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4">
    <w:name w:val="AC2A7503035542E5862FD0543B632CA7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4">
    <w:name w:val="61A742CF86364D4E823664D991D344FC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4">
    <w:name w:val="59F7578C725C447DA16F6568195515CF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4">
    <w:name w:val="BEDB74FDD0574AAF89DBE61B639FCB74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4">
    <w:name w:val="0CF5C62825554F2193574B1CCFE52874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6">
    <w:name w:val="EE4F599C29464D59B258D8E1F9EA0669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6">
    <w:name w:val="243D3F76A26F4699B0B3287DF831503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6">
    <w:name w:val="2295B53212B0447F8D16C1294C7FB816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6">
    <w:name w:val="38D3F1D495AD4302B3162C9E03F0FF6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1">
    <w:name w:val="BC5EAD36B927482FBAC698125EE4DA21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6">
    <w:name w:val="C27995629B75464E81A86B62950327E7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C5678A70AD449F0907FC158EA35AFEC">
    <w:name w:val="7C5678A70AD449F0907FC158EA35AFEC"/>
    <w:rsid w:val="00744095"/>
    <w:pPr>
      <w:spacing w:after="160" w:line="259" w:lineRule="auto"/>
    </w:pPr>
  </w:style>
  <w:style w:type="paragraph" w:customStyle="1" w:styleId="BA53925D41E54FD386F450F84ED257BE">
    <w:name w:val="BA53925D41E54FD386F450F84ED257BE"/>
    <w:rsid w:val="00744095"/>
    <w:pPr>
      <w:spacing w:after="160" w:line="259" w:lineRule="auto"/>
    </w:pPr>
  </w:style>
  <w:style w:type="paragraph" w:customStyle="1" w:styleId="D846D09E932C4A719C73B0925B323EB6">
    <w:name w:val="D846D09E932C4A719C73B0925B323EB6"/>
    <w:rsid w:val="00744095"/>
    <w:pPr>
      <w:spacing w:after="160" w:line="259" w:lineRule="auto"/>
    </w:pPr>
  </w:style>
  <w:style w:type="paragraph" w:customStyle="1" w:styleId="7E667CC82413460FA3A4CA0CFD49B06D">
    <w:name w:val="7E667CC82413460FA3A4CA0CFD49B06D"/>
    <w:rsid w:val="00744095"/>
    <w:pPr>
      <w:spacing w:after="160" w:line="259" w:lineRule="auto"/>
    </w:pPr>
  </w:style>
  <w:style w:type="paragraph" w:customStyle="1" w:styleId="D233E72403DD4B11BBDBB15266C63CEE">
    <w:name w:val="D233E72403DD4B11BBDBB15266C63CEE"/>
    <w:rsid w:val="00744095"/>
    <w:pPr>
      <w:spacing w:after="160" w:line="259" w:lineRule="auto"/>
    </w:pPr>
  </w:style>
  <w:style w:type="paragraph" w:customStyle="1" w:styleId="C674FA7DF2D74857BCF7F1044E96555B">
    <w:name w:val="C674FA7DF2D74857BCF7F1044E96555B"/>
    <w:rsid w:val="00744095"/>
    <w:pPr>
      <w:spacing w:after="160" w:line="259" w:lineRule="auto"/>
    </w:pPr>
  </w:style>
  <w:style w:type="paragraph" w:customStyle="1" w:styleId="AB75763EC6E5465C857B214979C6167D">
    <w:name w:val="AB75763EC6E5465C857B214979C6167D"/>
    <w:rsid w:val="00744095"/>
    <w:pPr>
      <w:spacing w:after="160" w:line="259" w:lineRule="auto"/>
    </w:pPr>
  </w:style>
  <w:style w:type="paragraph" w:customStyle="1" w:styleId="D71A8374678D479397234FB766D7C108">
    <w:name w:val="D71A8374678D479397234FB766D7C108"/>
    <w:rsid w:val="00744095"/>
    <w:pPr>
      <w:spacing w:after="160" w:line="259" w:lineRule="auto"/>
    </w:pPr>
  </w:style>
  <w:style w:type="paragraph" w:customStyle="1" w:styleId="45C3CDCCFF1946A3B74EF19FECE413A6">
    <w:name w:val="45C3CDCCFF1946A3B74EF19FECE413A6"/>
    <w:rsid w:val="00744095"/>
    <w:pPr>
      <w:spacing w:after="160" w:line="259" w:lineRule="auto"/>
    </w:pPr>
  </w:style>
  <w:style w:type="paragraph" w:customStyle="1" w:styleId="C868C53B361D471EBAFED53F2A5BF09C">
    <w:name w:val="C868C53B361D471EBAFED53F2A5BF09C"/>
    <w:rsid w:val="00744095"/>
    <w:pPr>
      <w:spacing w:after="160" w:line="259" w:lineRule="auto"/>
    </w:pPr>
  </w:style>
  <w:style w:type="paragraph" w:customStyle="1" w:styleId="C91B58372D7E4A16A20F93C29691869D">
    <w:name w:val="C91B58372D7E4A16A20F93C29691869D"/>
    <w:rsid w:val="00744095"/>
    <w:pPr>
      <w:spacing w:after="160" w:line="259" w:lineRule="auto"/>
    </w:pPr>
  </w:style>
  <w:style w:type="paragraph" w:customStyle="1" w:styleId="93302F22F8004AD6B246D338690DDEA8">
    <w:name w:val="93302F22F8004AD6B246D338690DDEA8"/>
    <w:rsid w:val="00744095"/>
    <w:pPr>
      <w:spacing w:after="160" w:line="259" w:lineRule="auto"/>
    </w:pPr>
  </w:style>
  <w:style w:type="paragraph" w:customStyle="1" w:styleId="2FD8E77823E04CEBA6B0B3A9CB5B31A1">
    <w:name w:val="2FD8E77823E04CEBA6B0B3A9CB5B31A1"/>
    <w:rsid w:val="00744095"/>
    <w:pPr>
      <w:spacing w:after="160" w:line="259" w:lineRule="auto"/>
    </w:pPr>
  </w:style>
  <w:style w:type="paragraph" w:customStyle="1" w:styleId="3900F51548A94B8CA547784F8159D8A1">
    <w:name w:val="3900F51548A94B8CA547784F8159D8A1"/>
    <w:rsid w:val="00744095"/>
    <w:pPr>
      <w:spacing w:after="160" w:line="259" w:lineRule="auto"/>
    </w:pPr>
  </w:style>
  <w:style w:type="paragraph" w:customStyle="1" w:styleId="3466220F4D734FC6825B6241D697FEA2">
    <w:name w:val="3466220F4D734FC6825B6241D697FEA2"/>
    <w:rsid w:val="00744095"/>
    <w:pPr>
      <w:spacing w:after="160" w:line="259" w:lineRule="auto"/>
    </w:pPr>
  </w:style>
  <w:style w:type="paragraph" w:customStyle="1" w:styleId="4227377DF94F469C8DC550A47DF6E166">
    <w:name w:val="4227377DF94F469C8DC550A47DF6E166"/>
    <w:rsid w:val="00744095"/>
    <w:pPr>
      <w:spacing w:after="160" w:line="259" w:lineRule="auto"/>
    </w:pPr>
  </w:style>
  <w:style w:type="paragraph" w:customStyle="1" w:styleId="5C125EF88C7040BB8202CD1D047E7D3B">
    <w:name w:val="5C125EF88C7040BB8202CD1D047E7D3B"/>
    <w:rsid w:val="00744095"/>
    <w:pPr>
      <w:spacing w:after="160" w:line="259" w:lineRule="auto"/>
    </w:pPr>
  </w:style>
  <w:style w:type="paragraph" w:customStyle="1" w:styleId="7FA66D673F174A6995A3E1FA566C81A6">
    <w:name w:val="7FA66D673F174A6995A3E1FA566C81A6"/>
    <w:rsid w:val="00744095"/>
    <w:pPr>
      <w:spacing w:after="160" w:line="259" w:lineRule="auto"/>
    </w:pPr>
  </w:style>
  <w:style w:type="paragraph" w:customStyle="1" w:styleId="DB72A55FCED5414B9A9A68017290F424">
    <w:name w:val="DB72A55FCED5414B9A9A68017290F424"/>
    <w:rsid w:val="00744095"/>
    <w:pPr>
      <w:spacing w:after="160" w:line="259" w:lineRule="auto"/>
    </w:pPr>
  </w:style>
  <w:style w:type="paragraph" w:customStyle="1" w:styleId="5B70370DC903425BBB65F963EE302036">
    <w:name w:val="5B70370DC903425BBB65F963EE302036"/>
    <w:rsid w:val="00744095"/>
    <w:pPr>
      <w:spacing w:after="160" w:line="259" w:lineRule="auto"/>
    </w:pPr>
  </w:style>
  <w:style w:type="paragraph" w:customStyle="1" w:styleId="92AEBCC2FB8340F98E149CE942E7F3A3">
    <w:name w:val="92AEBCC2FB8340F98E149CE942E7F3A3"/>
    <w:rsid w:val="00744095"/>
    <w:pPr>
      <w:spacing w:after="160" w:line="259" w:lineRule="auto"/>
    </w:pPr>
  </w:style>
  <w:style w:type="paragraph" w:customStyle="1" w:styleId="84F64B2020B1422AB91D879BFBB2558354">
    <w:name w:val="84F64B2020B1422AB91D879BFBB25583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4">
    <w:name w:val="4FC90D49436F4078A6CBA04B6641B3F8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4">
    <w:name w:val="FFDF664D2FB244EF98452613996A9A37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4">
    <w:name w:val="0325D78339EC4573969369D5F38E2758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2">
    <w:name w:val="DE4A3ED38E294436ADDC3B6BABA3EA36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466220F4D734FC6825B6241D697FEA21">
    <w:name w:val="3466220F4D734FC6825B6241D697FEA2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227377DF94F469C8DC550A47DF6E1661">
    <w:name w:val="4227377DF94F469C8DC550A47DF6E16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AEBCC2FB8340F98E149CE942E7F3A31">
    <w:name w:val="92AEBCC2FB8340F98E149CE942E7F3A3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7FE449A0AE9491FAF89A665003021AC7">
    <w:name w:val="67FE449A0AE9491FAF89A665003021AC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2">
    <w:name w:val="6126FC58273E4D598AAC610FE2E52EF9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095FE5C1614219915767676EA5EEFB24">
    <w:name w:val="61095FE5C1614219915767676EA5EEFB2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3">
    <w:name w:val="50CECD8DF56944C0B1A5A4A3F35123E24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3">
    <w:name w:val="B8B5F8ED92B94297848A0BF0B35D30134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0">
    <w:name w:val="4A82DD21BCDB4542855364BC711D307C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5">
    <w:name w:val="5CAB765971774D43AF142275CB2DA257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3">
    <w:name w:val="BE148DC944D144188295F24147B88189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3">
    <w:name w:val="875BBC5398094585A539711EB31E566E4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3">
    <w:name w:val="FB4BC8E9A6EC4E75902746817707F0554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3">
    <w:name w:val="20CA955B6A054B378894BD250187EE5C4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2">
    <w:name w:val="3C2CD17B719A45AEB3FE8F0712D5ED37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2">
    <w:name w:val="94A3F585348A4F16B16B34AAF804676A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2">
    <w:name w:val="92726B909D20419BA281AD3FCA4B6DBA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2">
    <w:name w:val="A4F200798DC34B3DABE453701345BE30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2">
    <w:name w:val="96F639877A8C46A4823EE274D9A0C1FC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2">
    <w:name w:val="C22D08BADB014F4D91B1B27AB99661EC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2">
    <w:name w:val="36F2E38861FE482D988FA7181E968D24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2">
    <w:name w:val="75A3E144795440A1A0E875905D6C7623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2">
    <w:name w:val="79A1E2C012224E2C9F179C1B8AD94D5F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2">
    <w:name w:val="1A41D47998EF426587E4D9BA2A1DC551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2">
    <w:name w:val="4A6A533A13EC4927A5726E562EBC6ECC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2">
    <w:name w:val="95DAC39A56D24F5DAE1AC609994E3AC0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2">
    <w:name w:val="306446B4990A4D329B3EEF62C0598722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2">
    <w:name w:val="FA09DC5583984D9B92D5DC7CED8E59E7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2">
    <w:name w:val="2555A7C328BD4F8BA451B2A43B49BD0F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2">
    <w:name w:val="8660E9D84A2E401699C4FDC548BEB208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4">
    <w:name w:val="C09EEAAAB79543B3B891DC744D689C1C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4">
    <w:name w:val="9435D97851D64023A534BD3882716079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5">
    <w:name w:val="60B70C381C5C4E829764781863C8D17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5">
    <w:name w:val="A2FFE49604AC42C891387D691DB3B068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5">
    <w:name w:val="480B9A8FB8DC4FD494B031F5E3BDF422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5">
    <w:name w:val="99B58B2F2F154257B79678A81D9AA083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5">
    <w:name w:val="30FF678BD73245C7AF647517A6B3BCDF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5">
    <w:name w:val="AC2A7503035542E5862FD0543B632CA7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5">
    <w:name w:val="61A742CF86364D4E823664D991D344FC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5">
    <w:name w:val="59F7578C725C447DA16F6568195515CF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5">
    <w:name w:val="BEDB74FDD0574AAF89DBE61B639FCB74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5">
    <w:name w:val="0CF5C62825554F2193574B1CCFE52874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7">
    <w:name w:val="EE4F599C29464D59B258D8E1F9EA0669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7">
    <w:name w:val="243D3F76A26F4699B0B3287DF831503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7">
    <w:name w:val="2295B53212B0447F8D16C1294C7FB816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7">
    <w:name w:val="38D3F1D495AD4302B3162C9E03F0FF61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2">
    <w:name w:val="BC5EAD36B927482FBAC698125EE4DA21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7">
    <w:name w:val="C27995629B75464E81A86B62950327E7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3EAD838484ABBB5FC766E8A101057">
    <w:name w:val="0CF3EAD838484ABBB5FC766E8A101057"/>
    <w:rsid w:val="00744095"/>
    <w:pPr>
      <w:spacing w:after="160" w:line="259" w:lineRule="auto"/>
    </w:pPr>
  </w:style>
  <w:style w:type="paragraph" w:customStyle="1" w:styleId="B925F248141343A2858BF92409BB748C">
    <w:name w:val="B925F248141343A2858BF92409BB748C"/>
    <w:rsid w:val="00744095"/>
    <w:pPr>
      <w:spacing w:after="160" w:line="259" w:lineRule="auto"/>
    </w:pPr>
  </w:style>
  <w:style w:type="paragraph" w:customStyle="1" w:styleId="496928DA41944AABAF7180285B3C179A">
    <w:name w:val="496928DA41944AABAF7180285B3C179A"/>
    <w:rsid w:val="00744095"/>
    <w:pPr>
      <w:spacing w:after="160" w:line="259" w:lineRule="auto"/>
    </w:pPr>
  </w:style>
  <w:style w:type="paragraph" w:customStyle="1" w:styleId="0B44B49229694EC7ABE645D09E063806">
    <w:name w:val="0B44B49229694EC7ABE645D09E063806"/>
    <w:rsid w:val="00744095"/>
    <w:pPr>
      <w:spacing w:after="160" w:line="259" w:lineRule="auto"/>
    </w:pPr>
  </w:style>
  <w:style w:type="paragraph" w:customStyle="1" w:styleId="84F64B2020B1422AB91D879BFBB2558355">
    <w:name w:val="84F64B2020B1422AB91D879BFBB25583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5">
    <w:name w:val="4FC90D49436F4078A6CBA04B6641B3F8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5">
    <w:name w:val="FFDF664D2FB244EF98452613996A9A37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5">
    <w:name w:val="0325D78339EC4573969369D5F38E2758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3">
    <w:name w:val="DE4A3ED38E294436ADDC3B6BABA3EA36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466220F4D734FC6825B6241D697FEA22">
    <w:name w:val="3466220F4D734FC6825B6241D697FEA2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227377DF94F469C8DC550A47DF6E1662">
    <w:name w:val="4227377DF94F469C8DC550A47DF6E166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AEBCC2FB8340F98E149CE942E7F3A32">
    <w:name w:val="92AEBCC2FB8340F98E149CE942E7F3A3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B44B49229694EC7ABE645D09E0638061">
    <w:name w:val="0B44B49229694EC7ABE645D09E06380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3">
    <w:name w:val="6126FC58273E4D598AAC610FE2E52EF9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4">
    <w:name w:val="50CECD8DF56944C0B1A5A4A3F35123E24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4">
    <w:name w:val="B8B5F8ED92B94297848A0BF0B35D30134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1">
    <w:name w:val="4A82DD21BCDB4542855364BC711D307C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6">
    <w:name w:val="5CAB765971774D43AF142275CB2DA257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4">
    <w:name w:val="BE148DC944D144188295F24147B88189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4">
    <w:name w:val="875BBC5398094585A539711EB31E566E4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4">
    <w:name w:val="FB4BC8E9A6EC4E75902746817707F0554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4">
    <w:name w:val="20CA955B6A054B378894BD250187EE5C4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3">
    <w:name w:val="3C2CD17B719A45AEB3FE8F0712D5ED37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3">
    <w:name w:val="94A3F585348A4F16B16B34AAF804676A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3">
    <w:name w:val="92726B909D20419BA281AD3FCA4B6DBA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3">
    <w:name w:val="A4F200798DC34B3DABE453701345BE30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3">
    <w:name w:val="96F639877A8C46A4823EE274D9A0C1FC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3">
    <w:name w:val="C22D08BADB014F4D91B1B27AB99661EC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3">
    <w:name w:val="36F2E38861FE482D988FA7181E968D24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3">
    <w:name w:val="75A3E144795440A1A0E875905D6C7623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3">
    <w:name w:val="79A1E2C012224E2C9F179C1B8AD94D5F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3">
    <w:name w:val="1A41D47998EF426587E4D9BA2A1DC551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3">
    <w:name w:val="4A6A533A13EC4927A5726E562EBC6ECC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3">
    <w:name w:val="95DAC39A56D24F5DAE1AC609994E3AC0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3">
    <w:name w:val="306446B4990A4D329B3EEF62C0598722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3">
    <w:name w:val="FA09DC5583984D9B92D5DC7CED8E59E7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3">
    <w:name w:val="2555A7C328BD4F8BA451B2A43B49BD0F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3">
    <w:name w:val="8660E9D84A2E401699C4FDC548BEB208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5">
    <w:name w:val="C09EEAAAB79543B3B891DC744D689C1C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5">
    <w:name w:val="9435D97851D64023A534BD3882716079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6">
    <w:name w:val="60B70C381C5C4E829764781863C8D17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6">
    <w:name w:val="A2FFE49604AC42C891387D691DB3B068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6">
    <w:name w:val="480B9A8FB8DC4FD494B031F5E3BDF422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6">
    <w:name w:val="99B58B2F2F154257B79678A81D9AA083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6">
    <w:name w:val="30FF678BD73245C7AF647517A6B3BCDF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6">
    <w:name w:val="AC2A7503035542E5862FD0543B632CA7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6">
    <w:name w:val="61A742CF86364D4E823664D991D344FC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6">
    <w:name w:val="59F7578C725C447DA16F6568195515CF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6">
    <w:name w:val="BEDB74FDD0574AAF89DBE61B639FCB7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6">
    <w:name w:val="0CF5C62825554F2193574B1CCFE5287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8">
    <w:name w:val="EE4F599C29464D59B258D8E1F9EA0669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8">
    <w:name w:val="243D3F76A26F4699B0B3287DF831503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8">
    <w:name w:val="2295B53212B0447F8D16C1294C7FB816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8">
    <w:name w:val="38D3F1D495AD4302B3162C9E03F0FF61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3">
    <w:name w:val="BC5EAD36B927482FBAC698125EE4DA21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8">
    <w:name w:val="C27995629B75464E81A86B62950327E7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
    <w:name w:val="A9D6856323674177B3EC06144519B3A4"/>
    <w:rsid w:val="00744095"/>
    <w:pPr>
      <w:spacing w:after="160" w:line="259" w:lineRule="auto"/>
    </w:pPr>
  </w:style>
  <w:style w:type="paragraph" w:customStyle="1" w:styleId="84F64B2020B1422AB91D879BFBB2558356">
    <w:name w:val="84F64B2020B1422AB91D879BFBB25583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6">
    <w:name w:val="4FC90D49436F4078A6CBA04B6641B3F8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6">
    <w:name w:val="FFDF664D2FB244EF98452613996A9A37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6">
    <w:name w:val="0325D78339EC4573969369D5F38E2758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4">
    <w:name w:val="DE4A3ED38E294436ADDC3B6BABA3EA36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466220F4D734FC6825B6241D697FEA23">
    <w:name w:val="3466220F4D734FC6825B6241D697FEA2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227377DF94F469C8DC550A47DF6E1663">
    <w:name w:val="4227377DF94F469C8DC550A47DF6E166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AEBCC2FB8340F98E149CE942E7F3A33">
    <w:name w:val="92AEBCC2FB8340F98E149CE942E7F3A3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B44B49229694EC7ABE645D09E0638062">
    <w:name w:val="0B44B49229694EC7ABE645D09E063806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4">
    <w:name w:val="6126FC58273E4D598AAC610FE2E52EF9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1">
    <w:name w:val="A9D6856323674177B3EC06144519B3A4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5">
    <w:name w:val="50CECD8DF56944C0B1A5A4A3F35123E24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5">
    <w:name w:val="B8B5F8ED92B94297848A0BF0B35D30134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2">
    <w:name w:val="4A82DD21BCDB4542855364BC711D307C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7">
    <w:name w:val="5CAB765971774D43AF142275CB2DA2571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5">
    <w:name w:val="BE148DC944D144188295F24147B88189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5">
    <w:name w:val="875BBC5398094585A539711EB31E566E4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5">
    <w:name w:val="FB4BC8E9A6EC4E75902746817707F0554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5">
    <w:name w:val="20CA955B6A054B378894BD250187EE5C4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4">
    <w:name w:val="3C2CD17B719A45AEB3FE8F0712D5ED37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4">
    <w:name w:val="94A3F585348A4F16B16B34AAF804676A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4">
    <w:name w:val="92726B909D20419BA281AD3FCA4B6DBA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4">
    <w:name w:val="A4F200798DC34B3DABE453701345BE30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4">
    <w:name w:val="96F639877A8C46A4823EE274D9A0C1FC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4">
    <w:name w:val="C22D08BADB014F4D91B1B27AB99661EC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4">
    <w:name w:val="36F2E38861FE482D988FA7181E968D24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4">
    <w:name w:val="75A3E144795440A1A0E875905D6C7623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4">
    <w:name w:val="79A1E2C012224E2C9F179C1B8AD94D5F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4">
    <w:name w:val="1A41D47998EF426587E4D9BA2A1DC551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4">
    <w:name w:val="4A6A533A13EC4927A5726E562EBC6ECC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4">
    <w:name w:val="95DAC39A56D24F5DAE1AC609994E3AC0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4">
    <w:name w:val="306446B4990A4D329B3EEF62C0598722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4">
    <w:name w:val="FA09DC5583984D9B92D5DC7CED8E59E7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4">
    <w:name w:val="2555A7C328BD4F8BA451B2A43B49BD0F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4">
    <w:name w:val="8660E9D84A2E401699C4FDC548BEB208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6">
    <w:name w:val="C09EEAAAB79543B3B891DC744D689C1C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6">
    <w:name w:val="9435D97851D64023A534BD3882716079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7">
    <w:name w:val="60B70C381C5C4E829764781863C8D17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7">
    <w:name w:val="A2FFE49604AC42C891387D691DB3B068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7">
    <w:name w:val="480B9A8FB8DC4FD494B031F5E3BDF422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7">
    <w:name w:val="99B58B2F2F154257B79678A81D9AA083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7">
    <w:name w:val="30FF678BD73245C7AF647517A6B3BCDF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7">
    <w:name w:val="AC2A7503035542E5862FD0543B632CA7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7">
    <w:name w:val="61A742CF86364D4E823664D991D344FC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7">
    <w:name w:val="59F7578C725C447DA16F6568195515CF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7">
    <w:name w:val="BEDB74FDD0574AAF89DBE61B639FCB7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7">
    <w:name w:val="0CF5C62825554F2193574B1CCFE5287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9">
    <w:name w:val="EE4F599C29464D59B258D8E1F9EA0669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9">
    <w:name w:val="243D3F76A26F4699B0B3287DF8315034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9">
    <w:name w:val="2295B53212B0447F8D16C1294C7FB816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9">
    <w:name w:val="38D3F1D495AD4302B3162C9E03F0FF61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4">
    <w:name w:val="BC5EAD36B927482FBAC698125EE4DA215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9">
    <w:name w:val="C27995629B75464E81A86B62950327E7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57">
    <w:name w:val="84F64B2020B1422AB91D879BFBB25583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7">
    <w:name w:val="4FC90D49436F4078A6CBA04B6641B3F8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7">
    <w:name w:val="FFDF664D2FB244EF98452613996A9A37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7">
    <w:name w:val="0325D78339EC4573969369D5F38E2758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5">
    <w:name w:val="DE4A3ED38E294436ADDC3B6BABA3EA36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466220F4D734FC6825B6241D697FEA24">
    <w:name w:val="3466220F4D734FC6825B6241D697FEA2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227377DF94F469C8DC550A47DF6E1664">
    <w:name w:val="4227377DF94F469C8DC550A47DF6E166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AEBCC2FB8340F98E149CE942E7F3A34">
    <w:name w:val="92AEBCC2FB8340F98E149CE942E7F3A3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B44B49229694EC7ABE645D09E0638063">
    <w:name w:val="0B44B49229694EC7ABE645D09E063806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5">
    <w:name w:val="6126FC58273E4D598AAC610FE2E52EF9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2">
    <w:name w:val="A9D6856323674177B3EC06144519B3A4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6">
    <w:name w:val="50CECD8DF56944C0B1A5A4A3F35123E2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6">
    <w:name w:val="B8B5F8ED92B94297848A0BF0B35D3013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3">
    <w:name w:val="4A82DD21BCDB4542855364BC711D307C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8">
    <w:name w:val="5CAB765971774D43AF142275CB2DA2571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6">
    <w:name w:val="BE148DC944D144188295F24147B88189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6">
    <w:name w:val="875BBC5398094585A539711EB31E566E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6">
    <w:name w:val="FB4BC8E9A6EC4E75902746817707F055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6">
    <w:name w:val="20CA955B6A054B378894BD250187EE5C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5">
    <w:name w:val="3C2CD17B719A45AEB3FE8F0712D5ED37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5">
    <w:name w:val="94A3F585348A4F16B16B34AAF804676A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5">
    <w:name w:val="92726B909D20419BA281AD3FCA4B6DBA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5">
    <w:name w:val="A4F200798DC34B3DABE453701345BE30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5">
    <w:name w:val="96F639877A8C46A4823EE274D9A0C1FC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5">
    <w:name w:val="C22D08BADB014F4D91B1B27AB99661EC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5">
    <w:name w:val="36F2E38861FE482D988FA7181E968D24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5">
    <w:name w:val="75A3E144795440A1A0E875905D6C7623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5">
    <w:name w:val="79A1E2C012224E2C9F179C1B8AD94D5F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5">
    <w:name w:val="1A41D47998EF426587E4D9BA2A1DC551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5">
    <w:name w:val="4A6A533A13EC4927A5726E562EBC6ECC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5">
    <w:name w:val="95DAC39A56D24F5DAE1AC609994E3AC0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5">
    <w:name w:val="306446B4990A4D329B3EEF62C0598722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5">
    <w:name w:val="FA09DC5583984D9B92D5DC7CED8E59E7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5">
    <w:name w:val="2555A7C328BD4F8BA451B2A43B49BD0F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5">
    <w:name w:val="8660E9D84A2E401699C4FDC548BEB208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7">
    <w:name w:val="C09EEAAAB79543B3B891DC744D689C1C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7">
    <w:name w:val="9435D97851D64023A534BD3882716079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8">
    <w:name w:val="60B70C381C5C4E829764781863C8D17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8">
    <w:name w:val="A2FFE49604AC42C891387D691DB3B068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8">
    <w:name w:val="480B9A8FB8DC4FD494B031F5E3BDF422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8">
    <w:name w:val="99B58B2F2F154257B79678A81D9AA083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8">
    <w:name w:val="30FF678BD73245C7AF647517A6B3BCDF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8">
    <w:name w:val="AC2A7503035542E5862FD0543B632CA7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8">
    <w:name w:val="61A742CF86364D4E823664D991D344FC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8">
    <w:name w:val="59F7578C725C447DA16F6568195515CF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8">
    <w:name w:val="BEDB74FDD0574AAF89DBE61B639FCB7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8">
    <w:name w:val="0CF5C62825554F2193574B1CCFE5287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0">
    <w:name w:val="EE4F599C29464D59B258D8E1F9EA0669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0">
    <w:name w:val="243D3F76A26F4699B0B3287DF8315034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0">
    <w:name w:val="2295B53212B0447F8D16C1294C7FB816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0">
    <w:name w:val="38D3F1D495AD4302B3162C9E03F0FF61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5">
    <w:name w:val="BC5EAD36B927482FBAC698125EE4DA215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0">
    <w:name w:val="C27995629B75464E81A86B62950327E7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58">
    <w:name w:val="84F64B2020B1422AB91D879BFBB25583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8">
    <w:name w:val="4FC90D49436F4078A6CBA04B6641B3F8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8">
    <w:name w:val="FFDF664D2FB244EF98452613996A9A37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8">
    <w:name w:val="0325D78339EC4573969369D5F38E2758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6">
    <w:name w:val="DE4A3ED38E294436ADDC3B6BABA3EA36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466220F4D734FC6825B6241D697FEA25">
    <w:name w:val="3466220F4D734FC6825B6241D697FEA2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227377DF94F469C8DC550A47DF6E1665">
    <w:name w:val="4227377DF94F469C8DC550A47DF6E166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AEBCC2FB8340F98E149CE942E7F3A35">
    <w:name w:val="92AEBCC2FB8340F98E149CE942E7F3A3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B44B49229694EC7ABE645D09E0638064">
    <w:name w:val="0B44B49229694EC7ABE645D09E063806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6">
    <w:name w:val="6126FC58273E4D598AAC610FE2E52EF9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3">
    <w:name w:val="A9D6856323674177B3EC06144519B3A4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7">
    <w:name w:val="50CECD8DF56944C0B1A5A4A3F35123E2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7">
    <w:name w:val="B8B5F8ED92B94297848A0BF0B35D3013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4">
    <w:name w:val="4A82DD21BCDB4542855364BC711D307C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19">
    <w:name w:val="5CAB765971774D43AF142275CB2DA2571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7">
    <w:name w:val="BE148DC944D144188295F24147B881891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7">
    <w:name w:val="875BBC5398094585A539711EB31E566E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7">
    <w:name w:val="FB4BC8E9A6EC4E75902746817707F055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7">
    <w:name w:val="20CA955B6A054B378894BD250187EE5C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6">
    <w:name w:val="3C2CD17B719A45AEB3FE8F0712D5ED37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6">
    <w:name w:val="94A3F585348A4F16B16B34AAF804676A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6">
    <w:name w:val="92726B909D20419BA281AD3FCA4B6DBA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6">
    <w:name w:val="A4F200798DC34B3DABE453701345BE30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6">
    <w:name w:val="96F639877A8C46A4823EE274D9A0C1FC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6">
    <w:name w:val="C22D08BADB014F4D91B1B27AB99661EC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6">
    <w:name w:val="36F2E38861FE482D988FA7181E968D24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6">
    <w:name w:val="75A3E144795440A1A0E875905D6C7623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6">
    <w:name w:val="79A1E2C012224E2C9F179C1B8AD94D5F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6">
    <w:name w:val="1A41D47998EF426587E4D9BA2A1DC551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6">
    <w:name w:val="4A6A533A13EC4927A5726E562EBC6ECC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6">
    <w:name w:val="95DAC39A56D24F5DAE1AC609994E3AC0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6">
    <w:name w:val="306446B4990A4D329B3EEF62C0598722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6">
    <w:name w:val="FA09DC5583984D9B92D5DC7CED8E59E7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6">
    <w:name w:val="2555A7C328BD4F8BA451B2A43B49BD0F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6">
    <w:name w:val="8660E9D84A2E401699C4FDC548BEB208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8">
    <w:name w:val="C09EEAAAB79543B3B891DC744D689C1C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8">
    <w:name w:val="9435D97851D64023A534BD3882716079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9">
    <w:name w:val="60B70C381C5C4E829764781863C8D17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9">
    <w:name w:val="A2FFE49604AC42C891387D691DB3B068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9">
    <w:name w:val="480B9A8FB8DC4FD494B031F5E3BDF422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9">
    <w:name w:val="99B58B2F2F154257B79678A81D9AA083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9">
    <w:name w:val="30FF678BD73245C7AF647517A6B3BCDF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9">
    <w:name w:val="AC2A7503035542E5862FD0543B632CA7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9">
    <w:name w:val="61A742CF86364D4E823664D991D344FC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9">
    <w:name w:val="59F7578C725C447DA16F6568195515CF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9">
    <w:name w:val="BEDB74FDD0574AAF89DBE61B639FCB74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9">
    <w:name w:val="0CF5C62825554F2193574B1CCFE52874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1">
    <w:name w:val="EE4F599C29464D59B258D8E1F9EA0669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1">
    <w:name w:val="243D3F76A26F4699B0B3287DF8315034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1">
    <w:name w:val="2295B53212B0447F8D16C1294C7FB816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1">
    <w:name w:val="38D3F1D495AD4302B3162C9E03F0FF61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6">
    <w:name w:val="BC5EAD36B927482FBAC698125EE4DA215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1">
    <w:name w:val="C27995629B75464E81A86B62950327E7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59">
    <w:name w:val="84F64B2020B1422AB91D879BFBB25583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59">
    <w:name w:val="4FC90D49436F4078A6CBA04B6641B3F8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59">
    <w:name w:val="FFDF664D2FB244EF98452613996A9A37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59">
    <w:name w:val="0325D78339EC4573969369D5F38E2758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7">
    <w:name w:val="DE4A3ED38E294436ADDC3B6BABA3EA361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466220F4D734FC6825B6241D697FEA26">
    <w:name w:val="3466220F4D734FC6825B6241D697FEA2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227377DF94F469C8DC550A47DF6E1666">
    <w:name w:val="4227377DF94F469C8DC550A47DF6E166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AEBCC2FB8340F98E149CE942E7F3A36">
    <w:name w:val="92AEBCC2FB8340F98E149CE942E7F3A3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B44B49229694EC7ABE645D09E0638065">
    <w:name w:val="0B44B49229694EC7ABE645D09E063806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7">
    <w:name w:val="6126FC58273E4D598AAC610FE2E52EF9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4">
    <w:name w:val="A9D6856323674177B3EC06144519B3A4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8">
    <w:name w:val="50CECD8DF56944C0B1A5A4A3F35123E2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8">
    <w:name w:val="B8B5F8ED92B94297848A0BF0B35D3013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5">
    <w:name w:val="4A82DD21BCDB4542855364BC711D307C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0">
    <w:name w:val="5CAB765971774D43AF142275CB2DA2572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148DC944D144188295F24147B8818918">
    <w:name w:val="BE148DC944D144188295F24147B881891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75BBC5398094585A539711EB31E566E48">
    <w:name w:val="875BBC5398094585A539711EB31E566E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8">
    <w:name w:val="FB4BC8E9A6EC4E75902746817707F055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8">
    <w:name w:val="20CA955B6A054B378894BD250187EE5C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7">
    <w:name w:val="3C2CD17B719A45AEB3FE8F0712D5ED37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7">
    <w:name w:val="94A3F585348A4F16B16B34AAF804676A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7">
    <w:name w:val="92726B909D20419BA281AD3FCA4B6DBA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7">
    <w:name w:val="A4F200798DC34B3DABE453701345BE30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7">
    <w:name w:val="96F639877A8C46A4823EE274D9A0C1FC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7">
    <w:name w:val="C22D08BADB014F4D91B1B27AB99661EC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7">
    <w:name w:val="36F2E38861FE482D988FA7181E968D24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7">
    <w:name w:val="75A3E144795440A1A0E875905D6C7623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7">
    <w:name w:val="79A1E2C012224E2C9F179C1B8AD94D5F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7">
    <w:name w:val="1A41D47998EF426587E4D9BA2A1DC551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7">
    <w:name w:val="4A6A533A13EC4927A5726E562EBC6ECC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7">
    <w:name w:val="95DAC39A56D24F5DAE1AC609994E3AC0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7">
    <w:name w:val="306446B4990A4D329B3EEF62C0598722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7">
    <w:name w:val="FA09DC5583984D9B92D5DC7CED8E59E7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7">
    <w:name w:val="2555A7C328BD4F8BA451B2A43B49BD0F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7">
    <w:name w:val="8660E9D84A2E401699C4FDC548BEB208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9">
    <w:name w:val="C09EEAAAB79543B3B891DC744D689C1C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9">
    <w:name w:val="9435D97851D64023A534BD3882716079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0">
    <w:name w:val="60B70C381C5C4E829764781863C8D175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0">
    <w:name w:val="A2FFE49604AC42C891387D691DB3B068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0">
    <w:name w:val="480B9A8FB8DC4FD494B031F5E3BDF422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0">
    <w:name w:val="99B58B2F2F154257B79678A81D9AA083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0">
    <w:name w:val="30FF678BD73245C7AF647517A6B3BCDF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0">
    <w:name w:val="AC2A7503035542E5862FD0543B632CA7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0">
    <w:name w:val="61A742CF86364D4E823664D991D344FC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0">
    <w:name w:val="59F7578C725C447DA16F6568195515CF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0">
    <w:name w:val="BEDB74FDD0574AAF89DBE61B639FCB74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0">
    <w:name w:val="0CF5C62825554F2193574B1CCFE52874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2">
    <w:name w:val="EE4F599C29464D59B258D8E1F9EA0669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2">
    <w:name w:val="243D3F76A26F4699B0B3287DF8315034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2">
    <w:name w:val="2295B53212B0447F8D16C1294C7FB816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2">
    <w:name w:val="38D3F1D495AD4302B3162C9E03F0FF61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7">
    <w:name w:val="BC5EAD36B927482FBAC698125EE4DA215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2">
    <w:name w:val="C27995629B75464E81A86B62950327E7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2B6CE81957345CCBD9F5907B8DCE861">
    <w:name w:val="B2B6CE81957345CCBD9F5907B8DCE861"/>
    <w:rsid w:val="00744095"/>
    <w:pPr>
      <w:spacing w:after="160" w:line="259" w:lineRule="auto"/>
    </w:pPr>
  </w:style>
  <w:style w:type="paragraph" w:customStyle="1" w:styleId="FC4D2051371E4C6E9A716AE8B4E4BA77">
    <w:name w:val="FC4D2051371E4C6E9A716AE8B4E4BA77"/>
    <w:rsid w:val="00744095"/>
    <w:pPr>
      <w:spacing w:after="160" w:line="259" w:lineRule="auto"/>
    </w:pPr>
  </w:style>
  <w:style w:type="paragraph" w:customStyle="1" w:styleId="A76CB100894D4083933807C440FBA5BF">
    <w:name w:val="A76CB100894D4083933807C440FBA5BF"/>
    <w:rsid w:val="00744095"/>
    <w:pPr>
      <w:spacing w:after="160" w:line="259" w:lineRule="auto"/>
    </w:pPr>
  </w:style>
  <w:style w:type="paragraph" w:customStyle="1" w:styleId="AECCD8532D904138A7EEDFCC5C3025BE">
    <w:name w:val="AECCD8532D904138A7EEDFCC5C3025BE"/>
    <w:rsid w:val="00744095"/>
    <w:pPr>
      <w:spacing w:after="160" w:line="259" w:lineRule="auto"/>
    </w:pPr>
  </w:style>
  <w:style w:type="paragraph" w:customStyle="1" w:styleId="842C63CDCC074F9C97FF440F773080B5">
    <w:name w:val="842C63CDCC074F9C97FF440F773080B5"/>
    <w:rsid w:val="00744095"/>
    <w:pPr>
      <w:spacing w:after="160" w:line="259" w:lineRule="auto"/>
    </w:pPr>
  </w:style>
  <w:style w:type="paragraph" w:customStyle="1" w:styleId="FA630F6E0AF44F8391666AAB207BB427">
    <w:name w:val="FA630F6E0AF44F8391666AAB207BB427"/>
    <w:rsid w:val="00744095"/>
    <w:pPr>
      <w:spacing w:after="160" w:line="259" w:lineRule="auto"/>
    </w:pPr>
  </w:style>
  <w:style w:type="paragraph" w:customStyle="1" w:styleId="670E42FE422B4FF68BA7BD2431588BB9">
    <w:name w:val="670E42FE422B4FF68BA7BD2431588BB9"/>
    <w:rsid w:val="00744095"/>
    <w:pPr>
      <w:spacing w:after="160" w:line="259" w:lineRule="auto"/>
    </w:pPr>
  </w:style>
  <w:style w:type="paragraph" w:customStyle="1" w:styleId="2AF599896EB146D8921C8BF33306098C">
    <w:name w:val="2AF599896EB146D8921C8BF33306098C"/>
    <w:rsid w:val="00744095"/>
    <w:pPr>
      <w:spacing w:after="160" w:line="259" w:lineRule="auto"/>
    </w:pPr>
  </w:style>
  <w:style w:type="paragraph" w:customStyle="1" w:styleId="B252736CF4C5455790F6BC4DEF7D8441">
    <w:name w:val="B252736CF4C5455790F6BC4DEF7D8441"/>
    <w:rsid w:val="00744095"/>
    <w:pPr>
      <w:spacing w:after="160" w:line="259" w:lineRule="auto"/>
    </w:pPr>
  </w:style>
  <w:style w:type="paragraph" w:customStyle="1" w:styleId="61AF441691AC48E6A273B197F5F766DF">
    <w:name w:val="61AF441691AC48E6A273B197F5F766DF"/>
    <w:rsid w:val="00744095"/>
    <w:pPr>
      <w:spacing w:after="160" w:line="259" w:lineRule="auto"/>
    </w:pPr>
  </w:style>
  <w:style w:type="paragraph" w:customStyle="1" w:styleId="CA49C35F0E67462AB06A9C66F02DFBC8">
    <w:name w:val="CA49C35F0E67462AB06A9C66F02DFBC8"/>
    <w:rsid w:val="00744095"/>
    <w:pPr>
      <w:spacing w:after="160" w:line="259" w:lineRule="auto"/>
    </w:pPr>
  </w:style>
  <w:style w:type="paragraph" w:customStyle="1" w:styleId="FBE87A1DE0B8496C97012C301F1C1708">
    <w:name w:val="FBE87A1DE0B8496C97012C301F1C1708"/>
    <w:rsid w:val="00744095"/>
    <w:pPr>
      <w:spacing w:after="160" w:line="259" w:lineRule="auto"/>
    </w:pPr>
  </w:style>
  <w:style w:type="paragraph" w:customStyle="1" w:styleId="0F0432E5DF3344A6A437E6CE648BC540">
    <w:name w:val="0F0432E5DF3344A6A437E6CE648BC540"/>
    <w:rsid w:val="00744095"/>
    <w:pPr>
      <w:spacing w:after="160" w:line="259" w:lineRule="auto"/>
    </w:pPr>
  </w:style>
  <w:style w:type="paragraph" w:customStyle="1" w:styleId="3DAA59B60FB54085AFFAA1BF65E50746">
    <w:name w:val="3DAA59B60FB54085AFFAA1BF65E50746"/>
    <w:rsid w:val="00744095"/>
    <w:pPr>
      <w:spacing w:after="160" w:line="259" w:lineRule="auto"/>
    </w:pPr>
  </w:style>
  <w:style w:type="paragraph" w:customStyle="1" w:styleId="A11631B8F6A54D4E820DD772A173CFBD">
    <w:name w:val="A11631B8F6A54D4E820DD772A173CFBD"/>
    <w:rsid w:val="00744095"/>
    <w:pPr>
      <w:spacing w:after="160" w:line="259" w:lineRule="auto"/>
    </w:pPr>
  </w:style>
  <w:style w:type="paragraph" w:customStyle="1" w:styleId="24845F136B0047F3B0F78544082B6498">
    <w:name w:val="24845F136B0047F3B0F78544082B6498"/>
    <w:rsid w:val="00744095"/>
    <w:pPr>
      <w:spacing w:after="160" w:line="259" w:lineRule="auto"/>
    </w:pPr>
  </w:style>
  <w:style w:type="paragraph" w:customStyle="1" w:styleId="827C294DCF074902B5D62D473828DD43">
    <w:name w:val="827C294DCF074902B5D62D473828DD43"/>
    <w:rsid w:val="00744095"/>
    <w:pPr>
      <w:spacing w:after="160" w:line="259" w:lineRule="auto"/>
    </w:pPr>
  </w:style>
  <w:style w:type="paragraph" w:customStyle="1" w:styleId="EFE2FC4DB687431E917B9C6E70DF17D2">
    <w:name w:val="EFE2FC4DB687431E917B9C6E70DF17D2"/>
    <w:rsid w:val="00744095"/>
    <w:pPr>
      <w:spacing w:after="160" w:line="259" w:lineRule="auto"/>
    </w:pPr>
  </w:style>
  <w:style w:type="paragraph" w:customStyle="1" w:styleId="3B55B10D68A5401B8C038E4B0C0A1596">
    <w:name w:val="3B55B10D68A5401B8C038E4B0C0A1596"/>
    <w:rsid w:val="00744095"/>
    <w:pPr>
      <w:spacing w:after="160" w:line="259" w:lineRule="auto"/>
    </w:pPr>
  </w:style>
  <w:style w:type="paragraph" w:customStyle="1" w:styleId="106D85C6AEE7454BB579D7481265CF69">
    <w:name w:val="106D85C6AEE7454BB579D7481265CF69"/>
    <w:rsid w:val="00744095"/>
    <w:pPr>
      <w:spacing w:after="160" w:line="259" w:lineRule="auto"/>
    </w:pPr>
  </w:style>
  <w:style w:type="paragraph" w:customStyle="1" w:styleId="1008624384184E2481165B654F9F4DB0">
    <w:name w:val="1008624384184E2481165B654F9F4DB0"/>
    <w:rsid w:val="00744095"/>
    <w:pPr>
      <w:spacing w:after="160" w:line="259" w:lineRule="auto"/>
    </w:pPr>
  </w:style>
  <w:style w:type="paragraph" w:customStyle="1" w:styleId="2DA7D002FBDC41849BF8E27239E2C3E4">
    <w:name w:val="2DA7D002FBDC41849BF8E27239E2C3E4"/>
    <w:rsid w:val="00744095"/>
    <w:pPr>
      <w:spacing w:after="160" w:line="259" w:lineRule="auto"/>
    </w:pPr>
  </w:style>
  <w:style w:type="paragraph" w:customStyle="1" w:styleId="BB2130C1D6FE42208ABAD9A98011BFED">
    <w:name w:val="BB2130C1D6FE42208ABAD9A98011BFED"/>
    <w:rsid w:val="00744095"/>
    <w:pPr>
      <w:spacing w:after="160" w:line="259" w:lineRule="auto"/>
    </w:pPr>
  </w:style>
  <w:style w:type="paragraph" w:customStyle="1" w:styleId="0289DE0ABB63405BAF713ACE8738F446">
    <w:name w:val="0289DE0ABB63405BAF713ACE8738F446"/>
    <w:rsid w:val="00744095"/>
    <w:pPr>
      <w:spacing w:after="160" w:line="259" w:lineRule="auto"/>
    </w:pPr>
  </w:style>
  <w:style w:type="paragraph" w:customStyle="1" w:styleId="7F33EC3613C049AF8D4EAA5D3A7DA8B5">
    <w:name w:val="7F33EC3613C049AF8D4EAA5D3A7DA8B5"/>
    <w:rsid w:val="00744095"/>
    <w:pPr>
      <w:spacing w:after="160" w:line="259" w:lineRule="auto"/>
    </w:pPr>
  </w:style>
  <w:style w:type="paragraph" w:customStyle="1" w:styleId="84F64B2020B1422AB91D879BFBB2558360">
    <w:name w:val="84F64B2020B1422AB91D879BFBB25583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0">
    <w:name w:val="4FC90D49436F4078A6CBA04B6641B3F8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0">
    <w:name w:val="FFDF664D2FB244EF98452613996A9A37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0">
    <w:name w:val="0325D78339EC4573969369D5F38E2758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8">
    <w:name w:val="DE4A3ED38E294436ADDC3B6BABA3EA361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1">
    <w:name w:val="CA49C35F0E67462AB06A9C66F02DFBC8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1">
    <w:name w:val="FBE87A1DE0B8496C97012C301F1C1708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1">
    <w:name w:val="A11631B8F6A54D4E820DD772A173CFBD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1">
    <w:name w:val="EFE2FC4DB687431E917B9C6E70DF17D2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F33EC3613C049AF8D4EAA5D3A7DA8B51">
    <w:name w:val="7F33EC3613C049AF8D4EAA5D3A7DA8B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8">
    <w:name w:val="6126FC58273E4D598AAC610FE2E52EF9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5">
    <w:name w:val="A9D6856323674177B3EC06144519B3A4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49">
    <w:name w:val="50CECD8DF56944C0B1A5A4A3F35123E24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49">
    <w:name w:val="B8B5F8ED92B94297848A0BF0B35D30134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6">
    <w:name w:val="4A82DD21BCDB4542855364BC711D307C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1">
    <w:name w:val="5CAB765971774D43AF142275CB2DA2572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1">
    <w:name w:val="1008624384184E2481165B654F9F4DB0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1">
    <w:name w:val="0289DE0ABB63405BAF713ACE8738F44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49">
    <w:name w:val="FB4BC8E9A6EC4E75902746817707F0554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49">
    <w:name w:val="20CA955B6A054B378894BD250187EE5C4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8">
    <w:name w:val="3C2CD17B719A45AEB3FE8F0712D5ED37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8">
    <w:name w:val="94A3F585348A4F16B16B34AAF804676A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8">
    <w:name w:val="92726B909D20419BA281AD3FCA4B6DBA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8">
    <w:name w:val="A4F200798DC34B3DABE453701345BE30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8">
    <w:name w:val="96F639877A8C46A4823EE274D9A0C1FC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8">
    <w:name w:val="C22D08BADB014F4D91B1B27AB99661EC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8">
    <w:name w:val="36F2E38861FE482D988FA7181E968D24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8">
    <w:name w:val="75A3E144795440A1A0E875905D6C7623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8">
    <w:name w:val="79A1E2C012224E2C9F179C1B8AD94D5F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8">
    <w:name w:val="1A41D47998EF426587E4D9BA2A1DC551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8">
    <w:name w:val="4A6A533A13EC4927A5726E562EBC6ECC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8">
    <w:name w:val="95DAC39A56D24F5DAE1AC609994E3AC0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8">
    <w:name w:val="306446B4990A4D329B3EEF62C0598722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8">
    <w:name w:val="FA09DC5583984D9B92D5DC7CED8E59E7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8">
    <w:name w:val="2555A7C328BD4F8BA451B2A43B49BD0F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8">
    <w:name w:val="8660E9D84A2E401699C4FDC548BEB208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0">
    <w:name w:val="C09EEAAAB79543B3B891DC744D689C1C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0">
    <w:name w:val="9435D97851D64023A534BD3882716079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1">
    <w:name w:val="60B70C381C5C4E829764781863C8D175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1">
    <w:name w:val="A2FFE49604AC42C891387D691DB3B068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1">
    <w:name w:val="480B9A8FB8DC4FD494B031F5E3BDF422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1">
    <w:name w:val="99B58B2F2F154257B79678A81D9AA083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1">
    <w:name w:val="30FF678BD73245C7AF647517A6B3BCDF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1">
    <w:name w:val="AC2A7503035542E5862FD0543B632CA7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1">
    <w:name w:val="61A742CF86364D4E823664D991D344FC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1">
    <w:name w:val="59F7578C725C447DA16F6568195515CF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1">
    <w:name w:val="BEDB74FDD0574AAF89DBE61B639FCB74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1">
    <w:name w:val="0CF5C62825554F2193574B1CCFE52874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3">
    <w:name w:val="EE4F599C29464D59B258D8E1F9EA0669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3">
    <w:name w:val="243D3F76A26F4699B0B3287DF8315034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3">
    <w:name w:val="2295B53212B0447F8D16C1294C7FB816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3">
    <w:name w:val="38D3F1D495AD4302B3162C9E03F0FF61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8">
    <w:name w:val="BC5EAD36B927482FBAC698125EE4DA215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3">
    <w:name w:val="C27995629B75464E81A86B62950327E7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61">
    <w:name w:val="84F64B2020B1422AB91D879BFBB25583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1">
    <w:name w:val="4FC90D49436F4078A6CBA04B6641B3F8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1">
    <w:name w:val="FFDF664D2FB244EF98452613996A9A37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1">
    <w:name w:val="0325D78339EC4573969369D5F38E2758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19">
    <w:name w:val="DE4A3ED38E294436ADDC3B6BABA3EA361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2">
    <w:name w:val="CA49C35F0E67462AB06A9C66F02DFBC8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2">
    <w:name w:val="FBE87A1DE0B8496C97012C301F1C1708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2">
    <w:name w:val="A11631B8F6A54D4E820DD772A173CFBD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2">
    <w:name w:val="EFE2FC4DB687431E917B9C6E70DF17D2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918D06D3AC247E2BE4893183F604602">
    <w:name w:val="B918D06D3AC247E2BE4893183F60460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F33EC3613C049AF8D4EAA5D3A7DA8B52">
    <w:name w:val="7F33EC3613C049AF8D4EAA5D3A7DA8B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9">
    <w:name w:val="6126FC58273E4D598AAC610FE2E52EF9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6">
    <w:name w:val="A9D6856323674177B3EC06144519B3A4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0">
    <w:name w:val="50CECD8DF56944C0B1A5A4A3F35123E25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0">
    <w:name w:val="B8B5F8ED92B94297848A0BF0B35D30135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7">
    <w:name w:val="4A82DD21BCDB4542855364BC711D307C1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2">
    <w:name w:val="5CAB765971774D43AF142275CB2DA2572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2">
    <w:name w:val="1008624384184E2481165B654F9F4DB0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2">
    <w:name w:val="0289DE0ABB63405BAF713ACE8738F446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50">
    <w:name w:val="FB4BC8E9A6EC4E75902746817707F0555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0">
    <w:name w:val="20CA955B6A054B378894BD250187EE5C5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59">
    <w:name w:val="3C2CD17B719A45AEB3FE8F0712D5ED37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59">
    <w:name w:val="94A3F585348A4F16B16B34AAF804676A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59">
    <w:name w:val="92726B909D20419BA281AD3FCA4B6DBA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59">
    <w:name w:val="A4F200798DC34B3DABE453701345BE30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59">
    <w:name w:val="96F639877A8C46A4823EE274D9A0C1FC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59">
    <w:name w:val="C22D08BADB014F4D91B1B27AB99661EC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59">
    <w:name w:val="36F2E38861FE482D988FA7181E968D24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59">
    <w:name w:val="75A3E144795440A1A0E875905D6C7623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59">
    <w:name w:val="79A1E2C012224E2C9F179C1B8AD94D5F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59">
    <w:name w:val="1A41D47998EF426587E4D9BA2A1DC551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59">
    <w:name w:val="4A6A533A13EC4927A5726E562EBC6ECC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59">
    <w:name w:val="95DAC39A56D24F5DAE1AC609994E3AC0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59">
    <w:name w:val="306446B4990A4D329B3EEF62C0598722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59">
    <w:name w:val="FA09DC5583984D9B92D5DC7CED8E59E7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59">
    <w:name w:val="2555A7C328BD4F8BA451B2A43B49BD0F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59">
    <w:name w:val="8660E9D84A2E401699C4FDC548BEB208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1">
    <w:name w:val="C09EEAAAB79543B3B891DC744D689C1C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1">
    <w:name w:val="9435D97851D64023A534BD38827160791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2">
    <w:name w:val="60B70C381C5C4E829764781863C8D175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2">
    <w:name w:val="A2FFE49604AC42C891387D691DB3B068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2">
    <w:name w:val="480B9A8FB8DC4FD494B031F5E3BDF422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2">
    <w:name w:val="99B58B2F2F154257B79678A81D9AA083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2">
    <w:name w:val="30FF678BD73245C7AF647517A6B3BCDF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2">
    <w:name w:val="AC2A7503035542E5862FD0543B632CA7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2">
    <w:name w:val="61A742CF86364D4E823664D991D344FC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2">
    <w:name w:val="59F7578C725C447DA16F6568195515CF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2">
    <w:name w:val="BEDB74FDD0574AAF89DBE61B639FCB74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2">
    <w:name w:val="0CF5C62825554F2193574B1CCFE52874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4">
    <w:name w:val="EE4F599C29464D59B258D8E1F9EA0669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4">
    <w:name w:val="243D3F76A26F4699B0B3287DF8315034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4">
    <w:name w:val="2295B53212B0447F8D16C1294C7FB816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4">
    <w:name w:val="38D3F1D495AD4302B3162C9E03F0FF61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59">
    <w:name w:val="BC5EAD36B927482FBAC698125EE4DA215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4">
    <w:name w:val="C27995629B75464E81A86B62950327E7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62">
    <w:name w:val="84F64B2020B1422AB91D879BFBB255836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2">
    <w:name w:val="4FC90D49436F4078A6CBA04B6641B3F86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2">
    <w:name w:val="FFDF664D2FB244EF98452613996A9A376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2">
    <w:name w:val="0325D78339EC4573969369D5F38E27586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0">
    <w:name w:val="DE4A3ED38E294436ADDC3B6BABA3EA362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3">
    <w:name w:val="CA49C35F0E67462AB06A9C66F02DFBC8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3">
    <w:name w:val="FBE87A1DE0B8496C97012C301F1C1708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3">
    <w:name w:val="A11631B8F6A54D4E820DD772A173CFBD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3">
    <w:name w:val="EFE2FC4DB687431E917B9C6E70DF17D2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918D06D3AC247E2BE4893183F6046021">
    <w:name w:val="B918D06D3AC247E2BE4893183F604602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F33EC3613C049AF8D4EAA5D3A7DA8B53">
    <w:name w:val="7F33EC3613C049AF8D4EAA5D3A7DA8B5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26FC58273E4D598AAC610FE2E52EF910">
    <w:name w:val="6126FC58273E4D598AAC610FE2E52EF91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7">
    <w:name w:val="A9D6856323674177B3EC06144519B3A47"/>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1">
    <w:name w:val="50CECD8DF56944C0B1A5A4A3F35123E2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1">
    <w:name w:val="B8B5F8ED92B94297848A0BF0B35D3013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8">
    <w:name w:val="4A82DD21BCDB4542855364BC711D307C1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3">
    <w:name w:val="5CAB765971774D43AF142275CB2DA2572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3">
    <w:name w:val="1008624384184E2481165B654F9F4DB0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3">
    <w:name w:val="0289DE0ABB63405BAF713ACE8738F446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51">
    <w:name w:val="FB4BC8E9A6EC4E75902746817707F055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1">
    <w:name w:val="20CA955B6A054B378894BD250187EE5C5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0">
    <w:name w:val="3C2CD17B719A45AEB3FE8F0712D5ED37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0">
    <w:name w:val="94A3F585348A4F16B16B34AAF804676A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0">
    <w:name w:val="92726B909D20419BA281AD3FCA4B6DBA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0">
    <w:name w:val="A4F200798DC34B3DABE453701345BE30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0">
    <w:name w:val="96F639877A8C46A4823EE274D9A0C1FC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0">
    <w:name w:val="C22D08BADB014F4D91B1B27AB99661EC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0">
    <w:name w:val="36F2E38861FE482D988FA7181E968D24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60">
    <w:name w:val="75A3E144795440A1A0E875905D6C7623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0">
    <w:name w:val="79A1E2C012224E2C9F179C1B8AD94D5F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0">
    <w:name w:val="1A41D47998EF426587E4D9BA2A1DC551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0">
    <w:name w:val="4A6A533A13EC4927A5726E562EBC6ECC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0">
    <w:name w:val="95DAC39A56D24F5DAE1AC609994E3AC0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0">
    <w:name w:val="306446B4990A4D329B3EEF62C0598722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0">
    <w:name w:val="FA09DC5583984D9B92D5DC7CED8E59E7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0">
    <w:name w:val="2555A7C328BD4F8BA451B2A43B49BD0F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0">
    <w:name w:val="8660E9D84A2E401699C4FDC548BEB208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2">
    <w:name w:val="C09EEAAAB79543B3B891DC744D689C1C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2">
    <w:name w:val="9435D97851D64023A534BD38827160791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3">
    <w:name w:val="60B70C381C5C4E829764781863C8D175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3">
    <w:name w:val="A2FFE49604AC42C891387D691DB3B068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3">
    <w:name w:val="480B9A8FB8DC4FD494B031F5E3BDF422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3">
    <w:name w:val="99B58B2F2F154257B79678A81D9AA083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3">
    <w:name w:val="30FF678BD73245C7AF647517A6B3BCDF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3">
    <w:name w:val="AC2A7503035542E5862FD0543B632CA7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3">
    <w:name w:val="61A742CF86364D4E823664D991D344FC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3">
    <w:name w:val="59F7578C725C447DA16F6568195515CF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3">
    <w:name w:val="BEDB74FDD0574AAF89DBE61B639FCB74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3">
    <w:name w:val="0CF5C62825554F2193574B1CCFE52874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5">
    <w:name w:val="EE4F599C29464D59B258D8E1F9EA0669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5">
    <w:name w:val="243D3F76A26F4699B0B3287DF8315034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5">
    <w:name w:val="2295B53212B0447F8D16C1294C7FB816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5">
    <w:name w:val="38D3F1D495AD4302B3162C9E03F0FF61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0">
    <w:name w:val="BC5EAD36B927482FBAC698125EE4DA2160"/>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5">
    <w:name w:val="C27995629B75464E81A86B62950327E715"/>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776B02AB5114AD2AF90030486499D33">
    <w:name w:val="E776B02AB5114AD2AF90030486499D33"/>
    <w:rsid w:val="00744095"/>
    <w:pPr>
      <w:spacing w:after="160" w:line="259" w:lineRule="auto"/>
    </w:pPr>
  </w:style>
  <w:style w:type="paragraph" w:customStyle="1" w:styleId="66ADC98F049A4223B6D7905402B66EA5">
    <w:name w:val="66ADC98F049A4223B6D7905402B66EA5"/>
    <w:rsid w:val="00744095"/>
    <w:pPr>
      <w:spacing w:after="160" w:line="259" w:lineRule="auto"/>
    </w:pPr>
  </w:style>
  <w:style w:type="paragraph" w:customStyle="1" w:styleId="28C3F91472554396A1E897FBDAAC4AB9">
    <w:name w:val="28C3F91472554396A1E897FBDAAC4AB9"/>
    <w:rsid w:val="00744095"/>
    <w:pPr>
      <w:spacing w:after="160" w:line="259" w:lineRule="auto"/>
    </w:pPr>
  </w:style>
  <w:style w:type="paragraph" w:customStyle="1" w:styleId="C10415FE9D03438A97AD1C49998462E8">
    <w:name w:val="C10415FE9D03438A97AD1C49998462E8"/>
    <w:rsid w:val="00744095"/>
    <w:pPr>
      <w:spacing w:after="160" w:line="259" w:lineRule="auto"/>
    </w:pPr>
  </w:style>
  <w:style w:type="paragraph" w:customStyle="1" w:styleId="02DAE4EDAD114E4B8CA76CC057F4D14D">
    <w:name w:val="02DAE4EDAD114E4B8CA76CC057F4D14D"/>
    <w:rsid w:val="00744095"/>
    <w:pPr>
      <w:spacing w:after="160" w:line="259" w:lineRule="auto"/>
    </w:pPr>
  </w:style>
  <w:style w:type="paragraph" w:customStyle="1" w:styleId="96AA331B26CC4EC0AA5D61FFF64DB591">
    <w:name w:val="96AA331B26CC4EC0AA5D61FFF64DB591"/>
    <w:rsid w:val="00744095"/>
    <w:pPr>
      <w:spacing w:after="160" w:line="259" w:lineRule="auto"/>
    </w:pPr>
  </w:style>
  <w:style w:type="paragraph" w:customStyle="1" w:styleId="092FF6119CD3447DA8C82FB4CB11A9AB">
    <w:name w:val="092FF6119CD3447DA8C82FB4CB11A9AB"/>
    <w:rsid w:val="00744095"/>
    <w:pPr>
      <w:spacing w:after="160" w:line="259" w:lineRule="auto"/>
    </w:pPr>
  </w:style>
  <w:style w:type="paragraph" w:customStyle="1" w:styleId="57F2E4C71DA54E82951CD8F5724FEA94">
    <w:name w:val="57F2E4C71DA54E82951CD8F5724FEA94"/>
    <w:rsid w:val="00744095"/>
    <w:pPr>
      <w:spacing w:after="160" w:line="259" w:lineRule="auto"/>
    </w:pPr>
  </w:style>
  <w:style w:type="paragraph" w:customStyle="1" w:styleId="A0F47AD9689C4E55B95D0D49E9D56784">
    <w:name w:val="A0F47AD9689C4E55B95D0D49E9D56784"/>
    <w:rsid w:val="00744095"/>
    <w:pPr>
      <w:spacing w:after="160" w:line="259" w:lineRule="auto"/>
    </w:pPr>
  </w:style>
  <w:style w:type="paragraph" w:customStyle="1" w:styleId="9F289815E32142148CE6F625C5B31267">
    <w:name w:val="9F289815E32142148CE6F625C5B31267"/>
    <w:rsid w:val="00744095"/>
    <w:pPr>
      <w:spacing w:after="160" w:line="259" w:lineRule="auto"/>
    </w:pPr>
  </w:style>
  <w:style w:type="paragraph" w:customStyle="1" w:styleId="F90DA2D8F0994036B792F961E60D6E0D">
    <w:name w:val="F90DA2D8F0994036B792F961E60D6E0D"/>
    <w:rsid w:val="00744095"/>
    <w:pPr>
      <w:spacing w:after="160" w:line="259" w:lineRule="auto"/>
    </w:pPr>
  </w:style>
  <w:style w:type="paragraph" w:customStyle="1" w:styleId="A75C08B22BC9437494F2E6E28DDF1B20">
    <w:name w:val="A75C08B22BC9437494F2E6E28DDF1B20"/>
    <w:rsid w:val="00744095"/>
    <w:pPr>
      <w:spacing w:after="160" w:line="259" w:lineRule="auto"/>
    </w:pPr>
  </w:style>
  <w:style w:type="paragraph" w:customStyle="1" w:styleId="84F64B2020B1422AB91D879BFBB2558363">
    <w:name w:val="84F64B2020B1422AB91D879BFBB255836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3">
    <w:name w:val="4FC90D49436F4078A6CBA04B6641B3F86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3">
    <w:name w:val="FFDF664D2FB244EF98452613996A9A376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3">
    <w:name w:val="0325D78339EC4573969369D5F38E27586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1">
    <w:name w:val="DE4A3ED38E294436ADDC3B6BABA3EA362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4">
    <w:name w:val="CA49C35F0E67462AB06A9C66F02DFBC8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4">
    <w:name w:val="FBE87A1DE0B8496C97012C301F1C1708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4">
    <w:name w:val="A11631B8F6A54D4E820DD772A173CFBD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4">
    <w:name w:val="EFE2FC4DB687431E917B9C6E70DF17D2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75C08B22BC9437494F2E6E28DDF1B201">
    <w:name w:val="A75C08B22BC9437494F2E6E28DDF1B20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90DA2D8F0994036B792F961E60D6E0D1">
    <w:name w:val="F90DA2D8F0994036B792F961E60D6E0D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F289815E32142148CE6F625C5B312671">
    <w:name w:val="9F289815E32142148CE6F625C5B31267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8">
    <w:name w:val="A9D6856323674177B3EC06144519B3A48"/>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2">
    <w:name w:val="50CECD8DF56944C0B1A5A4A3F35123E2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2">
    <w:name w:val="B8B5F8ED92B94297848A0BF0B35D3013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19">
    <w:name w:val="4A82DD21BCDB4542855364BC711D307C19"/>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4">
    <w:name w:val="5CAB765971774D43AF142275CB2DA2572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4">
    <w:name w:val="1008624384184E2481165B654F9F4DB0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4">
    <w:name w:val="0289DE0ABB63405BAF713ACE8738F446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52">
    <w:name w:val="FB4BC8E9A6EC4E75902746817707F055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2">
    <w:name w:val="20CA955B6A054B378894BD250187EE5C52"/>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1">
    <w:name w:val="3C2CD17B719A45AEB3FE8F0712D5ED37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1">
    <w:name w:val="94A3F585348A4F16B16B34AAF804676A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1">
    <w:name w:val="92726B909D20419BA281AD3FCA4B6DBA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1">
    <w:name w:val="A4F200798DC34B3DABE453701345BE30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1">
    <w:name w:val="96F639877A8C46A4823EE274D9A0C1FC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1">
    <w:name w:val="C22D08BADB014F4D91B1B27AB99661EC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1">
    <w:name w:val="36F2E38861FE482D988FA7181E968D24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61">
    <w:name w:val="75A3E144795440A1A0E875905D6C7623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1">
    <w:name w:val="79A1E2C012224E2C9F179C1B8AD94D5F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1">
    <w:name w:val="1A41D47998EF426587E4D9BA2A1DC551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1">
    <w:name w:val="4A6A533A13EC4927A5726E562EBC6ECC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1">
    <w:name w:val="95DAC39A56D24F5DAE1AC609994E3AC0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1">
    <w:name w:val="306446B4990A4D329B3EEF62C0598722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1">
    <w:name w:val="FA09DC5583984D9B92D5DC7CED8E59E7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1">
    <w:name w:val="2555A7C328BD4F8BA451B2A43B49BD0F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1">
    <w:name w:val="8660E9D84A2E401699C4FDC548BEB208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3">
    <w:name w:val="C09EEAAAB79543B3B891DC744D689C1C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3">
    <w:name w:val="9435D97851D64023A534BD388271607913"/>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4">
    <w:name w:val="60B70C381C5C4E829764781863C8D175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4">
    <w:name w:val="A2FFE49604AC42C891387D691DB3B068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4">
    <w:name w:val="480B9A8FB8DC4FD494B031F5E3BDF422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4">
    <w:name w:val="99B58B2F2F154257B79678A81D9AA083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4">
    <w:name w:val="30FF678BD73245C7AF647517A6B3BCDF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4">
    <w:name w:val="AC2A7503035542E5862FD0543B632CA7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4">
    <w:name w:val="61A742CF86364D4E823664D991D344FC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4">
    <w:name w:val="59F7578C725C447DA16F6568195515CF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4">
    <w:name w:val="BEDB74FDD0574AAF89DBE61B639FCB74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4">
    <w:name w:val="0CF5C62825554F2193574B1CCFE5287414"/>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6">
    <w:name w:val="EE4F599C29464D59B258D8E1F9EA0669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6">
    <w:name w:val="243D3F76A26F4699B0B3287DF8315034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6">
    <w:name w:val="2295B53212B0447F8D16C1294C7FB816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6">
    <w:name w:val="38D3F1D495AD4302B3162C9E03F0FF61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1">
    <w:name w:val="BC5EAD36B927482FBAC698125EE4DA2161"/>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6">
    <w:name w:val="C27995629B75464E81A86B62950327E716"/>
    <w:rsid w:val="00744095"/>
    <w:pPr>
      <w:spacing w:after="0" w:line="240" w:lineRule="auto"/>
    </w:pPr>
    <w:rPr>
      <w:rFonts w:ascii="Times New Roman" w:eastAsia="Times New Roman" w:hAnsi="Times New Roman" w:cs="Times New Roman"/>
      <w:sz w:val="24"/>
      <w:szCs w:val="24"/>
      <w:lang w:val="en-US" w:eastAsia="en-US"/>
    </w:rPr>
  </w:style>
  <w:style w:type="paragraph" w:customStyle="1" w:styleId="F35C91ADD67B4F3B918E9FA02E15A414">
    <w:name w:val="F35C91ADD67B4F3B918E9FA02E15A414"/>
    <w:rsid w:val="000407B4"/>
    <w:pPr>
      <w:spacing w:after="160" w:line="259" w:lineRule="auto"/>
    </w:pPr>
  </w:style>
  <w:style w:type="paragraph" w:customStyle="1" w:styleId="84F64B2020B1422AB91D879BFBB2558364">
    <w:name w:val="84F64B2020B1422AB91D879BFBB2558364"/>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4">
    <w:name w:val="4FC90D49436F4078A6CBA04B6641B3F864"/>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4">
    <w:name w:val="FFDF664D2FB244EF98452613996A9A3764"/>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4">
    <w:name w:val="0325D78339EC4573969369D5F38E275864"/>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2">
    <w:name w:val="DE4A3ED38E294436ADDC3B6BABA3EA362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5">
    <w:name w:val="CA49C35F0E67462AB06A9C66F02DFBC8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5">
    <w:name w:val="FBE87A1DE0B8496C97012C301F1C1708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5">
    <w:name w:val="A11631B8F6A54D4E820DD772A173CFBD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5">
    <w:name w:val="EFE2FC4DB687431E917B9C6E70DF17D2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A75C08B22BC9437494F2E6E28DDF1B202">
    <w:name w:val="A75C08B22BC9437494F2E6E28DDF1B20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F90DA2D8F0994036B792F961E60D6E0D2">
    <w:name w:val="F90DA2D8F0994036B792F961E60D6E0D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9F289815E32142148CE6F625C5B312672">
    <w:name w:val="9F289815E32142148CE6F625C5B31267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A9D6856323674177B3EC06144519B3A49">
    <w:name w:val="A9D6856323674177B3EC06144519B3A49"/>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3">
    <w:name w:val="50CECD8DF56944C0B1A5A4A3F35123E253"/>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3">
    <w:name w:val="B8B5F8ED92B94297848A0BF0B35D301353"/>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20">
    <w:name w:val="4A82DD21BCDB4542855364BC711D307C20"/>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5">
    <w:name w:val="5CAB765971774D43AF142275CB2DA2572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5">
    <w:name w:val="1008624384184E2481165B654F9F4DB0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5">
    <w:name w:val="0289DE0ABB63405BAF713ACE8738F446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FB4BC8E9A6EC4E75902746817707F05553">
    <w:name w:val="FB4BC8E9A6EC4E75902746817707F05553"/>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3">
    <w:name w:val="20CA955B6A054B378894BD250187EE5C53"/>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2">
    <w:name w:val="3C2CD17B719A45AEB3FE8F0712D5ED37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2">
    <w:name w:val="94A3F585348A4F16B16B34AAF804676A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2">
    <w:name w:val="92726B909D20419BA281AD3FCA4B6DBA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2">
    <w:name w:val="A4F200798DC34B3DABE453701345BE30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2">
    <w:name w:val="96F639877A8C46A4823EE274D9A0C1FC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2">
    <w:name w:val="C22D08BADB014F4D91B1B27AB99661EC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2">
    <w:name w:val="36F2E38861FE482D988FA7181E968D24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F35C91ADD67B4F3B918E9FA02E15A4141">
    <w:name w:val="F35C91ADD67B4F3B918E9FA02E15A4141"/>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62">
    <w:name w:val="75A3E144795440A1A0E875905D6C7623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2">
    <w:name w:val="79A1E2C012224E2C9F179C1B8AD94D5F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2">
    <w:name w:val="1A41D47998EF426587E4D9BA2A1DC551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2">
    <w:name w:val="4A6A533A13EC4927A5726E562EBC6ECC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2">
    <w:name w:val="95DAC39A56D24F5DAE1AC609994E3AC0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2">
    <w:name w:val="306446B4990A4D329B3EEF62C0598722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2">
    <w:name w:val="FA09DC5583984D9B92D5DC7CED8E59E7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2">
    <w:name w:val="2555A7C328BD4F8BA451B2A43B49BD0F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2">
    <w:name w:val="8660E9D84A2E401699C4FDC548BEB208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4">
    <w:name w:val="C09EEAAAB79543B3B891DC744D689C1C14"/>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4">
    <w:name w:val="9435D97851D64023A534BD388271607914"/>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5">
    <w:name w:val="60B70C381C5C4E829764781863C8D175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5">
    <w:name w:val="A2FFE49604AC42C891387D691DB3B068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5">
    <w:name w:val="480B9A8FB8DC4FD494B031F5E3BDF422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5">
    <w:name w:val="99B58B2F2F154257B79678A81D9AA083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5">
    <w:name w:val="30FF678BD73245C7AF647517A6B3BCDF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5">
    <w:name w:val="AC2A7503035542E5862FD0543B632CA7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5">
    <w:name w:val="61A742CF86364D4E823664D991D344FC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5">
    <w:name w:val="59F7578C725C447DA16F6568195515CF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5">
    <w:name w:val="BEDB74FDD0574AAF89DBE61B639FCB74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5">
    <w:name w:val="0CF5C62825554F2193574B1CCFE5287415"/>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7">
    <w:name w:val="EE4F599C29464D59B258D8E1F9EA066917"/>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7">
    <w:name w:val="243D3F76A26F4699B0B3287DF831503417"/>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7">
    <w:name w:val="2295B53212B0447F8D16C1294C7FB81617"/>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7">
    <w:name w:val="38D3F1D495AD4302B3162C9E03F0FF6117"/>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2">
    <w:name w:val="BC5EAD36B927482FBAC698125EE4DA2162"/>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7">
    <w:name w:val="C27995629B75464E81A86B62950327E717"/>
    <w:rsid w:val="00FF51BA"/>
    <w:pPr>
      <w:spacing w:after="0" w:line="240" w:lineRule="auto"/>
    </w:pPr>
    <w:rPr>
      <w:rFonts w:ascii="Times New Roman" w:eastAsia="Times New Roman" w:hAnsi="Times New Roman" w:cs="Times New Roman"/>
      <w:sz w:val="24"/>
      <w:szCs w:val="24"/>
      <w:lang w:val="en-US" w:eastAsia="en-US"/>
    </w:rPr>
  </w:style>
  <w:style w:type="paragraph" w:customStyle="1" w:styleId="876971958E404AA4AF47BD4B76A524AF">
    <w:name w:val="876971958E404AA4AF47BD4B76A524AF"/>
    <w:rsid w:val="0035768F"/>
    <w:pPr>
      <w:spacing w:after="160" w:line="259" w:lineRule="auto"/>
    </w:pPr>
  </w:style>
  <w:style w:type="paragraph" w:customStyle="1" w:styleId="69EE7C990F134FBE9A100ED289738F3A">
    <w:name w:val="69EE7C990F134FBE9A100ED289738F3A"/>
    <w:rsid w:val="0035768F"/>
    <w:pPr>
      <w:spacing w:after="160" w:line="259" w:lineRule="auto"/>
    </w:pPr>
  </w:style>
  <w:style w:type="paragraph" w:customStyle="1" w:styleId="0EC39C875F90416292E11455FDD00952">
    <w:name w:val="0EC39C875F90416292E11455FDD00952"/>
    <w:rsid w:val="0035768F"/>
    <w:pPr>
      <w:spacing w:after="160" w:line="259" w:lineRule="auto"/>
    </w:pPr>
  </w:style>
  <w:style w:type="paragraph" w:customStyle="1" w:styleId="D52FF47B95EA474DB52813B6A817DC9D">
    <w:name w:val="D52FF47B95EA474DB52813B6A817DC9D"/>
    <w:rsid w:val="0035768F"/>
    <w:pPr>
      <w:spacing w:after="160" w:line="259" w:lineRule="auto"/>
    </w:pPr>
  </w:style>
  <w:style w:type="paragraph" w:customStyle="1" w:styleId="E40DD1D6E92D43679643FD85ABA677E5">
    <w:name w:val="E40DD1D6E92D43679643FD85ABA677E5"/>
    <w:rsid w:val="0035768F"/>
    <w:pPr>
      <w:spacing w:after="160" w:line="259" w:lineRule="auto"/>
    </w:pPr>
  </w:style>
  <w:style w:type="paragraph" w:customStyle="1" w:styleId="88A5A72F9D9F43E8812A8FA8151CCDD7">
    <w:name w:val="88A5A72F9D9F43E8812A8FA8151CCDD7"/>
    <w:rsid w:val="0035768F"/>
    <w:pPr>
      <w:spacing w:after="160" w:line="259" w:lineRule="auto"/>
    </w:pPr>
  </w:style>
  <w:style w:type="paragraph" w:customStyle="1" w:styleId="8B699B0D820D4B1FAACDC6424AF1264B">
    <w:name w:val="8B699B0D820D4B1FAACDC6424AF1264B"/>
    <w:rsid w:val="0035768F"/>
    <w:pPr>
      <w:spacing w:after="160" w:line="259" w:lineRule="auto"/>
    </w:pPr>
  </w:style>
  <w:style w:type="paragraph" w:customStyle="1" w:styleId="A5BF88577E51499BA8414FF41556C3D6">
    <w:name w:val="A5BF88577E51499BA8414FF41556C3D6"/>
    <w:rsid w:val="0035768F"/>
    <w:pPr>
      <w:spacing w:after="160" w:line="259" w:lineRule="auto"/>
    </w:pPr>
  </w:style>
  <w:style w:type="paragraph" w:customStyle="1" w:styleId="6D557CBB5863419AAD522340A092E7BF">
    <w:name w:val="6D557CBB5863419AAD522340A092E7BF"/>
    <w:rsid w:val="0035768F"/>
    <w:pPr>
      <w:spacing w:after="160" w:line="259" w:lineRule="auto"/>
    </w:pPr>
  </w:style>
  <w:style w:type="paragraph" w:customStyle="1" w:styleId="82563205343D400598A491008CFD4253">
    <w:name w:val="82563205343D400598A491008CFD4253"/>
    <w:rsid w:val="0035768F"/>
    <w:pPr>
      <w:spacing w:after="160" w:line="259" w:lineRule="auto"/>
    </w:pPr>
  </w:style>
  <w:style w:type="paragraph" w:customStyle="1" w:styleId="7B8AE10A0FD5409394CE9132A4E621B6">
    <w:name w:val="7B8AE10A0FD5409394CE9132A4E621B6"/>
    <w:rsid w:val="0035768F"/>
    <w:pPr>
      <w:spacing w:after="160" w:line="259" w:lineRule="auto"/>
    </w:pPr>
  </w:style>
  <w:style w:type="paragraph" w:customStyle="1" w:styleId="64ECB15D335F4B49A5631E4A1CC2BD0D">
    <w:name w:val="64ECB15D335F4B49A5631E4A1CC2BD0D"/>
    <w:rsid w:val="0035768F"/>
    <w:pPr>
      <w:spacing w:after="160" w:line="259" w:lineRule="auto"/>
    </w:pPr>
  </w:style>
  <w:style w:type="paragraph" w:customStyle="1" w:styleId="BD718D5B08BC4820A619AAB6AF766086">
    <w:name w:val="BD718D5B08BC4820A619AAB6AF766086"/>
    <w:rsid w:val="0035768F"/>
    <w:pPr>
      <w:spacing w:after="160" w:line="259" w:lineRule="auto"/>
    </w:pPr>
  </w:style>
  <w:style w:type="paragraph" w:customStyle="1" w:styleId="C63EB93C4B7F4F3290186AC289D959EB">
    <w:name w:val="C63EB93C4B7F4F3290186AC289D959EB"/>
    <w:rsid w:val="0035768F"/>
    <w:pPr>
      <w:spacing w:after="160" w:line="259" w:lineRule="auto"/>
    </w:pPr>
  </w:style>
  <w:style w:type="paragraph" w:customStyle="1" w:styleId="E5C5D6FB602B4B00A315DD1CECA3C3DC">
    <w:name w:val="E5C5D6FB602B4B00A315DD1CECA3C3DC"/>
    <w:rsid w:val="0035768F"/>
    <w:pPr>
      <w:spacing w:after="160" w:line="259" w:lineRule="auto"/>
    </w:pPr>
  </w:style>
  <w:style w:type="paragraph" w:customStyle="1" w:styleId="5DB88C0AB38449F48BE4693AE3283971">
    <w:name w:val="5DB88C0AB38449F48BE4693AE3283971"/>
    <w:rsid w:val="0035768F"/>
    <w:pPr>
      <w:spacing w:after="160" w:line="259" w:lineRule="auto"/>
    </w:pPr>
  </w:style>
  <w:style w:type="paragraph" w:customStyle="1" w:styleId="D70469A800494ADDADD0F4A989463C51">
    <w:name w:val="D70469A800494ADDADD0F4A989463C51"/>
    <w:rsid w:val="0035768F"/>
    <w:pPr>
      <w:spacing w:after="160" w:line="259" w:lineRule="auto"/>
    </w:pPr>
  </w:style>
  <w:style w:type="paragraph" w:customStyle="1" w:styleId="B6E96B5A437C4F18A89F702687993346">
    <w:name w:val="B6E96B5A437C4F18A89F702687993346"/>
    <w:rsid w:val="0035768F"/>
    <w:pPr>
      <w:spacing w:after="160" w:line="259" w:lineRule="auto"/>
    </w:pPr>
  </w:style>
  <w:style w:type="paragraph" w:customStyle="1" w:styleId="D2B56B3548204799BFC26473D5D215BE">
    <w:name w:val="D2B56B3548204799BFC26473D5D215BE"/>
    <w:rsid w:val="0035768F"/>
    <w:pPr>
      <w:spacing w:after="160" w:line="259" w:lineRule="auto"/>
    </w:pPr>
  </w:style>
  <w:style w:type="paragraph" w:customStyle="1" w:styleId="576B049BF9174A1DAE99553E974B1581">
    <w:name w:val="576B049BF9174A1DAE99553E974B1581"/>
    <w:rsid w:val="0035768F"/>
    <w:pPr>
      <w:spacing w:after="160" w:line="259" w:lineRule="auto"/>
    </w:pPr>
  </w:style>
  <w:style w:type="paragraph" w:customStyle="1" w:styleId="FCF5D9B8C26946728F245FEA06AA44CC">
    <w:name w:val="FCF5D9B8C26946728F245FEA06AA44CC"/>
    <w:rsid w:val="0035768F"/>
    <w:pPr>
      <w:spacing w:after="160" w:line="259" w:lineRule="auto"/>
    </w:pPr>
  </w:style>
  <w:style w:type="paragraph" w:customStyle="1" w:styleId="D1C792333AE9454E90BE26AB572E9C9B">
    <w:name w:val="D1C792333AE9454E90BE26AB572E9C9B"/>
    <w:rsid w:val="0035768F"/>
    <w:pPr>
      <w:spacing w:after="160" w:line="259" w:lineRule="auto"/>
    </w:pPr>
  </w:style>
  <w:style w:type="paragraph" w:customStyle="1" w:styleId="514EAC3D41C54C21A53DBE31645D5400">
    <w:name w:val="514EAC3D41C54C21A53DBE31645D5400"/>
    <w:rsid w:val="0035768F"/>
    <w:pPr>
      <w:spacing w:after="160" w:line="259" w:lineRule="auto"/>
    </w:pPr>
  </w:style>
  <w:style w:type="paragraph" w:customStyle="1" w:styleId="A32B16B0C8AA4210BE1A675111A59605">
    <w:name w:val="A32B16B0C8AA4210BE1A675111A59605"/>
    <w:rsid w:val="0035768F"/>
    <w:pPr>
      <w:spacing w:after="160" w:line="259" w:lineRule="auto"/>
    </w:pPr>
  </w:style>
  <w:style w:type="paragraph" w:customStyle="1" w:styleId="78184B5AE5F04220A6A4011630BAFE17">
    <w:name w:val="78184B5AE5F04220A6A4011630BAFE17"/>
    <w:rsid w:val="0035768F"/>
    <w:pPr>
      <w:spacing w:after="160" w:line="259" w:lineRule="auto"/>
    </w:pPr>
  </w:style>
  <w:style w:type="paragraph" w:customStyle="1" w:styleId="9AC860C243F444029FDA3E5959ACA07B">
    <w:name w:val="9AC860C243F444029FDA3E5959ACA07B"/>
    <w:rsid w:val="0035768F"/>
    <w:pPr>
      <w:spacing w:after="160" w:line="259" w:lineRule="auto"/>
    </w:pPr>
  </w:style>
  <w:style w:type="paragraph" w:customStyle="1" w:styleId="84F64B2020B1422AB91D879BFBB2558365">
    <w:name w:val="84F64B2020B1422AB91D879BFBB255836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5">
    <w:name w:val="4FC90D49436F4078A6CBA04B6641B3F86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5">
    <w:name w:val="FFDF664D2FB244EF98452613996A9A376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5">
    <w:name w:val="0325D78339EC4573969369D5F38E27586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3">
    <w:name w:val="DE4A3ED38E294436ADDC3B6BABA3EA362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6">
    <w:name w:val="CA49C35F0E67462AB06A9C66F02DFBC8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6">
    <w:name w:val="FBE87A1DE0B8496C97012C301F1C1708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6">
    <w:name w:val="A11631B8F6A54D4E820DD772A173CFBD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6">
    <w:name w:val="EFE2FC4DB687431E917B9C6E70DF17D2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4">
    <w:name w:val="50CECD8DF56944C0B1A5A4A3F35123E25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4">
    <w:name w:val="B8B5F8ED92B94297848A0BF0B35D30135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21">
    <w:name w:val="4A82DD21BCDB4542855364BC711D307C21"/>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6">
    <w:name w:val="5CAB765971774D43AF142275CB2DA2572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6">
    <w:name w:val="1008624384184E2481165B654F9F4DB0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6">
    <w:name w:val="0289DE0ABB63405BAF713ACE8738F446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4">
    <w:name w:val="20CA955B6A054B378894BD250187EE5C5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AC860C243F444029FDA3E5959ACA07B1">
    <w:name w:val="9AC860C243F444029FDA3E5959ACA07B1"/>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63EB93C4B7F4F3290186AC289D959EB1">
    <w:name w:val="C63EB93C4B7F4F3290186AC289D959EB1"/>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E5C5D6FB602B4B00A315DD1CECA3C3DC1">
    <w:name w:val="E5C5D6FB602B4B00A315DD1CECA3C3DC1"/>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DB88C0AB38449F48BE4693AE32839711">
    <w:name w:val="5DB88C0AB38449F48BE4693AE32839711"/>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D70469A800494ADDADD0F4A989463C511">
    <w:name w:val="D70469A800494ADDADD0F4A989463C511"/>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32B16B0C8AA4210BE1A675111A596051">
    <w:name w:val="A32B16B0C8AA4210BE1A675111A596051"/>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3">
    <w:name w:val="3C2CD17B719A45AEB3FE8F0712D5ED37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3">
    <w:name w:val="94A3F585348A4F16B16B34AAF804676A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3">
    <w:name w:val="92726B909D20419BA281AD3FCA4B6DBA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3">
    <w:name w:val="A4F200798DC34B3DABE453701345BE30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3">
    <w:name w:val="96F639877A8C46A4823EE274D9A0C1FC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3">
    <w:name w:val="C22D08BADB014F4D91B1B27AB99661EC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3">
    <w:name w:val="36F2E38861FE482D988FA7181E968D24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F35C91ADD67B4F3B918E9FA02E15A4142">
    <w:name w:val="F35C91ADD67B4F3B918E9FA02E15A4142"/>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63">
    <w:name w:val="75A3E144795440A1A0E875905D6C7623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3">
    <w:name w:val="79A1E2C012224E2C9F179C1B8AD94D5F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3">
    <w:name w:val="1A41D47998EF426587E4D9BA2A1DC551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3">
    <w:name w:val="4A6A533A13EC4927A5726E562EBC6ECC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3">
    <w:name w:val="95DAC39A56D24F5DAE1AC609994E3AC0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3">
    <w:name w:val="306446B4990A4D329B3EEF62C0598722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3">
    <w:name w:val="FA09DC5583984D9B92D5DC7CED8E59E7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3">
    <w:name w:val="2555A7C328BD4F8BA451B2A43B49BD0F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3">
    <w:name w:val="8660E9D84A2E401699C4FDC548BEB208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5">
    <w:name w:val="C09EEAAAB79543B3B891DC744D689C1C1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5">
    <w:name w:val="9435D97851D64023A534BD38827160791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6">
    <w:name w:val="60B70C381C5C4E829764781863C8D175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6">
    <w:name w:val="A2FFE49604AC42C891387D691DB3B068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6">
    <w:name w:val="480B9A8FB8DC4FD494B031F5E3BDF422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6">
    <w:name w:val="99B58B2F2F154257B79678A81D9AA083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6">
    <w:name w:val="30FF678BD73245C7AF647517A6B3BCDF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6">
    <w:name w:val="AC2A7503035542E5862FD0543B632CA7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6">
    <w:name w:val="61A742CF86364D4E823664D991D344FC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6">
    <w:name w:val="59F7578C725C447DA16F6568195515CF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6">
    <w:name w:val="BEDB74FDD0574AAF89DBE61B639FCB74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6">
    <w:name w:val="0CF5C62825554F2193574B1CCFE52874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8">
    <w:name w:val="EE4F599C29464D59B258D8E1F9EA066918"/>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8">
    <w:name w:val="243D3F76A26F4699B0B3287DF831503418"/>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8">
    <w:name w:val="2295B53212B0447F8D16C1294C7FB81618"/>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8">
    <w:name w:val="38D3F1D495AD4302B3162C9E03F0FF6118"/>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3">
    <w:name w:val="BC5EAD36B927482FBAC698125EE4DA216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8">
    <w:name w:val="C27995629B75464E81A86B62950327E718"/>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8E5F0B78027B4F66B6D64447A1466C4C">
    <w:name w:val="8E5F0B78027B4F66B6D64447A1466C4C"/>
    <w:rsid w:val="0035768F"/>
    <w:pPr>
      <w:spacing w:after="160" w:line="259" w:lineRule="auto"/>
    </w:pPr>
  </w:style>
  <w:style w:type="paragraph" w:customStyle="1" w:styleId="84F64B2020B1422AB91D879BFBB2558366">
    <w:name w:val="84F64B2020B1422AB91D879BFBB255836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6">
    <w:name w:val="4FC90D49436F4078A6CBA04B6641B3F86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6">
    <w:name w:val="FFDF664D2FB244EF98452613996A9A376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6">
    <w:name w:val="0325D78339EC4573969369D5F38E27586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4">
    <w:name w:val="DE4A3ED38E294436ADDC3B6BABA3EA362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7">
    <w:name w:val="CA49C35F0E67462AB06A9C66F02DFBC8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7">
    <w:name w:val="FBE87A1DE0B8496C97012C301F1C1708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7">
    <w:name w:val="A11631B8F6A54D4E820DD772A173CFBD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7">
    <w:name w:val="EFE2FC4DB687431E917B9C6E70DF17D2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5">
    <w:name w:val="50CECD8DF56944C0B1A5A4A3F35123E25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5">
    <w:name w:val="B8B5F8ED92B94297848A0BF0B35D30135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22">
    <w:name w:val="4A82DD21BCDB4542855364BC711D307C22"/>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7">
    <w:name w:val="5CAB765971774D43AF142275CB2DA2572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7">
    <w:name w:val="1008624384184E2481165B654F9F4DB0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7">
    <w:name w:val="0289DE0ABB63405BAF713ACE8738F446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5">
    <w:name w:val="20CA955B6A054B378894BD250187EE5C55"/>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AC860C243F444029FDA3E5959ACA07B2">
    <w:name w:val="9AC860C243F444029FDA3E5959ACA07B2"/>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8E5F0B78027B4F66B6D64447A1466C4C1">
    <w:name w:val="8E5F0B78027B4F66B6D64447A1466C4C1"/>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63EB93C4B7F4F3290186AC289D959EB2">
    <w:name w:val="C63EB93C4B7F4F3290186AC289D959EB2"/>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E5C5D6FB602B4B00A315DD1CECA3C3DC2">
    <w:name w:val="E5C5D6FB602B4B00A315DD1CECA3C3DC2"/>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DB88C0AB38449F48BE4693AE32839712">
    <w:name w:val="5DB88C0AB38449F48BE4693AE32839712"/>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D70469A800494ADDADD0F4A989463C512">
    <w:name w:val="D70469A800494ADDADD0F4A989463C512"/>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32B16B0C8AA4210BE1A675111A596052">
    <w:name w:val="A32B16B0C8AA4210BE1A675111A596052"/>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4">
    <w:name w:val="3C2CD17B719A45AEB3FE8F0712D5ED37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4">
    <w:name w:val="94A3F585348A4F16B16B34AAF804676A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4">
    <w:name w:val="92726B909D20419BA281AD3FCA4B6DBA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4">
    <w:name w:val="A4F200798DC34B3DABE453701345BE30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4">
    <w:name w:val="96F639877A8C46A4823EE274D9A0C1FC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4">
    <w:name w:val="C22D08BADB014F4D91B1B27AB99661EC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4">
    <w:name w:val="36F2E38861FE482D988FA7181E968D24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F35C91ADD67B4F3B918E9FA02E15A4143">
    <w:name w:val="F35C91ADD67B4F3B918E9FA02E15A4143"/>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64">
    <w:name w:val="75A3E144795440A1A0E875905D6C7623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4">
    <w:name w:val="79A1E2C012224E2C9F179C1B8AD94D5F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4">
    <w:name w:val="1A41D47998EF426587E4D9BA2A1DC551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4">
    <w:name w:val="4A6A533A13EC4927A5726E562EBC6ECC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4">
    <w:name w:val="95DAC39A56D24F5DAE1AC609994E3AC0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4">
    <w:name w:val="306446B4990A4D329B3EEF62C0598722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4">
    <w:name w:val="FA09DC5583984D9B92D5DC7CED8E59E7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4">
    <w:name w:val="2555A7C328BD4F8BA451B2A43B49BD0F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4">
    <w:name w:val="8660E9D84A2E401699C4FDC548BEB208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6">
    <w:name w:val="C09EEAAAB79543B3B891DC744D689C1C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6">
    <w:name w:val="9435D97851D64023A534BD388271607916"/>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7">
    <w:name w:val="60B70C381C5C4E829764781863C8D175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7">
    <w:name w:val="A2FFE49604AC42C891387D691DB3B068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7">
    <w:name w:val="480B9A8FB8DC4FD494B031F5E3BDF422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99B58B2F2F154257B79678A81D9AA08317">
    <w:name w:val="99B58B2F2F154257B79678A81D9AA083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7">
    <w:name w:val="30FF678BD73245C7AF647517A6B3BCDF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7">
    <w:name w:val="AC2A7503035542E5862FD0543B632CA7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7">
    <w:name w:val="61A742CF86364D4E823664D991D344FC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7">
    <w:name w:val="59F7578C725C447DA16F6568195515CF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7">
    <w:name w:val="BEDB74FDD0574AAF89DBE61B639FCB74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7">
    <w:name w:val="0CF5C62825554F2193574B1CCFE5287417"/>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19">
    <w:name w:val="EE4F599C29464D59B258D8E1F9EA066919"/>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19">
    <w:name w:val="243D3F76A26F4699B0B3287DF831503419"/>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19">
    <w:name w:val="2295B53212B0447F8D16C1294C7FB81619"/>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19">
    <w:name w:val="38D3F1D495AD4302B3162C9E03F0FF6119"/>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4">
    <w:name w:val="BC5EAD36B927482FBAC698125EE4DA2164"/>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19">
    <w:name w:val="C27995629B75464E81A86B62950327E719"/>
    <w:rsid w:val="0035768F"/>
    <w:pPr>
      <w:spacing w:after="0" w:line="240" w:lineRule="auto"/>
    </w:pPr>
    <w:rPr>
      <w:rFonts w:ascii="Times New Roman" w:eastAsia="Times New Roman" w:hAnsi="Times New Roman" w:cs="Times New Roman"/>
      <w:sz w:val="24"/>
      <w:szCs w:val="24"/>
      <w:lang w:val="en-US" w:eastAsia="en-US"/>
    </w:rPr>
  </w:style>
  <w:style w:type="paragraph" w:customStyle="1" w:styleId="50D25FFE2EA840CBA8128EF0B10D67B1">
    <w:name w:val="50D25FFE2EA840CBA8128EF0B10D67B1"/>
    <w:rsid w:val="0035768F"/>
    <w:pPr>
      <w:spacing w:after="160" w:line="259" w:lineRule="auto"/>
    </w:pPr>
  </w:style>
  <w:style w:type="paragraph" w:customStyle="1" w:styleId="D18CEBD5EAE74B06A939BBD2D26732A7">
    <w:name w:val="D18CEBD5EAE74B06A939BBD2D26732A7"/>
    <w:rsid w:val="008A3138"/>
    <w:pPr>
      <w:spacing w:after="160" w:line="259" w:lineRule="auto"/>
    </w:pPr>
  </w:style>
  <w:style w:type="paragraph" w:customStyle="1" w:styleId="41759002820D4CA3A1C4431CACD593FD">
    <w:name w:val="41759002820D4CA3A1C4431CACD593FD"/>
    <w:rsid w:val="008A3138"/>
    <w:pPr>
      <w:spacing w:after="160" w:line="259" w:lineRule="auto"/>
    </w:pPr>
  </w:style>
  <w:style w:type="paragraph" w:customStyle="1" w:styleId="8DAB820C35FC4018B920BB1758B92B7A">
    <w:name w:val="8DAB820C35FC4018B920BB1758B92B7A"/>
    <w:rsid w:val="008A3138"/>
    <w:pPr>
      <w:spacing w:after="160" w:line="259" w:lineRule="auto"/>
    </w:pPr>
  </w:style>
  <w:style w:type="paragraph" w:customStyle="1" w:styleId="18770456437E4857ADD6729F316F2A2E">
    <w:name w:val="18770456437E4857ADD6729F316F2A2E"/>
    <w:rsid w:val="008A3138"/>
    <w:pPr>
      <w:spacing w:after="160" w:line="259" w:lineRule="auto"/>
    </w:pPr>
  </w:style>
  <w:style w:type="paragraph" w:customStyle="1" w:styleId="8F28EDEC775B47398DEDC6B0FC9626AF">
    <w:name w:val="8F28EDEC775B47398DEDC6B0FC9626AF"/>
    <w:rsid w:val="008A3138"/>
    <w:pPr>
      <w:spacing w:after="160" w:line="259" w:lineRule="auto"/>
    </w:pPr>
  </w:style>
  <w:style w:type="paragraph" w:customStyle="1" w:styleId="12543384B4B1432199137729C32841DF">
    <w:name w:val="12543384B4B1432199137729C32841DF"/>
    <w:rsid w:val="008A3138"/>
    <w:pPr>
      <w:spacing w:after="160" w:line="259" w:lineRule="auto"/>
    </w:pPr>
  </w:style>
  <w:style w:type="paragraph" w:customStyle="1" w:styleId="160F49503AEE47468FAEC9553581DEC2">
    <w:name w:val="160F49503AEE47468FAEC9553581DEC2"/>
    <w:rsid w:val="008A3138"/>
    <w:pPr>
      <w:spacing w:after="160" w:line="259" w:lineRule="auto"/>
    </w:pPr>
  </w:style>
  <w:style w:type="paragraph" w:customStyle="1" w:styleId="C73BF10198FC495A8738D46DA3BB5918">
    <w:name w:val="C73BF10198FC495A8738D46DA3BB5918"/>
    <w:rsid w:val="008A3138"/>
    <w:pPr>
      <w:spacing w:after="160" w:line="259" w:lineRule="auto"/>
    </w:pPr>
  </w:style>
  <w:style w:type="paragraph" w:customStyle="1" w:styleId="CC97601BEEF942E59451C95932913883">
    <w:name w:val="CC97601BEEF942E59451C95932913883"/>
    <w:rsid w:val="008A3138"/>
    <w:pPr>
      <w:spacing w:after="160" w:line="259" w:lineRule="auto"/>
    </w:pPr>
  </w:style>
  <w:style w:type="paragraph" w:customStyle="1" w:styleId="84F64B2020B1422AB91D879BFBB2558367">
    <w:name w:val="84F64B2020B1422AB91D879BFBB2558367"/>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7">
    <w:name w:val="4FC90D49436F4078A6CBA04B6641B3F867"/>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7">
    <w:name w:val="FFDF664D2FB244EF98452613996A9A3767"/>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7">
    <w:name w:val="0325D78339EC4573969369D5F38E275867"/>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5">
    <w:name w:val="DE4A3ED38E294436ADDC3B6BABA3EA362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8">
    <w:name w:val="CA49C35F0E67462AB06A9C66F02DFBC8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8">
    <w:name w:val="FBE87A1DE0B8496C97012C301F1C1708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8">
    <w:name w:val="A11631B8F6A54D4E820DD772A173CFBD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8">
    <w:name w:val="EFE2FC4DB687431E917B9C6E70DF17D2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6">
    <w:name w:val="50CECD8DF56944C0B1A5A4A3F35123E256"/>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6">
    <w:name w:val="B8B5F8ED92B94297848A0BF0B35D301356"/>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23">
    <w:name w:val="4A82DD21BCDB4542855364BC711D307C23"/>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8">
    <w:name w:val="5CAB765971774D43AF142275CB2DA2572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8">
    <w:name w:val="1008624384184E2481165B654F9F4DB0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8">
    <w:name w:val="0289DE0ABB63405BAF713ACE8738F446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6">
    <w:name w:val="20CA955B6A054B378894BD250187EE5C56"/>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160F49503AEE47468FAEC9553581DEC21">
    <w:name w:val="160F49503AEE47468FAEC9553581DEC21"/>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C73BF10198FC495A8738D46DA3BB59181">
    <w:name w:val="C73BF10198FC495A8738D46DA3BB59181"/>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CC97601BEEF942E59451C959329138831">
    <w:name w:val="CC97601BEEF942E59451C959329138831"/>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9AC860C243F444029FDA3E5959ACA07B3">
    <w:name w:val="9AC860C243F444029FDA3E5959ACA07B3"/>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C63EB93C4B7F4F3290186AC289D959EB3">
    <w:name w:val="C63EB93C4B7F4F3290186AC289D959EB3"/>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E5C5D6FB602B4B00A315DD1CECA3C3DC3">
    <w:name w:val="E5C5D6FB602B4B00A315DD1CECA3C3DC3"/>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5DB88C0AB38449F48BE4693AE32839713">
    <w:name w:val="5DB88C0AB38449F48BE4693AE32839713"/>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D70469A800494ADDADD0F4A989463C513">
    <w:name w:val="D70469A800494ADDADD0F4A989463C513"/>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A32B16B0C8AA4210BE1A675111A596053">
    <w:name w:val="A32B16B0C8AA4210BE1A675111A596053"/>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5">
    <w:name w:val="3C2CD17B719A45AEB3FE8F0712D5ED37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5">
    <w:name w:val="94A3F585348A4F16B16B34AAF804676A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5">
    <w:name w:val="92726B909D20419BA281AD3FCA4B6DBA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5">
    <w:name w:val="A4F200798DC34B3DABE453701345BE30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5">
    <w:name w:val="96F639877A8C46A4823EE274D9A0C1FC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5">
    <w:name w:val="C22D08BADB014F4D91B1B27AB99661EC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5">
    <w:name w:val="36F2E38861FE482D988FA7181E968D24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F35C91ADD67B4F3B918E9FA02E15A4144">
    <w:name w:val="F35C91ADD67B4F3B918E9FA02E15A4144"/>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75A3E144795440A1A0E875905D6C762365">
    <w:name w:val="75A3E144795440A1A0E875905D6C7623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5">
    <w:name w:val="79A1E2C012224E2C9F179C1B8AD94D5F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5">
    <w:name w:val="1A41D47998EF426587E4D9BA2A1DC551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5">
    <w:name w:val="4A6A533A13EC4927A5726E562EBC6ECC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5">
    <w:name w:val="95DAC39A56D24F5DAE1AC609994E3AC0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5">
    <w:name w:val="306446B4990A4D329B3EEF62C0598722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5">
    <w:name w:val="FA09DC5583984D9B92D5DC7CED8E59E7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5">
    <w:name w:val="2555A7C328BD4F8BA451B2A43B49BD0F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5">
    <w:name w:val="8660E9D84A2E401699C4FDC548BEB208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7">
    <w:name w:val="C09EEAAAB79543B3B891DC744D689C1C17"/>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7">
    <w:name w:val="9435D97851D64023A534BD388271607917"/>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8">
    <w:name w:val="60B70C381C5C4E829764781863C8D175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8">
    <w:name w:val="A2FFE49604AC42C891387D691DB3B068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8">
    <w:name w:val="480B9A8FB8DC4FD494B031F5E3BDF422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50D25FFE2EA840CBA8128EF0B10D67B11">
    <w:name w:val="50D25FFE2EA840CBA8128EF0B10D67B11"/>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8">
    <w:name w:val="30FF678BD73245C7AF647517A6B3BCDF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8">
    <w:name w:val="AC2A7503035542E5862FD0543B632CA7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8">
    <w:name w:val="61A742CF86364D4E823664D991D344FC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8">
    <w:name w:val="59F7578C725C447DA16F6568195515CF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8">
    <w:name w:val="BEDB74FDD0574AAF89DBE61B639FCB74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8">
    <w:name w:val="0CF5C62825554F2193574B1CCFE5287418"/>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20">
    <w:name w:val="EE4F599C29464D59B258D8E1F9EA066920"/>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20">
    <w:name w:val="243D3F76A26F4699B0B3287DF831503420"/>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20">
    <w:name w:val="2295B53212B0447F8D16C1294C7FB81620"/>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20">
    <w:name w:val="38D3F1D495AD4302B3162C9E03F0FF6120"/>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5">
    <w:name w:val="BC5EAD36B927482FBAC698125EE4DA2165"/>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20">
    <w:name w:val="C27995629B75464E81A86B62950327E720"/>
    <w:rsid w:val="008A3138"/>
    <w:pPr>
      <w:spacing w:after="0" w:line="240" w:lineRule="auto"/>
    </w:pPr>
    <w:rPr>
      <w:rFonts w:ascii="Times New Roman" w:eastAsia="Times New Roman" w:hAnsi="Times New Roman" w:cs="Times New Roman"/>
      <w:sz w:val="24"/>
      <w:szCs w:val="24"/>
      <w:lang w:val="en-US" w:eastAsia="en-US"/>
    </w:rPr>
  </w:style>
  <w:style w:type="paragraph" w:customStyle="1" w:styleId="61706C5D03774E0C8B030E987889E339">
    <w:name w:val="61706C5D03774E0C8B030E987889E339"/>
    <w:rsid w:val="008A3138"/>
    <w:pPr>
      <w:spacing w:after="160" w:line="259" w:lineRule="auto"/>
    </w:pPr>
  </w:style>
  <w:style w:type="paragraph" w:customStyle="1" w:styleId="F54ACAD89844484FBF6FA1C27138DE22">
    <w:name w:val="F54ACAD89844484FBF6FA1C27138DE22"/>
    <w:rsid w:val="008A3138"/>
    <w:pPr>
      <w:spacing w:after="160" w:line="259" w:lineRule="auto"/>
    </w:pPr>
  </w:style>
  <w:style w:type="paragraph" w:customStyle="1" w:styleId="8D987E9A6D284611A2FF2679D38257A5">
    <w:name w:val="8D987E9A6D284611A2FF2679D38257A5"/>
    <w:rsid w:val="008A3138"/>
    <w:pPr>
      <w:spacing w:after="160" w:line="259" w:lineRule="auto"/>
    </w:pPr>
  </w:style>
  <w:style w:type="paragraph" w:customStyle="1" w:styleId="4F311648458A4D76BEDFAD7E4FD93A67">
    <w:name w:val="4F311648458A4D76BEDFAD7E4FD93A67"/>
    <w:rsid w:val="008A3138"/>
    <w:pPr>
      <w:spacing w:after="160" w:line="259" w:lineRule="auto"/>
    </w:pPr>
  </w:style>
  <w:style w:type="paragraph" w:customStyle="1" w:styleId="589A632A388C4F22827BCFC4FDD01B8D">
    <w:name w:val="589A632A388C4F22827BCFC4FDD01B8D"/>
    <w:rsid w:val="008A3138"/>
    <w:pPr>
      <w:spacing w:after="160" w:line="259" w:lineRule="auto"/>
    </w:pPr>
  </w:style>
  <w:style w:type="paragraph" w:customStyle="1" w:styleId="D6A6739DA3DB45BA91604998FA0421F9">
    <w:name w:val="D6A6739DA3DB45BA91604998FA0421F9"/>
    <w:rsid w:val="008A3138"/>
    <w:pPr>
      <w:spacing w:after="160" w:line="259" w:lineRule="auto"/>
    </w:pPr>
  </w:style>
  <w:style w:type="paragraph" w:customStyle="1" w:styleId="8C171A11BCE9474EB6229DD7EC37D4FF">
    <w:name w:val="8C171A11BCE9474EB6229DD7EC37D4FF"/>
    <w:rsid w:val="008A3138"/>
    <w:pPr>
      <w:spacing w:after="160" w:line="259" w:lineRule="auto"/>
    </w:pPr>
  </w:style>
  <w:style w:type="paragraph" w:customStyle="1" w:styleId="79B790BE7F2C4B869ECE8335C1632005">
    <w:name w:val="79B790BE7F2C4B869ECE8335C1632005"/>
    <w:rsid w:val="008A3138"/>
    <w:pPr>
      <w:spacing w:after="160" w:line="259" w:lineRule="auto"/>
    </w:pPr>
  </w:style>
  <w:style w:type="paragraph" w:customStyle="1" w:styleId="3C42AD11B2F54EFBA6B72393B50B68E9">
    <w:name w:val="3C42AD11B2F54EFBA6B72393B50B68E9"/>
    <w:rsid w:val="008A3138"/>
    <w:pPr>
      <w:spacing w:after="160" w:line="259" w:lineRule="auto"/>
    </w:pPr>
  </w:style>
  <w:style w:type="paragraph" w:customStyle="1" w:styleId="8D180949992E4364A4B307530F9BDD03">
    <w:name w:val="8D180949992E4364A4B307530F9BDD03"/>
    <w:rsid w:val="004F5E8B"/>
    <w:pPr>
      <w:spacing w:after="160" w:line="259" w:lineRule="auto"/>
    </w:pPr>
  </w:style>
  <w:style w:type="paragraph" w:customStyle="1" w:styleId="0E71616AA9684D9D90E8767BAA3EB43D">
    <w:name w:val="0E71616AA9684D9D90E8767BAA3EB43D"/>
    <w:rsid w:val="004F5E8B"/>
    <w:pPr>
      <w:spacing w:after="160" w:line="259" w:lineRule="auto"/>
    </w:pPr>
  </w:style>
  <w:style w:type="paragraph" w:customStyle="1" w:styleId="AC8C2C49783444C19E88DF09091061C9">
    <w:name w:val="AC8C2C49783444C19E88DF09091061C9"/>
    <w:rsid w:val="004F5E8B"/>
    <w:pPr>
      <w:spacing w:after="160" w:line="259" w:lineRule="auto"/>
    </w:pPr>
  </w:style>
  <w:style w:type="paragraph" w:customStyle="1" w:styleId="E364C3595DFD4791B231426ECD2000DF">
    <w:name w:val="E364C3595DFD4791B231426ECD2000DF"/>
    <w:rsid w:val="004F5E8B"/>
    <w:pPr>
      <w:spacing w:after="160" w:line="259" w:lineRule="auto"/>
    </w:pPr>
  </w:style>
  <w:style w:type="paragraph" w:customStyle="1" w:styleId="C89F26DE041A4431B15EFFF916766698">
    <w:name w:val="C89F26DE041A4431B15EFFF916766698"/>
    <w:rsid w:val="004F5E8B"/>
    <w:pPr>
      <w:spacing w:after="160" w:line="259" w:lineRule="auto"/>
    </w:pPr>
  </w:style>
  <w:style w:type="paragraph" w:customStyle="1" w:styleId="B88A0DA1B7B244ABAD857950ED54AAA0">
    <w:name w:val="B88A0DA1B7B244ABAD857950ED54AAA0"/>
    <w:rsid w:val="004F5E8B"/>
    <w:pPr>
      <w:spacing w:after="160" w:line="259" w:lineRule="auto"/>
    </w:pPr>
  </w:style>
  <w:style w:type="paragraph" w:customStyle="1" w:styleId="CC4E1A2C88684F8A9A8F0F67E837AA94">
    <w:name w:val="CC4E1A2C88684F8A9A8F0F67E837AA94"/>
    <w:rsid w:val="004F5E8B"/>
    <w:pPr>
      <w:spacing w:after="160" w:line="259" w:lineRule="auto"/>
    </w:pPr>
  </w:style>
  <w:style w:type="paragraph" w:customStyle="1" w:styleId="137234AE3C284CF59EEAA15B393CC584">
    <w:name w:val="137234AE3C284CF59EEAA15B393CC584"/>
    <w:rsid w:val="004F5E8B"/>
    <w:pPr>
      <w:spacing w:after="160" w:line="259" w:lineRule="auto"/>
    </w:pPr>
  </w:style>
  <w:style w:type="paragraph" w:customStyle="1" w:styleId="B34559CE16B746DA914BD37B1ECEFFDA">
    <w:name w:val="B34559CE16B746DA914BD37B1ECEFFDA"/>
    <w:rsid w:val="004F5E8B"/>
    <w:pPr>
      <w:spacing w:after="160" w:line="259" w:lineRule="auto"/>
    </w:pPr>
  </w:style>
  <w:style w:type="paragraph" w:customStyle="1" w:styleId="B9FE4AFB9E2749BA9936C8DC08320CAA">
    <w:name w:val="B9FE4AFB9E2749BA9936C8DC08320CAA"/>
    <w:rsid w:val="004F5E8B"/>
    <w:pPr>
      <w:spacing w:after="160" w:line="259" w:lineRule="auto"/>
    </w:pPr>
  </w:style>
  <w:style w:type="paragraph" w:customStyle="1" w:styleId="328A84A2C01E4B889B09B45B94C18AB0">
    <w:name w:val="328A84A2C01E4B889B09B45B94C18AB0"/>
    <w:rsid w:val="004F5E8B"/>
    <w:pPr>
      <w:spacing w:after="160" w:line="259" w:lineRule="auto"/>
    </w:pPr>
  </w:style>
  <w:style w:type="paragraph" w:customStyle="1" w:styleId="C7EE1346BE6645E88D87956FE7037A2B">
    <w:name w:val="C7EE1346BE6645E88D87956FE7037A2B"/>
    <w:rsid w:val="004F5E8B"/>
    <w:pPr>
      <w:spacing w:after="160" w:line="259" w:lineRule="auto"/>
    </w:pPr>
  </w:style>
  <w:style w:type="paragraph" w:customStyle="1" w:styleId="302A5F5AA0CE4FA48CA5F7A2AAD52E5D">
    <w:name w:val="302A5F5AA0CE4FA48CA5F7A2AAD52E5D"/>
    <w:rsid w:val="004F5E8B"/>
    <w:pPr>
      <w:spacing w:after="160" w:line="259" w:lineRule="auto"/>
    </w:pPr>
  </w:style>
  <w:style w:type="paragraph" w:customStyle="1" w:styleId="48C3AA0F4F6442DA97E33EE2994D1FC9">
    <w:name w:val="48C3AA0F4F6442DA97E33EE2994D1FC9"/>
    <w:rsid w:val="004F5E8B"/>
    <w:pPr>
      <w:spacing w:after="160" w:line="259" w:lineRule="auto"/>
    </w:pPr>
  </w:style>
  <w:style w:type="paragraph" w:customStyle="1" w:styleId="5D57888444B746D29BE475826E4A6C48">
    <w:name w:val="5D57888444B746D29BE475826E4A6C48"/>
    <w:rsid w:val="004F5E8B"/>
    <w:pPr>
      <w:spacing w:after="160" w:line="259" w:lineRule="auto"/>
    </w:pPr>
  </w:style>
  <w:style w:type="paragraph" w:customStyle="1" w:styleId="F6DCDC760D5F44B3B0D3343C40F61DE5">
    <w:name w:val="F6DCDC760D5F44B3B0D3343C40F61DE5"/>
    <w:rsid w:val="004F5E8B"/>
    <w:pPr>
      <w:spacing w:after="160" w:line="259" w:lineRule="auto"/>
    </w:pPr>
  </w:style>
  <w:style w:type="paragraph" w:customStyle="1" w:styleId="84F64B2020B1422AB91D879BFBB2558368">
    <w:name w:val="84F64B2020B1422AB91D879BFBB255836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8">
    <w:name w:val="4FC90D49436F4078A6CBA04B6641B3F86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8">
    <w:name w:val="FFDF664D2FB244EF98452613996A9A376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8">
    <w:name w:val="0325D78339EC4573969369D5F38E27586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6">
    <w:name w:val="DE4A3ED38E294436ADDC3B6BABA3EA362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9">
    <w:name w:val="CA49C35F0E67462AB06A9C66F02DFBC8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9">
    <w:name w:val="FBE87A1DE0B8496C97012C301F1C1708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9">
    <w:name w:val="A11631B8F6A54D4E820DD772A173CFBD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9">
    <w:name w:val="EFE2FC4DB687431E917B9C6E70DF17D2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7">
    <w:name w:val="50CECD8DF56944C0B1A5A4A3F35123E25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7">
    <w:name w:val="B8B5F8ED92B94297848A0BF0B35D30135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24">
    <w:name w:val="4A82DD21BCDB4542855364BC711D307C24"/>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29">
    <w:name w:val="5CAB765971774D43AF142275CB2DA2572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9">
    <w:name w:val="1008624384184E2481165B654F9F4DB0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9">
    <w:name w:val="0289DE0ABB63405BAF713ACE8738F446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7">
    <w:name w:val="20CA955B6A054B378894BD250187EE5C5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28A84A2C01E4B889B09B45B94C18AB01">
    <w:name w:val="328A84A2C01E4B889B09B45B94C18AB0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7EE1346BE6645E88D87956FE7037A2B1">
    <w:name w:val="C7EE1346BE6645E88D87956FE7037A2B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02A5F5AA0CE4FA48CA5F7A2AAD52E5D1">
    <w:name w:val="302A5F5AA0CE4FA48CA5F7A2AAD52E5D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8C3AA0F4F6442DA97E33EE2994D1FC91">
    <w:name w:val="48C3AA0F4F6442DA97E33EE2994D1FC9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D57888444B746D29BE475826E4A6C481">
    <w:name w:val="5D57888444B746D29BE475826E4A6C48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6DCDC760D5F44B3B0D3343C40F61DE51">
    <w:name w:val="F6DCDC760D5F44B3B0D3343C40F61DE5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6">
    <w:name w:val="3C2CD17B719A45AEB3FE8F0712D5ED37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6">
    <w:name w:val="94A3F585348A4F16B16B34AAF804676A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6">
    <w:name w:val="92726B909D20419BA281AD3FCA4B6DBA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6">
    <w:name w:val="A4F200798DC34B3DABE453701345BE30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6">
    <w:name w:val="96F639877A8C46A4823EE274D9A0C1FC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6">
    <w:name w:val="C22D08BADB014F4D91B1B27AB99661EC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6">
    <w:name w:val="36F2E38861FE482D988FA7181E968D24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35C91ADD67B4F3B918E9FA02E15A4145">
    <w:name w:val="F35C91ADD67B4F3B918E9FA02E15A4145"/>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6">
    <w:name w:val="79A1E2C012224E2C9F179C1B8AD94D5F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6">
    <w:name w:val="1A41D47998EF426587E4D9BA2A1DC551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6">
    <w:name w:val="4A6A533A13EC4927A5726E562EBC6ECC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6">
    <w:name w:val="95DAC39A56D24F5DAE1AC609994E3AC0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6">
    <w:name w:val="306446B4990A4D329B3EEF62C0598722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6">
    <w:name w:val="FA09DC5583984D9B92D5DC7CED8E59E7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6">
    <w:name w:val="2555A7C328BD4F8BA451B2A43B49BD0F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6">
    <w:name w:val="8660E9D84A2E401699C4FDC548BEB208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8">
    <w:name w:val="C09EEAAAB79543B3B891DC744D689C1C1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8">
    <w:name w:val="9435D97851D64023A534BD38827160791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19">
    <w:name w:val="60B70C381C5C4E829764781863C8D175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19">
    <w:name w:val="A2FFE49604AC42C891387D691DB3B068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19">
    <w:name w:val="480B9A8FB8DC4FD494B031F5E3BDF422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0D25FFE2EA840CBA8128EF0B10D67B12">
    <w:name w:val="50D25FFE2EA840CBA8128EF0B10D67B1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19">
    <w:name w:val="30FF678BD73245C7AF647517A6B3BCDF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19">
    <w:name w:val="AC2A7503035542E5862FD0543B632CA7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19">
    <w:name w:val="61A742CF86364D4E823664D991D344FC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19">
    <w:name w:val="59F7578C725C447DA16F6568195515CF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19">
    <w:name w:val="BEDB74FDD0574AAF89DBE61B639FCB74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19">
    <w:name w:val="0CF5C62825554F2193574B1CCFE52874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21">
    <w:name w:val="EE4F599C29464D59B258D8E1F9EA06692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21">
    <w:name w:val="243D3F76A26F4699B0B3287DF83150342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21">
    <w:name w:val="2295B53212B0447F8D16C1294C7FB8162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21">
    <w:name w:val="38D3F1D495AD4302B3162C9E03F0FF612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6">
    <w:name w:val="BC5EAD36B927482FBAC698125EE4DA216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21">
    <w:name w:val="C27995629B75464E81A86B62950327E721"/>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84F64B2020B1422AB91D879BFBB2558369">
    <w:name w:val="84F64B2020B1422AB91D879BFBB255836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FC90D49436F4078A6CBA04B6641B3F869">
    <w:name w:val="4FC90D49436F4078A6CBA04B6641B3F86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FDF664D2FB244EF98452613996A9A3769">
    <w:name w:val="FFDF664D2FB244EF98452613996A9A376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0325D78339EC4573969369D5F38E275869">
    <w:name w:val="0325D78339EC4573969369D5F38E27586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DE4A3ED38E294436ADDC3B6BABA3EA3627">
    <w:name w:val="DE4A3ED38E294436ADDC3B6BABA3EA362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A49C35F0E67462AB06A9C66F02DFBC810">
    <w:name w:val="CA49C35F0E67462AB06A9C66F02DFBC81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BE87A1DE0B8496C97012C301F1C170810">
    <w:name w:val="FBE87A1DE0B8496C97012C301F1C17081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A11631B8F6A54D4E820DD772A173CFBD10">
    <w:name w:val="A11631B8F6A54D4E820DD772A173CFBD1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EFE2FC4DB687431E917B9C6E70DF17D210">
    <w:name w:val="EFE2FC4DB687431E917B9C6E70DF17D21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0CECD8DF56944C0B1A5A4A3F35123E258">
    <w:name w:val="50CECD8DF56944C0B1A5A4A3F35123E25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B8B5F8ED92B94297848A0BF0B35D301358">
    <w:name w:val="B8B5F8ED92B94297848A0BF0B35D30135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A82DD21BCDB4542855364BC711D307C25">
    <w:name w:val="4A82DD21BCDB4542855364BC711D307C25"/>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CAB765971774D43AF142275CB2DA25730">
    <w:name w:val="5CAB765971774D43AF142275CB2DA2573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1008624384184E2481165B654F9F4DB010">
    <w:name w:val="1008624384184E2481165B654F9F4DB01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0289DE0ABB63405BAF713ACE8738F44610">
    <w:name w:val="0289DE0ABB63405BAF713ACE8738F4461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20CA955B6A054B378894BD250187EE5C58">
    <w:name w:val="20CA955B6A054B378894BD250187EE5C58"/>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28A84A2C01E4B889B09B45B94C18AB02">
    <w:name w:val="328A84A2C01E4B889B09B45B94C18AB0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7EE1346BE6645E88D87956FE7037A2B2">
    <w:name w:val="C7EE1346BE6645E88D87956FE7037A2B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02A5F5AA0CE4FA48CA5F7A2AAD52E5D2">
    <w:name w:val="302A5F5AA0CE4FA48CA5F7A2AAD52E5D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8C3AA0F4F6442DA97E33EE2994D1FC92">
    <w:name w:val="48C3AA0F4F6442DA97E33EE2994D1FC9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D57888444B746D29BE475826E4A6C482">
    <w:name w:val="5D57888444B746D29BE475826E4A6C48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6DCDC760D5F44B3B0D3343C40F61DE52">
    <w:name w:val="F6DCDC760D5F44B3B0D3343C40F61DE5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C2CD17B719A45AEB3FE8F0712D5ED3767">
    <w:name w:val="3C2CD17B719A45AEB3FE8F0712D5ED37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4A3F585348A4F16B16B34AAF804676A67">
    <w:name w:val="94A3F585348A4F16B16B34AAF804676A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2726B909D20419BA281AD3FCA4B6DBA67">
    <w:name w:val="92726B909D20419BA281AD3FCA4B6DBA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A4F200798DC34B3DABE453701345BE3067">
    <w:name w:val="A4F200798DC34B3DABE453701345BE30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6F639877A8C46A4823EE274D9A0C1FC67">
    <w:name w:val="96F639877A8C46A4823EE274D9A0C1FC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22D08BADB014F4D91B1B27AB99661EC67">
    <w:name w:val="C22D08BADB014F4D91B1B27AB99661EC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6F2E38861FE482D988FA7181E968D2467">
    <w:name w:val="36F2E38861FE482D988FA7181E968D24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35C91ADD67B4F3B918E9FA02E15A4146">
    <w:name w:val="F35C91ADD67B4F3B918E9FA02E15A4146"/>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79A1E2C012224E2C9F179C1B8AD94D5F67">
    <w:name w:val="79A1E2C012224E2C9F179C1B8AD94D5F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1A41D47998EF426587E4D9BA2A1DC55167">
    <w:name w:val="1A41D47998EF426587E4D9BA2A1DC551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A6A533A13EC4927A5726E562EBC6ECC67">
    <w:name w:val="4A6A533A13EC4927A5726E562EBC6ECC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5DAC39A56D24F5DAE1AC609994E3AC067">
    <w:name w:val="95DAC39A56D24F5DAE1AC609994E3AC0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06446B4990A4D329B3EEF62C059872267">
    <w:name w:val="306446B4990A4D329B3EEF62C0598722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A09DC5583984D9B92D5DC7CED8E59E767">
    <w:name w:val="FA09DC5583984D9B92D5DC7CED8E59E7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2555A7C328BD4F8BA451B2A43B49BD0F67">
    <w:name w:val="2555A7C328BD4F8BA451B2A43B49BD0F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8660E9D84A2E401699C4FDC548BEB20867">
    <w:name w:val="8660E9D84A2E401699C4FDC548BEB208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09EEAAAB79543B3B891DC744D689C1C19">
    <w:name w:val="C09EEAAAB79543B3B891DC744D689C1C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9435D97851D64023A534BD388271607919">
    <w:name w:val="9435D97851D64023A534BD388271607919"/>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60B70C381C5C4E829764781863C8D17520">
    <w:name w:val="60B70C381C5C4E829764781863C8D175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A2FFE49604AC42C891387D691DB3B06820">
    <w:name w:val="A2FFE49604AC42C891387D691DB3B068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480B9A8FB8DC4FD494B031F5E3BDF42220">
    <w:name w:val="480B9A8FB8DC4FD494B031F5E3BDF422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0D25FFE2EA840CBA8128EF0B10D67B13">
    <w:name w:val="50D25FFE2EA840CBA8128EF0B10D67B13"/>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0FF678BD73245C7AF647517A6B3BCDF20">
    <w:name w:val="30FF678BD73245C7AF647517A6B3BCDF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AC2A7503035542E5862FD0543B632CA720">
    <w:name w:val="AC2A7503035542E5862FD0543B632CA7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61A742CF86364D4E823664D991D344FC20">
    <w:name w:val="61A742CF86364D4E823664D991D344FC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59F7578C725C447DA16F6568195515CF20">
    <w:name w:val="59F7578C725C447DA16F6568195515CF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BEDB74FDD0574AAF89DBE61B639FCB7420">
    <w:name w:val="BEDB74FDD0574AAF89DBE61B639FCB74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0CF5C62825554F2193574B1CCFE5287420">
    <w:name w:val="0CF5C62825554F2193574B1CCFE5287420"/>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EE4F599C29464D59B258D8E1F9EA066922">
    <w:name w:val="EE4F599C29464D59B258D8E1F9EA06692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243D3F76A26F4699B0B3287DF831503422">
    <w:name w:val="243D3F76A26F4699B0B3287DF83150342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2295B53212B0447F8D16C1294C7FB81622">
    <w:name w:val="2295B53212B0447F8D16C1294C7FB8162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38D3F1D495AD4302B3162C9E03F0FF6122">
    <w:name w:val="38D3F1D495AD4302B3162C9E03F0FF612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BC5EAD36B927482FBAC698125EE4DA2167">
    <w:name w:val="BC5EAD36B927482FBAC698125EE4DA2167"/>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C27995629B75464E81A86B62950327E722">
    <w:name w:val="C27995629B75464E81A86B62950327E722"/>
    <w:rsid w:val="00486D93"/>
    <w:pPr>
      <w:spacing w:after="0" w:line="240" w:lineRule="auto"/>
    </w:pPr>
    <w:rPr>
      <w:rFonts w:ascii="Times New Roman" w:eastAsia="Times New Roman" w:hAnsi="Times New Roman" w:cs="Times New Roman"/>
      <w:sz w:val="24"/>
      <w:szCs w:val="24"/>
      <w:lang w:val="en-US" w:eastAsia="en-US"/>
    </w:rPr>
  </w:style>
  <w:style w:type="paragraph" w:customStyle="1" w:styleId="FA1B7A3D1549406D9E31E90169399DDE">
    <w:name w:val="FA1B7A3D1549406D9E31E90169399DDE"/>
    <w:rsid w:val="00292BDD"/>
    <w:pPr>
      <w:spacing w:after="160" w:line="259" w:lineRule="auto"/>
    </w:pPr>
  </w:style>
  <w:style w:type="paragraph" w:customStyle="1" w:styleId="DEBBF4AC3B45419A910D9CA3B2826BB8">
    <w:name w:val="DEBBF4AC3B45419A910D9CA3B2826BB8"/>
    <w:rsid w:val="00292BDD"/>
    <w:pPr>
      <w:spacing w:after="160" w:line="259" w:lineRule="auto"/>
    </w:pPr>
  </w:style>
  <w:style w:type="paragraph" w:customStyle="1" w:styleId="AF920A6FD3A14BE8BC865BD191CD0479">
    <w:name w:val="AF920A6FD3A14BE8BC865BD191CD0479"/>
    <w:rsid w:val="00292BDD"/>
    <w:pPr>
      <w:spacing w:after="160" w:line="259" w:lineRule="auto"/>
    </w:pPr>
  </w:style>
  <w:style w:type="paragraph" w:customStyle="1" w:styleId="2DB068DCFE5A4EE889717F25D9F518DA">
    <w:name w:val="2DB068DCFE5A4EE889717F25D9F518DA"/>
    <w:rsid w:val="00292BDD"/>
    <w:pPr>
      <w:spacing w:after="160" w:line="259" w:lineRule="auto"/>
    </w:pPr>
  </w:style>
  <w:style w:type="paragraph" w:customStyle="1" w:styleId="D889791C4B54483599942BD9A364A3C9">
    <w:name w:val="D889791C4B54483599942BD9A364A3C9"/>
    <w:rsid w:val="00292BDD"/>
    <w:pPr>
      <w:spacing w:after="160" w:line="259" w:lineRule="auto"/>
    </w:pPr>
  </w:style>
  <w:style w:type="paragraph" w:customStyle="1" w:styleId="17973C9296ED4CEDA93C9989542C7016">
    <w:name w:val="17973C9296ED4CEDA93C9989542C7016"/>
    <w:rsid w:val="00292BDD"/>
    <w:pPr>
      <w:spacing w:after="160" w:line="259" w:lineRule="auto"/>
    </w:pPr>
  </w:style>
  <w:style w:type="paragraph" w:customStyle="1" w:styleId="5C2670F70DF04D08B388DDE0E12DDEDB">
    <w:name w:val="5C2670F70DF04D08B388DDE0E12DDEDB"/>
    <w:rsid w:val="00F94394"/>
    <w:pPr>
      <w:spacing w:after="160" w:line="259" w:lineRule="auto"/>
    </w:pPr>
  </w:style>
  <w:style w:type="paragraph" w:customStyle="1" w:styleId="EE95563AFBDD416783A6260A178D83C9">
    <w:name w:val="EE95563AFBDD416783A6260A178D83C9"/>
    <w:rsid w:val="00F94394"/>
    <w:pPr>
      <w:spacing w:after="160" w:line="259" w:lineRule="auto"/>
    </w:pPr>
  </w:style>
  <w:style w:type="paragraph" w:customStyle="1" w:styleId="84AD1FA55D6E4B3DB27B0FDCEE113CEE">
    <w:name w:val="84AD1FA55D6E4B3DB27B0FDCEE113CEE"/>
    <w:rsid w:val="00F94394"/>
    <w:pPr>
      <w:spacing w:after="160" w:line="259" w:lineRule="auto"/>
    </w:pPr>
  </w:style>
  <w:style w:type="paragraph" w:customStyle="1" w:styleId="24175CB69D364E97B87559DC1DC2C34B">
    <w:name w:val="24175CB69D364E97B87559DC1DC2C34B"/>
    <w:rsid w:val="00F94394"/>
    <w:pPr>
      <w:spacing w:after="160" w:line="259" w:lineRule="auto"/>
    </w:pPr>
  </w:style>
  <w:style w:type="paragraph" w:customStyle="1" w:styleId="2E022E2E89BF47CF9A907D73939D88BB">
    <w:name w:val="2E022E2E89BF47CF9A907D73939D88BB"/>
    <w:rsid w:val="00F94394"/>
    <w:pPr>
      <w:spacing w:after="160" w:line="259" w:lineRule="auto"/>
    </w:pPr>
  </w:style>
  <w:style w:type="paragraph" w:customStyle="1" w:styleId="D9105275D86646DD8BDD9DCD6008473C">
    <w:name w:val="D9105275D86646DD8BDD9DCD6008473C"/>
    <w:rsid w:val="00F94394"/>
    <w:pPr>
      <w:spacing w:after="160" w:line="259" w:lineRule="auto"/>
    </w:pPr>
  </w:style>
  <w:style w:type="paragraph" w:customStyle="1" w:styleId="EF237C8D3E58438EB9693317CAC670DA">
    <w:name w:val="EF237C8D3E58438EB9693317CAC670DA"/>
    <w:rsid w:val="00F94394"/>
    <w:pPr>
      <w:spacing w:after="160" w:line="259" w:lineRule="auto"/>
    </w:pPr>
  </w:style>
  <w:style w:type="paragraph" w:customStyle="1" w:styleId="149922EB5123431DA32E9D167624A83E">
    <w:name w:val="149922EB5123431DA32E9D167624A83E"/>
    <w:rsid w:val="00F94394"/>
    <w:pPr>
      <w:spacing w:after="160" w:line="259" w:lineRule="auto"/>
    </w:pPr>
  </w:style>
  <w:style w:type="paragraph" w:customStyle="1" w:styleId="64C1EB71804345FDBD3B447A1916339D">
    <w:name w:val="64C1EB71804345FDBD3B447A1916339D"/>
    <w:rsid w:val="00F94394"/>
    <w:pPr>
      <w:spacing w:after="160" w:line="259" w:lineRule="auto"/>
    </w:pPr>
  </w:style>
  <w:style w:type="paragraph" w:customStyle="1" w:styleId="D3D1908ED42A45979B3A535FE6F35DAD">
    <w:name w:val="D3D1908ED42A45979B3A535FE6F35DAD"/>
    <w:rsid w:val="00F94394"/>
    <w:pPr>
      <w:spacing w:after="160" w:line="259" w:lineRule="auto"/>
    </w:pPr>
  </w:style>
  <w:style w:type="paragraph" w:customStyle="1" w:styleId="AB14C83BEEDB4EEBA308FDC99D03B976">
    <w:name w:val="AB14C83BEEDB4EEBA308FDC99D03B976"/>
    <w:rsid w:val="00F94394"/>
    <w:pPr>
      <w:spacing w:after="160" w:line="259" w:lineRule="auto"/>
    </w:pPr>
  </w:style>
  <w:style w:type="paragraph" w:customStyle="1" w:styleId="EFD6AEEF88CD400D8088C878D7CC0730">
    <w:name w:val="EFD6AEEF88CD400D8088C878D7CC0730"/>
    <w:rsid w:val="00F94394"/>
    <w:pPr>
      <w:spacing w:after="160" w:line="259" w:lineRule="auto"/>
    </w:pPr>
  </w:style>
  <w:style w:type="paragraph" w:customStyle="1" w:styleId="CD25DC6957FB4636AFD6E0D7277EFFAD">
    <w:name w:val="CD25DC6957FB4636AFD6E0D7277EFFAD"/>
    <w:rsid w:val="00F94394"/>
    <w:pPr>
      <w:spacing w:after="160" w:line="259" w:lineRule="auto"/>
    </w:pPr>
  </w:style>
  <w:style w:type="paragraph" w:customStyle="1" w:styleId="2F49DFA1A196469AAB2C5CB3F06CEE9B">
    <w:name w:val="2F49DFA1A196469AAB2C5CB3F06CEE9B"/>
    <w:rsid w:val="00F94394"/>
    <w:pPr>
      <w:spacing w:after="160" w:line="259" w:lineRule="auto"/>
    </w:pPr>
  </w:style>
  <w:style w:type="paragraph" w:customStyle="1" w:styleId="32E1B0399ED34783899C69A549976F0F">
    <w:name w:val="32E1B0399ED34783899C69A549976F0F"/>
    <w:rsid w:val="00F94394"/>
    <w:pPr>
      <w:spacing w:after="160" w:line="259" w:lineRule="auto"/>
    </w:pPr>
  </w:style>
  <w:style w:type="paragraph" w:customStyle="1" w:styleId="2B1239F3E5924C25801D867476242624">
    <w:name w:val="2B1239F3E5924C25801D867476242624"/>
    <w:rsid w:val="00F94394"/>
    <w:pPr>
      <w:spacing w:after="160" w:line="259" w:lineRule="auto"/>
    </w:pPr>
  </w:style>
  <w:style w:type="paragraph" w:customStyle="1" w:styleId="CCC50CB9895B48B3B1FD7FB9995F3C8F">
    <w:name w:val="CCC50CB9895B48B3B1FD7FB9995F3C8F"/>
    <w:rsid w:val="00F94394"/>
    <w:pPr>
      <w:spacing w:after="160" w:line="259" w:lineRule="auto"/>
    </w:pPr>
  </w:style>
  <w:style w:type="paragraph" w:customStyle="1" w:styleId="2EEB88E834744640B159EBAEC4E3DD0E">
    <w:name w:val="2EEB88E834744640B159EBAEC4E3DD0E"/>
    <w:rsid w:val="00F94394"/>
    <w:pPr>
      <w:spacing w:after="160" w:line="259" w:lineRule="auto"/>
    </w:pPr>
  </w:style>
  <w:style w:type="paragraph" w:customStyle="1" w:styleId="ACCF1C17AABF4B2ABBD9D5D449389EE7">
    <w:name w:val="ACCF1C17AABF4B2ABBD9D5D449389EE7"/>
    <w:rsid w:val="00F94394"/>
    <w:pPr>
      <w:spacing w:after="160" w:line="259" w:lineRule="auto"/>
    </w:pPr>
  </w:style>
  <w:style w:type="paragraph" w:customStyle="1" w:styleId="EA819CDCECB34BA28B5DBA8EC0E58570">
    <w:name w:val="EA819CDCECB34BA28B5DBA8EC0E58570"/>
    <w:rsid w:val="00F94394"/>
    <w:pPr>
      <w:spacing w:after="160" w:line="259" w:lineRule="auto"/>
    </w:pPr>
  </w:style>
  <w:style w:type="paragraph" w:customStyle="1" w:styleId="78D61C99C87B4C11940A27F6A50AC0AB">
    <w:name w:val="78D61C99C87B4C11940A27F6A50AC0AB"/>
    <w:rsid w:val="00F94394"/>
    <w:pPr>
      <w:spacing w:after="160" w:line="259" w:lineRule="auto"/>
    </w:pPr>
  </w:style>
  <w:style w:type="paragraph" w:customStyle="1" w:styleId="93BBD7B6F5A4499182B12EDCD565F4EA">
    <w:name w:val="93BBD7B6F5A4499182B12EDCD565F4EA"/>
    <w:rsid w:val="00F94394"/>
    <w:pPr>
      <w:spacing w:after="160" w:line="259" w:lineRule="auto"/>
    </w:pPr>
  </w:style>
  <w:style w:type="paragraph" w:customStyle="1" w:styleId="B6AB937CB7BE4EA7A9373A980EA0A5AA">
    <w:name w:val="B6AB937CB7BE4EA7A9373A980EA0A5AA"/>
    <w:rsid w:val="00F94394"/>
    <w:pPr>
      <w:spacing w:after="160" w:line="259" w:lineRule="auto"/>
    </w:pPr>
  </w:style>
  <w:style w:type="paragraph" w:customStyle="1" w:styleId="D2124E64F92B4B8FBF8CB44AC110A4CC">
    <w:name w:val="D2124E64F92B4B8FBF8CB44AC110A4CC"/>
    <w:rsid w:val="00F94394"/>
    <w:pPr>
      <w:spacing w:after="160" w:line="259" w:lineRule="auto"/>
    </w:pPr>
  </w:style>
  <w:style w:type="paragraph" w:customStyle="1" w:styleId="CF6ECB42C37D4A7C82C51E7488AE4BB1">
    <w:name w:val="CF6ECB42C37D4A7C82C51E7488AE4BB1"/>
    <w:rsid w:val="00F94394"/>
    <w:pPr>
      <w:spacing w:after="160" w:line="259" w:lineRule="auto"/>
    </w:pPr>
  </w:style>
  <w:style w:type="paragraph" w:customStyle="1" w:styleId="BCBF7837906E428B8A9EA29AE903E586">
    <w:name w:val="BCBF7837906E428B8A9EA29AE903E586"/>
    <w:rsid w:val="00F94394"/>
    <w:pPr>
      <w:spacing w:after="160" w:line="259" w:lineRule="auto"/>
    </w:pPr>
  </w:style>
  <w:style w:type="paragraph" w:customStyle="1" w:styleId="79C568864D1C48B888B8365E78C60B24">
    <w:name w:val="79C568864D1C48B888B8365E78C60B24"/>
    <w:rsid w:val="00F94394"/>
    <w:pPr>
      <w:spacing w:after="160" w:line="259" w:lineRule="auto"/>
    </w:pPr>
  </w:style>
  <w:style w:type="paragraph" w:customStyle="1" w:styleId="91A7F02BE93A4B7B991D547F7584C4EE">
    <w:name w:val="91A7F02BE93A4B7B991D547F7584C4EE"/>
    <w:rsid w:val="00F94394"/>
    <w:pPr>
      <w:spacing w:after="160" w:line="259" w:lineRule="auto"/>
    </w:pPr>
  </w:style>
  <w:style w:type="paragraph" w:customStyle="1" w:styleId="392131EC458441049601CFA26A765DD4">
    <w:name w:val="392131EC458441049601CFA26A765DD4"/>
    <w:rsid w:val="00F94394"/>
    <w:pPr>
      <w:spacing w:after="160" w:line="259" w:lineRule="auto"/>
    </w:pPr>
  </w:style>
  <w:style w:type="paragraph" w:customStyle="1" w:styleId="478F16AFD6DC41BD9E5B85334DA7378D">
    <w:name w:val="478F16AFD6DC41BD9E5B85334DA7378D"/>
    <w:rsid w:val="00F94394"/>
    <w:pPr>
      <w:spacing w:after="160" w:line="259" w:lineRule="auto"/>
    </w:pPr>
  </w:style>
  <w:style w:type="paragraph" w:customStyle="1" w:styleId="CEC325EE028845AF94AA248D9ABBE427">
    <w:name w:val="CEC325EE028845AF94AA248D9ABBE427"/>
    <w:rsid w:val="00F94394"/>
    <w:pPr>
      <w:spacing w:after="160" w:line="259" w:lineRule="auto"/>
    </w:pPr>
  </w:style>
  <w:style w:type="paragraph" w:customStyle="1" w:styleId="092495F8D6454B399D076F429C8AB285">
    <w:name w:val="092495F8D6454B399D076F429C8AB285"/>
    <w:rsid w:val="00F94394"/>
    <w:pPr>
      <w:spacing w:after="160" w:line="259" w:lineRule="auto"/>
    </w:pPr>
  </w:style>
  <w:style w:type="paragraph" w:customStyle="1" w:styleId="1D6714A08D544F85A34587E0E25176E8">
    <w:name w:val="1D6714A08D544F85A34587E0E25176E8"/>
    <w:rsid w:val="00F94394"/>
    <w:pPr>
      <w:spacing w:after="160" w:line="259" w:lineRule="auto"/>
    </w:pPr>
  </w:style>
  <w:style w:type="paragraph" w:customStyle="1" w:styleId="4A8D5BCAD3C14E69BA18D2DEE2C611AA">
    <w:name w:val="4A8D5BCAD3C14E69BA18D2DEE2C611AA"/>
    <w:rsid w:val="00F94394"/>
    <w:pPr>
      <w:spacing w:after="160" w:line="259" w:lineRule="auto"/>
    </w:pPr>
  </w:style>
  <w:style w:type="paragraph" w:customStyle="1" w:styleId="D5B1C6781EB643D78F9975B921A46005">
    <w:name w:val="D5B1C6781EB643D78F9975B921A46005"/>
    <w:rsid w:val="00F94394"/>
    <w:pPr>
      <w:spacing w:after="160" w:line="259" w:lineRule="auto"/>
    </w:pPr>
  </w:style>
  <w:style w:type="paragraph" w:customStyle="1" w:styleId="AE521D8CD4754367A7E69A8A9C20A618">
    <w:name w:val="AE521D8CD4754367A7E69A8A9C20A618"/>
    <w:rsid w:val="00F94394"/>
    <w:pPr>
      <w:spacing w:after="160" w:line="259" w:lineRule="auto"/>
    </w:pPr>
  </w:style>
  <w:style w:type="paragraph" w:customStyle="1" w:styleId="71FB3908F75346858374BE04CAA7AE86">
    <w:name w:val="71FB3908F75346858374BE04CAA7AE86"/>
    <w:rsid w:val="00F94394"/>
    <w:pPr>
      <w:spacing w:after="160" w:line="259" w:lineRule="auto"/>
    </w:pPr>
  </w:style>
  <w:style w:type="paragraph" w:customStyle="1" w:styleId="870C2EA51EB84DF4854FC23ADC74E9DC">
    <w:name w:val="870C2EA51EB84DF4854FC23ADC74E9DC"/>
    <w:rsid w:val="00F94394"/>
    <w:pPr>
      <w:spacing w:after="160" w:line="259" w:lineRule="auto"/>
    </w:pPr>
  </w:style>
  <w:style w:type="paragraph" w:customStyle="1" w:styleId="FE22B7D036474D8FBB1AD8465D8C76F4">
    <w:name w:val="FE22B7D036474D8FBB1AD8465D8C76F4"/>
    <w:rsid w:val="00F94394"/>
    <w:pPr>
      <w:spacing w:after="160" w:line="259" w:lineRule="auto"/>
    </w:pPr>
  </w:style>
  <w:style w:type="paragraph" w:customStyle="1" w:styleId="8E42FE3DF7AF4346B29C62E4887AC439">
    <w:name w:val="8E42FE3DF7AF4346B29C62E4887AC439"/>
    <w:rsid w:val="00F94394"/>
    <w:pPr>
      <w:spacing w:after="160" w:line="259" w:lineRule="auto"/>
    </w:pPr>
  </w:style>
  <w:style w:type="paragraph" w:customStyle="1" w:styleId="7CD27A17A98443448D3C01034C9CD978">
    <w:name w:val="7CD27A17A98443448D3C01034C9CD978"/>
    <w:rsid w:val="00F94394"/>
    <w:pPr>
      <w:spacing w:after="160" w:line="259" w:lineRule="auto"/>
    </w:pPr>
  </w:style>
  <w:style w:type="paragraph" w:customStyle="1" w:styleId="D987D00FE3B2441F86901AF4586D00CC">
    <w:name w:val="D987D00FE3B2441F86901AF4586D00CC"/>
    <w:rsid w:val="00F94394"/>
    <w:pPr>
      <w:spacing w:after="160" w:line="259" w:lineRule="auto"/>
    </w:pPr>
  </w:style>
  <w:style w:type="paragraph" w:customStyle="1" w:styleId="80D2798C70C84DE486D2192389A70D8B">
    <w:name w:val="80D2798C70C84DE486D2192389A70D8B"/>
    <w:rsid w:val="00F94394"/>
    <w:pPr>
      <w:spacing w:after="160" w:line="259" w:lineRule="auto"/>
    </w:pPr>
  </w:style>
  <w:style w:type="paragraph" w:customStyle="1" w:styleId="DF89D95368B540B0870D715B7E7DB985">
    <w:name w:val="DF89D95368B540B0870D715B7E7DB985"/>
    <w:rsid w:val="00F94394"/>
    <w:pPr>
      <w:spacing w:after="160" w:line="259" w:lineRule="auto"/>
    </w:pPr>
  </w:style>
  <w:style w:type="paragraph" w:customStyle="1" w:styleId="F59FA483A8B74D3588E319BA5332EEDE">
    <w:name w:val="F59FA483A8B74D3588E319BA5332EEDE"/>
    <w:rsid w:val="00F94394"/>
    <w:pPr>
      <w:spacing w:after="160" w:line="259" w:lineRule="auto"/>
    </w:pPr>
  </w:style>
  <w:style w:type="paragraph" w:customStyle="1" w:styleId="3DA1D599E03A413AA953688F32140DF1">
    <w:name w:val="3DA1D599E03A413AA953688F32140DF1"/>
    <w:rsid w:val="00F94394"/>
    <w:pPr>
      <w:spacing w:after="160" w:line="259" w:lineRule="auto"/>
    </w:pPr>
  </w:style>
  <w:style w:type="paragraph" w:customStyle="1" w:styleId="B420F431D2BC4C25BEB5A4FE86BFC072">
    <w:name w:val="B420F431D2BC4C25BEB5A4FE86BFC072"/>
    <w:rsid w:val="00F94394"/>
    <w:pPr>
      <w:spacing w:after="160" w:line="259" w:lineRule="auto"/>
    </w:pPr>
  </w:style>
  <w:style w:type="paragraph" w:customStyle="1" w:styleId="99C8254D116A48A885F4A90AE84357F1">
    <w:name w:val="99C8254D116A48A885F4A90AE84357F1"/>
    <w:rsid w:val="00F94394"/>
    <w:pPr>
      <w:spacing w:after="160" w:line="259" w:lineRule="auto"/>
    </w:pPr>
  </w:style>
  <w:style w:type="paragraph" w:customStyle="1" w:styleId="AE9CD1CBAEE44B43BBD42A66EC363C6D">
    <w:name w:val="AE9CD1CBAEE44B43BBD42A66EC363C6D"/>
    <w:rsid w:val="00F94394"/>
    <w:pPr>
      <w:spacing w:after="160" w:line="259" w:lineRule="auto"/>
    </w:pPr>
  </w:style>
  <w:style w:type="paragraph" w:customStyle="1" w:styleId="7BFD43E84AF24962A30528D619F2B366">
    <w:name w:val="7BFD43E84AF24962A30528D619F2B366"/>
    <w:rsid w:val="00F94394"/>
    <w:pPr>
      <w:spacing w:after="160" w:line="259" w:lineRule="auto"/>
    </w:pPr>
  </w:style>
  <w:style w:type="paragraph" w:customStyle="1" w:styleId="3B9DE20A5AB34A068AA805BEDF569411">
    <w:name w:val="3B9DE20A5AB34A068AA805BEDF569411"/>
    <w:rsid w:val="00F94394"/>
    <w:pPr>
      <w:spacing w:after="160" w:line="259" w:lineRule="auto"/>
    </w:pPr>
  </w:style>
  <w:style w:type="paragraph" w:customStyle="1" w:styleId="9162F81482524D05B65EC56D4871913A">
    <w:name w:val="9162F81482524D05B65EC56D4871913A"/>
    <w:rsid w:val="00F94394"/>
    <w:pPr>
      <w:spacing w:after="160" w:line="259" w:lineRule="auto"/>
    </w:pPr>
  </w:style>
  <w:style w:type="paragraph" w:customStyle="1" w:styleId="C7D27B8036BE4A3AB4033B986E6EA18F">
    <w:name w:val="C7D27B8036BE4A3AB4033B986E6EA18F"/>
    <w:rsid w:val="00F94394"/>
    <w:pPr>
      <w:spacing w:after="160" w:line="259" w:lineRule="auto"/>
    </w:pPr>
  </w:style>
  <w:style w:type="paragraph" w:customStyle="1" w:styleId="004A3BB7563746058E6B51004EAC171F">
    <w:name w:val="004A3BB7563746058E6B51004EAC171F"/>
    <w:rsid w:val="00F94394"/>
    <w:pPr>
      <w:spacing w:after="160" w:line="259" w:lineRule="auto"/>
    </w:pPr>
  </w:style>
  <w:style w:type="paragraph" w:customStyle="1" w:styleId="7C2007392F1A4B84ABE05CC4FDBF6C16">
    <w:name w:val="7C2007392F1A4B84ABE05CC4FDBF6C16"/>
    <w:rsid w:val="00F94394"/>
    <w:pPr>
      <w:spacing w:after="160" w:line="259" w:lineRule="auto"/>
    </w:pPr>
  </w:style>
  <w:style w:type="paragraph" w:customStyle="1" w:styleId="4DBB9F630B3D44469C465066CFF00217">
    <w:name w:val="4DBB9F630B3D44469C465066CFF00217"/>
    <w:rsid w:val="00F94394"/>
    <w:pPr>
      <w:spacing w:after="160" w:line="259" w:lineRule="auto"/>
    </w:pPr>
  </w:style>
  <w:style w:type="paragraph" w:customStyle="1" w:styleId="BDB5D4AA31E4445FBCFE49353716E8A2">
    <w:name w:val="BDB5D4AA31E4445FBCFE49353716E8A2"/>
    <w:rsid w:val="00F94394"/>
    <w:pPr>
      <w:spacing w:after="160" w:line="259" w:lineRule="auto"/>
    </w:pPr>
  </w:style>
  <w:style w:type="paragraph" w:customStyle="1" w:styleId="77C7759894FC40F384098EF1BD700513">
    <w:name w:val="77C7759894FC40F384098EF1BD700513"/>
    <w:rsid w:val="00F94394"/>
    <w:pPr>
      <w:spacing w:after="160" w:line="259" w:lineRule="auto"/>
    </w:pPr>
  </w:style>
  <w:style w:type="paragraph" w:customStyle="1" w:styleId="8221DEE9319A4BFA91902BD2883EAD17">
    <w:name w:val="8221DEE9319A4BFA91902BD2883EAD17"/>
    <w:rsid w:val="00F94394"/>
    <w:pPr>
      <w:spacing w:after="160" w:line="259" w:lineRule="auto"/>
    </w:pPr>
  </w:style>
  <w:style w:type="paragraph" w:customStyle="1" w:styleId="A3E9124D95B8434C9FC68EF5B154155B">
    <w:name w:val="A3E9124D95B8434C9FC68EF5B154155B"/>
    <w:rsid w:val="00F94394"/>
    <w:pPr>
      <w:spacing w:after="160" w:line="259" w:lineRule="auto"/>
    </w:pPr>
  </w:style>
  <w:style w:type="paragraph" w:customStyle="1" w:styleId="6840AF6EE858415A93482B7DCE36D86A">
    <w:name w:val="6840AF6EE858415A93482B7DCE36D86A"/>
    <w:rsid w:val="00F943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3426-CE0F-4F84-8359-B4477CDA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F901B82D.dotm</Template>
  <TotalTime>0</TotalTime>
  <Pages>4</Pages>
  <Words>1032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7523</CharactersWithSpaces>
  <SharedDoc>false</SharedDoc>
  <HLinks>
    <vt:vector size="6" baseType="variant">
      <vt:variant>
        <vt:i4>1966182</vt:i4>
      </vt:variant>
      <vt:variant>
        <vt:i4>0</vt:i4>
      </vt:variant>
      <vt:variant>
        <vt:i4>0</vt:i4>
      </vt:variant>
      <vt:variant>
        <vt:i4>5</vt:i4>
      </vt:variant>
      <vt:variant>
        <vt:lpwstr>mailto:aim.admin@tilak.at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NIEDRIST Raimund,Ing. Mag.</cp:lastModifiedBy>
  <cp:revision>136</cp:revision>
  <cp:lastPrinted>2018-06-25T10:43:00Z</cp:lastPrinted>
  <dcterms:created xsi:type="dcterms:W3CDTF">2018-05-08T12:48:00Z</dcterms:created>
  <dcterms:modified xsi:type="dcterms:W3CDTF">2018-09-28T10:34:00Z</dcterms:modified>
</cp:coreProperties>
</file>