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AD" w:rsidRDefault="00EB410F" w:rsidP="00EB410F">
      <w:pPr>
        <w:pStyle w:val="berschrift1"/>
        <w:numPr>
          <w:ilvl w:val="0"/>
          <w:numId w:val="0"/>
        </w:numPr>
        <w:ind w:left="432" w:hanging="432"/>
        <w:rPr>
          <w:sz w:val="44"/>
          <w:szCs w:val="44"/>
        </w:rPr>
      </w:pPr>
      <w:bookmarkStart w:id="0" w:name="_Ref500247524"/>
      <w:bookmarkStart w:id="1" w:name="_Ref499213152"/>
      <w:r w:rsidRPr="00753F19">
        <w:rPr>
          <w:sz w:val="44"/>
          <w:szCs w:val="44"/>
        </w:rPr>
        <w:t>A</w:t>
      </w:r>
      <w:r w:rsidR="009B1F7D" w:rsidRPr="00753F19">
        <w:rPr>
          <w:sz w:val="44"/>
          <w:szCs w:val="44"/>
        </w:rPr>
        <w:t xml:space="preserve">nlage </w:t>
      </w:r>
      <w:r w:rsidR="003B2759">
        <w:rPr>
          <w:sz w:val="44"/>
          <w:szCs w:val="44"/>
        </w:rPr>
        <w:t>4</w:t>
      </w:r>
      <w:bookmarkEnd w:id="0"/>
      <w:r w:rsidR="009B1F7D" w:rsidRPr="00753F19">
        <w:rPr>
          <w:sz w:val="44"/>
          <w:szCs w:val="44"/>
        </w:rPr>
        <w:t xml:space="preserve"> </w:t>
      </w:r>
    </w:p>
    <w:p w:rsidR="004E18FF" w:rsidRDefault="00956F81" w:rsidP="00621DAD">
      <w:pPr>
        <w:pStyle w:val="berschrift2"/>
        <w:numPr>
          <w:ilvl w:val="0"/>
          <w:numId w:val="0"/>
        </w:numPr>
      </w:pPr>
      <w:r w:rsidRPr="00621DAD">
        <w:t xml:space="preserve">zu </w:t>
      </w:r>
      <w:r w:rsidR="007B4319" w:rsidRPr="00A22B18">
        <w:rPr>
          <w:rFonts w:ascii="Arial" w:hAnsi="Arial" w:cs="Arial"/>
          <w:b/>
          <w:noProof/>
          <w:color w:val="221F1F"/>
          <w:sz w:val="24"/>
          <w:szCs w:val="24"/>
          <w:lang w:val="de-AT"/>
        </w:rPr>
        <w:fldChar w:fldCharType="begin">
          <w:ffData>
            <w:name w:val="Text31"/>
            <w:enabled/>
            <w:calcOnExit w:val="0"/>
            <w:textInput>
              <w:default w:val="Vertragsnummer/GZ"/>
            </w:textInput>
          </w:ffData>
        </w:fldChar>
      </w:r>
      <w:r w:rsidR="007B4319" w:rsidRPr="00A22B18">
        <w:rPr>
          <w:rFonts w:ascii="Arial" w:hAnsi="Arial" w:cs="Arial"/>
          <w:b/>
          <w:noProof/>
          <w:color w:val="221F1F"/>
          <w:sz w:val="24"/>
          <w:szCs w:val="24"/>
          <w:lang w:val="de-AT"/>
        </w:rPr>
        <w:instrText xml:space="preserve"> FORMTEXT </w:instrText>
      </w:r>
      <w:r w:rsidR="007B4319" w:rsidRPr="00A22B18">
        <w:rPr>
          <w:rFonts w:ascii="Arial" w:hAnsi="Arial" w:cs="Arial"/>
          <w:b/>
          <w:noProof/>
          <w:color w:val="221F1F"/>
          <w:sz w:val="24"/>
          <w:szCs w:val="24"/>
          <w:lang w:val="de-AT"/>
        </w:rPr>
      </w:r>
      <w:r w:rsidR="007B4319" w:rsidRPr="00A22B18">
        <w:rPr>
          <w:rFonts w:ascii="Arial" w:hAnsi="Arial" w:cs="Arial"/>
          <w:b/>
          <w:noProof/>
          <w:color w:val="221F1F"/>
          <w:sz w:val="24"/>
          <w:szCs w:val="24"/>
          <w:lang w:val="de-AT"/>
        </w:rPr>
        <w:fldChar w:fldCharType="separate"/>
      </w:r>
      <w:bookmarkStart w:id="2" w:name="_GoBack"/>
      <w:r w:rsidR="007B4319" w:rsidRPr="00A22B18">
        <w:rPr>
          <w:rFonts w:ascii="Arial" w:hAnsi="Arial" w:cs="Arial"/>
          <w:b/>
          <w:noProof/>
          <w:color w:val="221F1F"/>
          <w:sz w:val="24"/>
          <w:szCs w:val="24"/>
          <w:lang w:val="de-AT"/>
        </w:rPr>
        <w:t>Vertragsnummer/GZ</w:t>
      </w:r>
      <w:bookmarkEnd w:id="2"/>
      <w:r w:rsidR="007B4319" w:rsidRPr="00A22B18">
        <w:rPr>
          <w:rFonts w:ascii="Arial" w:hAnsi="Arial" w:cs="Arial"/>
          <w:b/>
          <w:noProof/>
          <w:color w:val="221F1F"/>
          <w:sz w:val="24"/>
          <w:szCs w:val="24"/>
          <w:lang w:val="de-AT"/>
        </w:rPr>
        <w:fldChar w:fldCharType="end"/>
      </w:r>
      <w:r w:rsidR="007B4319" w:rsidRPr="00621DAD" w:rsidDel="007B4319">
        <w:t xml:space="preserve"> </w:t>
      </w:r>
    </w:p>
    <w:p w:rsidR="001B091D" w:rsidRDefault="009B1F7D" w:rsidP="00E5193E">
      <w:pPr>
        <w:pStyle w:val="berschrift2"/>
        <w:numPr>
          <w:ilvl w:val="0"/>
          <w:numId w:val="0"/>
        </w:numPr>
      </w:pPr>
      <w:r w:rsidRPr="00621DAD">
        <w:t>Zugelassene Sub</w:t>
      </w:r>
      <w:r w:rsidR="00BA59EA" w:rsidRPr="00621DAD">
        <w:t>-Auftragsverarbeiter</w:t>
      </w:r>
      <w:bookmarkEnd w:id="1"/>
    </w:p>
    <w:p w:rsidR="008A2439" w:rsidRDefault="008A2439" w:rsidP="00210510"/>
    <w:p w:rsidR="008A2439" w:rsidRPr="00210510" w:rsidRDefault="008A2439" w:rsidP="00210510">
      <w:pPr>
        <w:pStyle w:val="Listenabsatz"/>
        <w:numPr>
          <w:ilvl w:val="0"/>
          <w:numId w:val="46"/>
        </w:numPr>
        <w:spacing w:after="160" w:line="259" w:lineRule="auto"/>
        <w:rPr>
          <w:rFonts w:cs="Arial"/>
          <w:b/>
        </w:rPr>
      </w:pPr>
      <w:r w:rsidRPr="00210510">
        <w:rPr>
          <w:rFonts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Name der natürlichen Person oder Firmenwortlaut gemäß Firmenbuch"/>
            </w:textInput>
          </w:ffData>
        </w:fldChar>
      </w:r>
      <w:r w:rsidRPr="00210510">
        <w:rPr>
          <w:rFonts w:cs="Arial"/>
          <w:b/>
          <w:i/>
        </w:rPr>
        <w:instrText xml:space="preserve"> FORMTEXT </w:instrText>
      </w:r>
      <w:r w:rsidRPr="00210510">
        <w:rPr>
          <w:rFonts w:cs="Arial"/>
          <w:b/>
          <w:i/>
        </w:rPr>
      </w:r>
      <w:r w:rsidRPr="00210510">
        <w:rPr>
          <w:rFonts w:cs="Arial"/>
          <w:b/>
          <w:i/>
        </w:rPr>
        <w:fldChar w:fldCharType="separate"/>
      </w:r>
      <w:r w:rsidRPr="00210510">
        <w:rPr>
          <w:rFonts w:cs="Arial"/>
          <w:b/>
          <w:i/>
          <w:noProof/>
        </w:rPr>
        <w:t>Name der natürlichen Person oder Firmenwortlaut gemäß Firmenbuch</w:t>
      </w:r>
      <w:r w:rsidRPr="00210510">
        <w:rPr>
          <w:rFonts w:cs="Arial"/>
          <w:b/>
          <w:i/>
        </w:rPr>
        <w:fldChar w:fldCharType="end"/>
      </w:r>
      <w:r w:rsidRPr="00210510">
        <w:rPr>
          <w:rFonts w:cs="Arial"/>
          <w:b/>
        </w:rPr>
        <w:t>,</w:t>
      </w:r>
    </w:p>
    <w:p w:rsidR="008A2439" w:rsidRDefault="008A2439" w:rsidP="00210510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Firmenbuchnummer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Firmenbuchnummer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UID-Nr.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UID-Nr.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änderkennzeichen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Länderkennzeichen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Postleitzahl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Postleitzahl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Ort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Straße/Gasse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Straße/Gasse</w:t>
      </w:r>
      <w:r>
        <w:rPr>
          <w:rFonts w:ascii="Arial" w:hAnsi="Arial" w:cs="Arial"/>
          <w:i/>
        </w:rPr>
        <w:fldChar w:fldCharType="end"/>
      </w:r>
    </w:p>
    <w:p w:rsidR="008A2439" w:rsidRPr="00B22CDE" w:rsidRDefault="008A2439" w:rsidP="008A2439">
      <w:pPr>
        <w:pStyle w:val="Listenabsatz"/>
        <w:numPr>
          <w:ilvl w:val="0"/>
          <w:numId w:val="46"/>
        </w:numPr>
        <w:spacing w:after="160" w:line="259" w:lineRule="auto"/>
        <w:rPr>
          <w:rFonts w:cs="Arial"/>
          <w:b/>
        </w:rPr>
      </w:pPr>
      <w:r w:rsidRPr="00B22CDE">
        <w:rPr>
          <w:rFonts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Name der natürlichen Person oder Firmenwortlaut gemäß Firmenbuch"/>
            </w:textInput>
          </w:ffData>
        </w:fldChar>
      </w:r>
      <w:r w:rsidRPr="00B22CDE">
        <w:rPr>
          <w:rFonts w:cs="Arial"/>
          <w:b/>
          <w:i/>
        </w:rPr>
        <w:instrText xml:space="preserve"> FORMTEXT </w:instrText>
      </w:r>
      <w:r w:rsidRPr="00B22CDE">
        <w:rPr>
          <w:rFonts w:cs="Arial"/>
          <w:b/>
          <w:i/>
        </w:rPr>
      </w:r>
      <w:r w:rsidRPr="00B22CDE">
        <w:rPr>
          <w:rFonts w:cs="Arial"/>
          <w:b/>
          <w:i/>
        </w:rPr>
        <w:fldChar w:fldCharType="separate"/>
      </w:r>
      <w:r w:rsidRPr="00B22CDE">
        <w:rPr>
          <w:rFonts w:cs="Arial"/>
          <w:b/>
          <w:i/>
          <w:noProof/>
        </w:rPr>
        <w:t>Name der natürlichen Person oder Firmenwortlaut gemäß Firmenbuch</w:t>
      </w:r>
      <w:r w:rsidRPr="00B22CDE">
        <w:rPr>
          <w:rFonts w:cs="Arial"/>
          <w:b/>
          <w:i/>
        </w:rPr>
        <w:fldChar w:fldCharType="end"/>
      </w:r>
      <w:r w:rsidRPr="00B22CDE">
        <w:rPr>
          <w:rFonts w:cs="Arial"/>
          <w:b/>
        </w:rPr>
        <w:t>,</w:t>
      </w:r>
    </w:p>
    <w:p w:rsidR="008A2439" w:rsidRDefault="008A2439" w:rsidP="008A2439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Firmenbuchnummer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Firmenbuchnummer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UID-Nr.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UID-Nr.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änderkennzeichen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Länderkennzeichen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Postleitzahl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Postleitzahl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Ort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Straße/Gasse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Straße/Gasse</w:t>
      </w:r>
      <w:r>
        <w:rPr>
          <w:rFonts w:ascii="Arial" w:hAnsi="Arial" w:cs="Arial"/>
          <w:i/>
        </w:rPr>
        <w:fldChar w:fldCharType="end"/>
      </w:r>
    </w:p>
    <w:p w:rsidR="008A2439" w:rsidRPr="00B22CDE" w:rsidRDefault="008A2439" w:rsidP="008A2439">
      <w:pPr>
        <w:pStyle w:val="Listenabsatz"/>
        <w:numPr>
          <w:ilvl w:val="0"/>
          <w:numId w:val="46"/>
        </w:numPr>
        <w:spacing w:after="160" w:line="259" w:lineRule="auto"/>
        <w:rPr>
          <w:rFonts w:cs="Arial"/>
          <w:b/>
        </w:rPr>
      </w:pPr>
      <w:r w:rsidRPr="00B22CDE">
        <w:rPr>
          <w:rFonts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Name der natürlichen Person oder Firmenwortlaut gemäß Firmenbuch"/>
            </w:textInput>
          </w:ffData>
        </w:fldChar>
      </w:r>
      <w:r w:rsidRPr="00B22CDE">
        <w:rPr>
          <w:rFonts w:cs="Arial"/>
          <w:b/>
          <w:i/>
        </w:rPr>
        <w:instrText xml:space="preserve"> FORMTEXT </w:instrText>
      </w:r>
      <w:r w:rsidRPr="00B22CDE">
        <w:rPr>
          <w:rFonts w:cs="Arial"/>
          <w:b/>
          <w:i/>
        </w:rPr>
      </w:r>
      <w:r w:rsidRPr="00B22CDE">
        <w:rPr>
          <w:rFonts w:cs="Arial"/>
          <w:b/>
          <w:i/>
        </w:rPr>
        <w:fldChar w:fldCharType="separate"/>
      </w:r>
      <w:r w:rsidRPr="00B22CDE">
        <w:rPr>
          <w:rFonts w:cs="Arial"/>
          <w:b/>
          <w:i/>
          <w:noProof/>
        </w:rPr>
        <w:t>Name der natürlichen Person oder Firmenwortlaut gemäß Firmenbuch</w:t>
      </w:r>
      <w:r w:rsidRPr="00B22CDE">
        <w:rPr>
          <w:rFonts w:cs="Arial"/>
          <w:b/>
          <w:i/>
        </w:rPr>
        <w:fldChar w:fldCharType="end"/>
      </w:r>
      <w:r w:rsidRPr="00B22CDE">
        <w:rPr>
          <w:rFonts w:cs="Arial"/>
          <w:b/>
        </w:rPr>
        <w:t>,</w:t>
      </w:r>
    </w:p>
    <w:p w:rsidR="008A2439" w:rsidRDefault="008A2439" w:rsidP="008A2439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Firmenbuchnummer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Firmenbuchnummer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UID-Nr.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UID-Nr.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änderkennzeichen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Länderkennzeichen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Postleitzahl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Postleitzahl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Ort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Straße/Gasse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Straße/Gasse</w:t>
      </w:r>
      <w:r>
        <w:rPr>
          <w:rFonts w:ascii="Arial" w:hAnsi="Arial" w:cs="Arial"/>
          <w:i/>
        </w:rPr>
        <w:fldChar w:fldCharType="end"/>
      </w:r>
    </w:p>
    <w:p w:rsidR="008A2439" w:rsidRPr="00B22CDE" w:rsidRDefault="008A2439" w:rsidP="008A2439">
      <w:pPr>
        <w:pStyle w:val="Listenabsatz"/>
        <w:numPr>
          <w:ilvl w:val="0"/>
          <w:numId w:val="46"/>
        </w:numPr>
        <w:spacing w:after="160" w:line="259" w:lineRule="auto"/>
        <w:rPr>
          <w:rFonts w:cs="Arial"/>
          <w:b/>
        </w:rPr>
      </w:pPr>
      <w:r w:rsidRPr="00B22CDE">
        <w:rPr>
          <w:rFonts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Name der natürlichen Person oder Firmenwortlaut gemäß Firmenbuch"/>
            </w:textInput>
          </w:ffData>
        </w:fldChar>
      </w:r>
      <w:r w:rsidRPr="00B22CDE">
        <w:rPr>
          <w:rFonts w:cs="Arial"/>
          <w:b/>
          <w:i/>
        </w:rPr>
        <w:instrText xml:space="preserve"> FORMTEXT </w:instrText>
      </w:r>
      <w:r w:rsidRPr="00B22CDE">
        <w:rPr>
          <w:rFonts w:cs="Arial"/>
          <w:b/>
          <w:i/>
        </w:rPr>
      </w:r>
      <w:r w:rsidRPr="00B22CDE">
        <w:rPr>
          <w:rFonts w:cs="Arial"/>
          <w:b/>
          <w:i/>
        </w:rPr>
        <w:fldChar w:fldCharType="separate"/>
      </w:r>
      <w:r w:rsidRPr="00B22CDE">
        <w:rPr>
          <w:rFonts w:cs="Arial"/>
          <w:b/>
          <w:i/>
          <w:noProof/>
        </w:rPr>
        <w:t>Name der natürlichen Person oder Firmenwortlaut gemäß Firmenbuch</w:t>
      </w:r>
      <w:r w:rsidRPr="00B22CDE">
        <w:rPr>
          <w:rFonts w:cs="Arial"/>
          <w:b/>
          <w:i/>
        </w:rPr>
        <w:fldChar w:fldCharType="end"/>
      </w:r>
      <w:r w:rsidRPr="00B22CDE">
        <w:rPr>
          <w:rFonts w:cs="Arial"/>
          <w:b/>
        </w:rPr>
        <w:t>,</w:t>
      </w:r>
    </w:p>
    <w:p w:rsidR="008A2439" w:rsidRDefault="008A2439" w:rsidP="008A2439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Firmenbuchnummer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Firmenbuchnummer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UID-Nr.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UID-Nr.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änderkennzeichen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Länderkennzeichen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Postleitzahl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Postleitzahl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Ort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Straße/Gasse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Straße/Gasse</w:t>
      </w:r>
      <w:r>
        <w:rPr>
          <w:rFonts w:ascii="Arial" w:hAnsi="Arial" w:cs="Arial"/>
          <w:i/>
        </w:rPr>
        <w:fldChar w:fldCharType="end"/>
      </w:r>
    </w:p>
    <w:p w:rsidR="008A2439" w:rsidRPr="008A2439" w:rsidRDefault="008A2439" w:rsidP="00210510">
      <w:pPr>
        <w:pStyle w:val="Listenabsatz"/>
      </w:pPr>
    </w:p>
    <w:p w:rsidR="001B091D" w:rsidRDefault="001B091D" w:rsidP="001B09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1B091D" w:rsidSect="00306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134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C5" w:rsidRDefault="00BB26C5" w:rsidP="009B1F7D">
      <w:pPr>
        <w:spacing w:after="0" w:line="240" w:lineRule="auto"/>
      </w:pPr>
      <w:r>
        <w:separator/>
      </w:r>
    </w:p>
  </w:endnote>
  <w:endnote w:type="continuationSeparator" w:id="0">
    <w:p w:rsidR="00BB26C5" w:rsidRDefault="00BB26C5" w:rsidP="009B1F7D">
      <w:pPr>
        <w:spacing w:after="0" w:line="240" w:lineRule="auto"/>
      </w:pPr>
      <w:r>
        <w:continuationSeparator/>
      </w:r>
    </w:p>
  </w:endnote>
  <w:endnote w:type="continuationNotice" w:id="1">
    <w:p w:rsidR="00BB26C5" w:rsidRDefault="00BB2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 Pro">
    <w:altName w:val="Calibri"/>
    <w:charset w:val="00"/>
    <w:family w:val="auto"/>
    <w:pitch w:val="variable"/>
    <w:sig w:usb0="A000002F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AF" w:rsidRDefault="003262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657882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255C" w:rsidRPr="00CE0590" w:rsidRDefault="008C255C" w:rsidP="009B1F7D">
            <w:pPr>
              <w:pStyle w:val="Fuzeile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:rsidR="008C255C" w:rsidRPr="00BC080D" w:rsidRDefault="00DA6097" w:rsidP="00693B15">
            <w:pPr>
              <w:pStyle w:val="Fuzeile"/>
              <w:tabs>
                <w:tab w:val="clear" w:pos="4536"/>
              </w:tabs>
            </w:pPr>
            <w:r>
              <w:rPr>
                <w:rFonts w:ascii="Arial" w:hAnsi="Arial" w:cs="Arial"/>
                <w:sz w:val="16"/>
                <w:szCs w:val="16"/>
              </w:rPr>
              <w:t>DSG</w:t>
            </w:r>
            <w:r w:rsidR="007B640F">
              <w:rPr>
                <w:rFonts w:ascii="Arial" w:hAnsi="Arial" w:cs="Arial"/>
                <w:sz w:val="16"/>
                <w:szCs w:val="16"/>
              </w:rPr>
              <w:t>VO Standard-DatenschutzV Anlage</w:t>
            </w:r>
            <w:r w:rsidR="003262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0A77">
              <w:rPr>
                <w:rFonts w:ascii="Arial" w:hAnsi="Arial" w:cs="Arial"/>
                <w:sz w:val="16"/>
                <w:szCs w:val="16"/>
              </w:rPr>
              <w:t>4 Zugelassene Sub-Auftragsverarbeiter</w:t>
            </w:r>
            <w:r w:rsidR="003262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505D">
              <w:rPr>
                <w:rFonts w:ascii="Arial" w:hAnsi="Arial" w:cs="Arial"/>
                <w:sz w:val="16"/>
                <w:szCs w:val="16"/>
              </w:rPr>
              <w:t>2019-06</w:t>
            </w:r>
            <w:r w:rsidR="003262AF">
              <w:rPr>
                <w:rFonts w:ascii="Arial" w:hAnsi="Arial" w:cs="Arial"/>
                <w:sz w:val="16"/>
                <w:szCs w:val="16"/>
              </w:rPr>
              <w:t>-06</w:t>
            </w:r>
            <w:r w:rsidR="003262AF">
              <w:rPr>
                <w:rFonts w:ascii="Arial" w:hAnsi="Arial" w:cs="Arial"/>
                <w:sz w:val="10"/>
                <w:szCs w:val="10"/>
              </w:rPr>
              <w:tab/>
            </w:r>
            <w:r w:rsidR="00BC080D">
              <w:rPr>
                <w:rStyle w:val="Seitenzahl"/>
                <w:rFonts w:ascii="Arial" w:eastAsiaTheme="majorEastAsia" w:hAnsi="Arial" w:cs="Arial"/>
                <w:sz w:val="16"/>
              </w:rPr>
              <w:t xml:space="preserve">Seite </w:t>
            </w:r>
            <w:r w:rsidR="00BC080D">
              <w:rPr>
                <w:rStyle w:val="Seitenzahl"/>
                <w:rFonts w:ascii="Arial" w:eastAsiaTheme="majorEastAsia" w:hAnsi="Arial" w:cs="Arial"/>
                <w:sz w:val="16"/>
              </w:rPr>
              <w:fldChar w:fldCharType="begin"/>
            </w:r>
            <w:r w:rsidR="00BC080D">
              <w:rPr>
                <w:rStyle w:val="Seitenzahl"/>
                <w:rFonts w:ascii="Arial" w:eastAsiaTheme="majorEastAsia" w:hAnsi="Arial" w:cs="Arial"/>
                <w:sz w:val="16"/>
              </w:rPr>
              <w:instrText xml:space="preserve"> PAGE </w:instrText>
            </w:r>
            <w:r w:rsidR="00BC080D">
              <w:rPr>
                <w:rStyle w:val="Seitenzahl"/>
                <w:rFonts w:ascii="Arial" w:eastAsiaTheme="majorEastAsia" w:hAnsi="Arial" w:cs="Arial"/>
                <w:sz w:val="16"/>
              </w:rPr>
              <w:fldChar w:fldCharType="separate"/>
            </w:r>
            <w:r w:rsidR="00CC2CE9">
              <w:rPr>
                <w:rStyle w:val="Seitenzahl"/>
                <w:rFonts w:ascii="Arial" w:eastAsiaTheme="majorEastAsia" w:hAnsi="Arial" w:cs="Arial"/>
                <w:noProof/>
                <w:sz w:val="16"/>
              </w:rPr>
              <w:t>1</w:t>
            </w:r>
            <w:r w:rsidR="00BC080D">
              <w:rPr>
                <w:rStyle w:val="Seitenzahl"/>
                <w:rFonts w:ascii="Arial" w:eastAsiaTheme="majorEastAsia" w:hAnsi="Arial" w:cs="Arial"/>
                <w:sz w:val="16"/>
              </w:rPr>
              <w:fldChar w:fldCharType="end"/>
            </w:r>
            <w:r w:rsidR="00BC080D">
              <w:rPr>
                <w:rStyle w:val="Seitenzahl"/>
                <w:rFonts w:ascii="Arial" w:eastAsiaTheme="majorEastAsia" w:hAnsi="Arial" w:cs="Arial"/>
                <w:sz w:val="16"/>
              </w:rPr>
              <w:t xml:space="preserve"> von </w:t>
            </w:r>
            <w:r w:rsidR="00BC080D">
              <w:rPr>
                <w:rStyle w:val="Seitenzahl"/>
                <w:rFonts w:ascii="Arial" w:eastAsiaTheme="majorEastAsia" w:hAnsi="Arial" w:cs="Arial"/>
                <w:sz w:val="16"/>
              </w:rPr>
              <w:fldChar w:fldCharType="begin"/>
            </w:r>
            <w:r w:rsidR="00BC080D">
              <w:rPr>
                <w:rStyle w:val="Seitenzahl"/>
                <w:rFonts w:ascii="Arial" w:eastAsiaTheme="majorEastAsia" w:hAnsi="Arial" w:cs="Arial"/>
                <w:sz w:val="16"/>
              </w:rPr>
              <w:instrText xml:space="preserve"> NUMPAGES </w:instrText>
            </w:r>
            <w:r w:rsidR="00BC080D">
              <w:rPr>
                <w:rStyle w:val="Seitenzahl"/>
                <w:rFonts w:ascii="Arial" w:eastAsiaTheme="majorEastAsia" w:hAnsi="Arial" w:cs="Arial"/>
                <w:sz w:val="16"/>
              </w:rPr>
              <w:fldChar w:fldCharType="separate"/>
            </w:r>
            <w:r w:rsidR="00CC2CE9">
              <w:rPr>
                <w:rStyle w:val="Seitenzahl"/>
                <w:rFonts w:ascii="Arial" w:eastAsiaTheme="majorEastAsia" w:hAnsi="Arial" w:cs="Arial"/>
                <w:noProof/>
                <w:sz w:val="16"/>
              </w:rPr>
              <w:t>1</w:t>
            </w:r>
            <w:r w:rsidR="00BC080D">
              <w:rPr>
                <w:rStyle w:val="Seitenzahl"/>
                <w:rFonts w:ascii="Arial" w:eastAsiaTheme="majorEastAsia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AF" w:rsidRDefault="003262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C5" w:rsidRDefault="00BB26C5" w:rsidP="009B1F7D">
      <w:pPr>
        <w:spacing w:after="0" w:line="240" w:lineRule="auto"/>
      </w:pPr>
      <w:r>
        <w:separator/>
      </w:r>
    </w:p>
  </w:footnote>
  <w:footnote w:type="continuationSeparator" w:id="0">
    <w:p w:rsidR="00BB26C5" w:rsidRDefault="00BB26C5" w:rsidP="009B1F7D">
      <w:pPr>
        <w:spacing w:after="0" w:line="240" w:lineRule="auto"/>
      </w:pPr>
      <w:r>
        <w:continuationSeparator/>
      </w:r>
    </w:p>
  </w:footnote>
  <w:footnote w:type="continuationNotice" w:id="1">
    <w:p w:rsidR="00BB26C5" w:rsidRDefault="00BB26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AF" w:rsidRDefault="003262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0D" w:rsidRDefault="00BC080D" w:rsidP="00BC080D">
    <w:pPr>
      <w:pStyle w:val="Kopfzeile"/>
      <w:tabs>
        <w:tab w:val="clear" w:pos="4536"/>
        <w:tab w:val="clear" w:pos="9072"/>
        <w:tab w:val="left" w:pos="1053"/>
        <w:tab w:val="right" w:pos="10065"/>
      </w:tabs>
      <w:jc w:val="center"/>
      <w:rPr>
        <w:rFonts w:ascii="Arial" w:hAnsi="Arial" w:cs="Arial"/>
        <w:sz w:val="16"/>
        <w:szCs w:val="16"/>
      </w:rPr>
    </w:pPr>
    <w:r w:rsidRPr="00F546B6">
      <w:rPr>
        <w:rFonts w:ascii="Arial" w:hAnsi="Arial" w:cs="Arial"/>
        <w:sz w:val="16"/>
        <w:szCs w:val="16"/>
      </w:rPr>
      <w:t>Es ist nicht notwendig für jeden Hauptvertrag einen neuen Datenschutzvertrag abzuschließen</w:t>
    </w:r>
    <w:r>
      <w:rPr>
        <w:rFonts w:ascii="Arial" w:hAnsi="Arial" w:cs="Arial"/>
        <w:sz w:val="16"/>
        <w:szCs w:val="16"/>
      </w:rPr>
      <w:t>.</w:t>
    </w:r>
  </w:p>
  <w:p w:rsidR="00BC080D" w:rsidRPr="00F546B6" w:rsidRDefault="00BC080D" w:rsidP="00BC080D">
    <w:pPr>
      <w:pStyle w:val="Kopfzeile"/>
      <w:tabs>
        <w:tab w:val="clear" w:pos="4536"/>
        <w:tab w:val="clear" w:pos="9072"/>
        <w:tab w:val="left" w:pos="1053"/>
        <w:tab w:val="right" w:pos="10065"/>
      </w:tabs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Vielmehr </w:t>
    </w:r>
    <w:r w:rsidRPr="00F546B6">
      <w:rPr>
        <w:rFonts w:ascii="Arial" w:hAnsi="Arial" w:cs="Arial"/>
        <w:sz w:val="16"/>
        <w:szCs w:val="16"/>
      </w:rPr>
      <w:t xml:space="preserve">reicht </w:t>
    </w:r>
    <w:r>
      <w:rPr>
        <w:rFonts w:ascii="Arial" w:hAnsi="Arial" w:cs="Arial"/>
        <w:sz w:val="16"/>
        <w:szCs w:val="16"/>
      </w:rPr>
      <w:t xml:space="preserve">es </w:t>
    </w:r>
    <w:r w:rsidRPr="00F546B6">
      <w:rPr>
        <w:rFonts w:ascii="Arial" w:hAnsi="Arial" w:cs="Arial"/>
        <w:sz w:val="16"/>
        <w:szCs w:val="16"/>
      </w:rPr>
      <w:t>aus, die Anlagen entsprechend zu erweitern.</w:t>
    </w:r>
  </w:p>
  <w:p w:rsidR="008C255C" w:rsidRDefault="008C25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AF" w:rsidRDefault="003262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84EDC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2" w:hanging="432"/>
      </w:pPr>
      <w:rPr>
        <w:rFonts w:ascii="Quire Sans Pro" w:hAnsi="Quire Sans Pro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" w15:restartNumberingAfterBreak="0">
    <w:nsid w:val="06EA0100"/>
    <w:multiLevelType w:val="hybridMultilevel"/>
    <w:tmpl w:val="90882D9C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90412"/>
    <w:multiLevelType w:val="hybridMultilevel"/>
    <w:tmpl w:val="C2C6AC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656C"/>
    <w:multiLevelType w:val="hybridMultilevel"/>
    <w:tmpl w:val="E1F8740A"/>
    <w:lvl w:ilvl="0" w:tplc="0C07000F">
      <w:start w:val="1"/>
      <w:numFmt w:val="decimal"/>
      <w:lvlText w:val="%1."/>
      <w:lvlJc w:val="left"/>
      <w:pPr>
        <w:ind w:left="937" w:hanging="360"/>
      </w:pPr>
    </w:lvl>
    <w:lvl w:ilvl="1" w:tplc="0C070019" w:tentative="1">
      <w:start w:val="1"/>
      <w:numFmt w:val="lowerLetter"/>
      <w:lvlText w:val="%2."/>
      <w:lvlJc w:val="left"/>
      <w:pPr>
        <w:ind w:left="1657" w:hanging="360"/>
      </w:pPr>
    </w:lvl>
    <w:lvl w:ilvl="2" w:tplc="0C07001B" w:tentative="1">
      <w:start w:val="1"/>
      <w:numFmt w:val="lowerRoman"/>
      <w:lvlText w:val="%3."/>
      <w:lvlJc w:val="right"/>
      <w:pPr>
        <w:ind w:left="2377" w:hanging="180"/>
      </w:pPr>
    </w:lvl>
    <w:lvl w:ilvl="3" w:tplc="0C07000F" w:tentative="1">
      <w:start w:val="1"/>
      <w:numFmt w:val="decimal"/>
      <w:lvlText w:val="%4."/>
      <w:lvlJc w:val="left"/>
      <w:pPr>
        <w:ind w:left="3097" w:hanging="360"/>
      </w:pPr>
    </w:lvl>
    <w:lvl w:ilvl="4" w:tplc="0C070019" w:tentative="1">
      <w:start w:val="1"/>
      <w:numFmt w:val="lowerLetter"/>
      <w:lvlText w:val="%5."/>
      <w:lvlJc w:val="left"/>
      <w:pPr>
        <w:ind w:left="3817" w:hanging="360"/>
      </w:pPr>
    </w:lvl>
    <w:lvl w:ilvl="5" w:tplc="0C07001B" w:tentative="1">
      <w:start w:val="1"/>
      <w:numFmt w:val="lowerRoman"/>
      <w:lvlText w:val="%6."/>
      <w:lvlJc w:val="right"/>
      <w:pPr>
        <w:ind w:left="4537" w:hanging="180"/>
      </w:pPr>
    </w:lvl>
    <w:lvl w:ilvl="6" w:tplc="0C07000F" w:tentative="1">
      <w:start w:val="1"/>
      <w:numFmt w:val="decimal"/>
      <w:lvlText w:val="%7."/>
      <w:lvlJc w:val="left"/>
      <w:pPr>
        <w:ind w:left="5257" w:hanging="360"/>
      </w:pPr>
    </w:lvl>
    <w:lvl w:ilvl="7" w:tplc="0C070019" w:tentative="1">
      <w:start w:val="1"/>
      <w:numFmt w:val="lowerLetter"/>
      <w:lvlText w:val="%8."/>
      <w:lvlJc w:val="left"/>
      <w:pPr>
        <w:ind w:left="5977" w:hanging="360"/>
      </w:pPr>
    </w:lvl>
    <w:lvl w:ilvl="8" w:tplc="0C07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097B70CD"/>
    <w:multiLevelType w:val="hybridMultilevel"/>
    <w:tmpl w:val="90882D9C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37608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93445"/>
    <w:multiLevelType w:val="hybridMultilevel"/>
    <w:tmpl w:val="AEC2C652"/>
    <w:lvl w:ilvl="0" w:tplc="0C07000F">
      <w:start w:val="1"/>
      <w:numFmt w:val="decimal"/>
      <w:lvlText w:val="%1."/>
      <w:lvlJc w:val="left"/>
      <w:pPr>
        <w:ind w:left="937" w:hanging="360"/>
      </w:pPr>
    </w:lvl>
    <w:lvl w:ilvl="1" w:tplc="0C070019" w:tentative="1">
      <w:start w:val="1"/>
      <w:numFmt w:val="lowerLetter"/>
      <w:lvlText w:val="%2."/>
      <w:lvlJc w:val="left"/>
      <w:pPr>
        <w:ind w:left="1657" w:hanging="360"/>
      </w:pPr>
    </w:lvl>
    <w:lvl w:ilvl="2" w:tplc="0C07001B" w:tentative="1">
      <w:start w:val="1"/>
      <w:numFmt w:val="lowerRoman"/>
      <w:lvlText w:val="%3."/>
      <w:lvlJc w:val="right"/>
      <w:pPr>
        <w:ind w:left="2377" w:hanging="180"/>
      </w:pPr>
    </w:lvl>
    <w:lvl w:ilvl="3" w:tplc="0C07000F" w:tentative="1">
      <w:start w:val="1"/>
      <w:numFmt w:val="decimal"/>
      <w:lvlText w:val="%4."/>
      <w:lvlJc w:val="left"/>
      <w:pPr>
        <w:ind w:left="3097" w:hanging="360"/>
      </w:pPr>
    </w:lvl>
    <w:lvl w:ilvl="4" w:tplc="0C070019" w:tentative="1">
      <w:start w:val="1"/>
      <w:numFmt w:val="lowerLetter"/>
      <w:lvlText w:val="%5."/>
      <w:lvlJc w:val="left"/>
      <w:pPr>
        <w:ind w:left="3817" w:hanging="360"/>
      </w:pPr>
    </w:lvl>
    <w:lvl w:ilvl="5" w:tplc="0C07001B" w:tentative="1">
      <w:start w:val="1"/>
      <w:numFmt w:val="lowerRoman"/>
      <w:lvlText w:val="%6."/>
      <w:lvlJc w:val="right"/>
      <w:pPr>
        <w:ind w:left="4537" w:hanging="180"/>
      </w:pPr>
    </w:lvl>
    <w:lvl w:ilvl="6" w:tplc="0C07000F" w:tentative="1">
      <w:start w:val="1"/>
      <w:numFmt w:val="decimal"/>
      <w:lvlText w:val="%7."/>
      <w:lvlJc w:val="left"/>
      <w:pPr>
        <w:ind w:left="5257" w:hanging="360"/>
      </w:pPr>
    </w:lvl>
    <w:lvl w:ilvl="7" w:tplc="0C070019" w:tentative="1">
      <w:start w:val="1"/>
      <w:numFmt w:val="lowerLetter"/>
      <w:lvlText w:val="%8."/>
      <w:lvlJc w:val="left"/>
      <w:pPr>
        <w:ind w:left="5977" w:hanging="360"/>
      </w:pPr>
    </w:lvl>
    <w:lvl w:ilvl="8" w:tplc="0C07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 w15:restartNumberingAfterBreak="0">
    <w:nsid w:val="1B984069"/>
    <w:multiLevelType w:val="hybridMultilevel"/>
    <w:tmpl w:val="F3E06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16082"/>
    <w:multiLevelType w:val="hybridMultilevel"/>
    <w:tmpl w:val="3DE4CF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592B"/>
    <w:multiLevelType w:val="hybridMultilevel"/>
    <w:tmpl w:val="53C04B46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F40CE"/>
    <w:multiLevelType w:val="hybridMultilevel"/>
    <w:tmpl w:val="A9244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13B1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864" w:hanging="432"/>
      </w:pPr>
    </w:lvl>
    <w:lvl w:ilvl="1">
      <w:start w:val="1"/>
      <w:numFmt w:val="decimal"/>
      <w:pStyle w:val="berschrift2"/>
      <w:lvlText w:val="%1.%2"/>
      <w:lvlJc w:val="left"/>
      <w:pPr>
        <w:ind w:left="1008" w:hanging="576"/>
      </w:pPr>
    </w:lvl>
    <w:lvl w:ilvl="2">
      <w:start w:val="1"/>
      <w:numFmt w:val="decimal"/>
      <w:pStyle w:val="berschrift3"/>
      <w:lvlText w:val="%1.%2.%3"/>
      <w:lvlJc w:val="left"/>
      <w:pPr>
        <w:ind w:left="1152" w:hanging="720"/>
      </w:pPr>
    </w:lvl>
    <w:lvl w:ilvl="3">
      <w:start w:val="1"/>
      <w:numFmt w:val="decimal"/>
      <w:pStyle w:val="berschrift4"/>
      <w:lvlText w:val="%1.%2.%3.%4"/>
      <w:lvlJc w:val="left"/>
      <w:pPr>
        <w:ind w:left="1296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44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58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72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87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016" w:hanging="1584"/>
      </w:pPr>
    </w:lvl>
  </w:abstractNum>
  <w:abstractNum w:abstractNumId="12" w15:restartNumberingAfterBreak="0">
    <w:nsid w:val="41ED6D85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8039F"/>
    <w:multiLevelType w:val="hybridMultilevel"/>
    <w:tmpl w:val="54FEF8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B3529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D493C"/>
    <w:multiLevelType w:val="hybridMultilevel"/>
    <w:tmpl w:val="7FCE8174"/>
    <w:lvl w:ilvl="0" w:tplc="0C07000F">
      <w:start w:val="1"/>
      <w:numFmt w:val="decimal"/>
      <w:lvlText w:val="%1."/>
      <w:lvlJc w:val="left"/>
      <w:pPr>
        <w:ind w:left="937" w:hanging="360"/>
      </w:pPr>
    </w:lvl>
    <w:lvl w:ilvl="1" w:tplc="0C070019" w:tentative="1">
      <w:start w:val="1"/>
      <w:numFmt w:val="lowerLetter"/>
      <w:lvlText w:val="%2."/>
      <w:lvlJc w:val="left"/>
      <w:pPr>
        <w:ind w:left="1657" w:hanging="360"/>
      </w:pPr>
    </w:lvl>
    <w:lvl w:ilvl="2" w:tplc="0C07001B" w:tentative="1">
      <w:start w:val="1"/>
      <w:numFmt w:val="lowerRoman"/>
      <w:lvlText w:val="%3."/>
      <w:lvlJc w:val="right"/>
      <w:pPr>
        <w:ind w:left="2377" w:hanging="180"/>
      </w:pPr>
    </w:lvl>
    <w:lvl w:ilvl="3" w:tplc="0C07000F" w:tentative="1">
      <w:start w:val="1"/>
      <w:numFmt w:val="decimal"/>
      <w:lvlText w:val="%4."/>
      <w:lvlJc w:val="left"/>
      <w:pPr>
        <w:ind w:left="3097" w:hanging="360"/>
      </w:pPr>
    </w:lvl>
    <w:lvl w:ilvl="4" w:tplc="0C070019" w:tentative="1">
      <w:start w:val="1"/>
      <w:numFmt w:val="lowerLetter"/>
      <w:lvlText w:val="%5."/>
      <w:lvlJc w:val="left"/>
      <w:pPr>
        <w:ind w:left="3817" w:hanging="360"/>
      </w:pPr>
    </w:lvl>
    <w:lvl w:ilvl="5" w:tplc="0C07001B" w:tentative="1">
      <w:start w:val="1"/>
      <w:numFmt w:val="lowerRoman"/>
      <w:lvlText w:val="%6."/>
      <w:lvlJc w:val="right"/>
      <w:pPr>
        <w:ind w:left="4537" w:hanging="180"/>
      </w:pPr>
    </w:lvl>
    <w:lvl w:ilvl="6" w:tplc="0C07000F" w:tentative="1">
      <w:start w:val="1"/>
      <w:numFmt w:val="decimal"/>
      <w:lvlText w:val="%7."/>
      <w:lvlJc w:val="left"/>
      <w:pPr>
        <w:ind w:left="5257" w:hanging="360"/>
      </w:pPr>
    </w:lvl>
    <w:lvl w:ilvl="7" w:tplc="0C070019" w:tentative="1">
      <w:start w:val="1"/>
      <w:numFmt w:val="lowerLetter"/>
      <w:lvlText w:val="%8."/>
      <w:lvlJc w:val="left"/>
      <w:pPr>
        <w:ind w:left="5977" w:hanging="360"/>
      </w:pPr>
    </w:lvl>
    <w:lvl w:ilvl="8" w:tplc="0C07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6" w15:restartNumberingAfterBreak="0">
    <w:nsid w:val="520435E3"/>
    <w:multiLevelType w:val="hybridMultilevel"/>
    <w:tmpl w:val="7E4CCAB8"/>
    <w:lvl w:ilvl="0" w:tplc="56C2C9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80AF5"/>
    <w:multiLevelType w:val="hybridMultilevel"/>
    <w:tmpl w:val="2F541FF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42B65"/>
    <w:multiLevelType w:val="hybridMultilevel"/>
    <w:tmpl w:val="FDDEC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45EE"/>
    <w:multiLevelType w:val="hybridMultilevel"/>
    <w:tmpl w:val="FC9224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F0246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5673EA"/>
    <w:multiLevelType w:val="hybridMultilevel"/>
    <w:tmpl w:val="5CB03E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F6220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224CE9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E65F61"/>
    <w:multiLevelType w:val="hybridMultilevel"/>
    <w:tmpl w:val="B980F7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17545"/>
    <w:multiLevelType w:val="hybridMultilevel"/>
    <w:tmpl w:val="90882D9C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3504B4"/>
    <w:multiLevelType w:val="hybridMultilevel"/>
    <w:tmpl w:val="2F541FF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474B0"/>
    <w:multiLevelType w:val="hybridMultilevel"/>
    <w:tmpl w:val="BF6E740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A4D94"/>
    <w:multiLevelType w:val="hybridMultilevel"/>
    <w:tmpl w:val="C92C4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C3A9C"/>
    <w:multiLevelType w:val="hybridMultilevel"/>
    <w:tmpl w:val="553C7622"/>
    <w:lvl w:ilvl="0" w:tplc="66600B3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2112F"/>
    <w:multiLevelType w:val="hybridMultilevel"/>
    <w:tmpl w:val="F2A4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40B"/>
    <w:multiLevelType w:val="hybridMultilevel"/>
    <w:tmpl w:val="53B6E7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E230E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9A14F6"/>
    <w:multiLevelType w:val="hybridMultilevel"/>
    <w:tmpl w:val="8F3454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C75"/>
    <w:multiLevelType w:val="hybridMultilevel"/>
    <w:tmpl w:val="90882D9C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002058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35"/>
  </w:num>
  <w:num w:numId="9">
    <w:abstractNumId w:val="12"/>
  </w:num>
  <w:num w:numId="10">
    <w:abstractNumId w:val="20"/>
  </w:num>
  <w:num w:numId="11">
    <w:abstractNumId w:val="32"/>
  </w:num>
  <w:num w:numId="12">
    <w:abstractNumId w:val="4"/>
  </w:num>
  <w:num w:numId="13">
    <w:abstractNumId w:val="34"/>
  </w:num>
  <w:num w:numId="14">
    <w:abstractNumId w:val="14"/>
  </w:num>
  <w:num w:numId="15">
    <w:abstractNumId w:val="10"/>
  </w:num>
  <w:num w:numId="16">
    <w:abstractNumId w:val="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0"/>
  </w:num>
  <w:num w:numId="22">
    <w:abstractNumId w:val="31"/>
  </w:num>
  <w:num w:numId="23">
    <w:abstractNumId w:val="28"/>
  </w:num>
  <w:num w:numId="24">
    <w:abstractNumId w:val="19"/>
  </w:num>
  <w:num w:numId="25">
    <w:abstractNumId w:val="2"/>
  </w:num>
  <w:num w:numId="26">
    <w:abstractNumId w:val="8"/>
  </w:num>
  <w:num w:numId="27">
    <w:abstractNumId w:val="13"/>
  </w:num>
  <w:num w:numId="28">
    <w:abstractNumId w:val="24"/>
  </w:num>
  <w:num w:numId="29">
    <w:abstractNumId w:val="2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18"/>
  </w:num>
  <w:num w:numId="34">
    <w:abstractNumId w:val="11"/>
    <w:lvlOverride w:ilvl="0">
      <w:startOverride w:val="1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</w:num>
  <w:num w:numId="38">
    <w:abstractNumId w:val="27"/>
  </w:num>
  <w:num w:numId="39">
    <w:abstractNumId w:val="9"/>
  </w:num>
  <w:num w:numId="40">
    <w:abstractNumId w:val="33"/>
  </w:num>
  <w:num w:numId="41">
    <w:abstractNumId w:val="15"/>
  </w:num>
  <w:num w:numId="42">
    <w:abstractNumId w:val="6"/>
  </w:num>
  <w:num w:numId="43">
    <w:abstractNumId w:val="3"/>
  </w:num>
  <w:num w:numId="44">
    <w:abstractNumId w:val="11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AT" w:vendorID="64" w:dllVersion="131078" w:nlCheck="1" w:checkStyle="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RVHCDRLrR1NcozX8YKXIb007isGSERn2+SbCP2id3zAX29JeSBl9MqwEWtdx7+b0wlT8SfgBwaT3P0JITTkFRg==" w:salt="fmdVeDcXPuPuAa/ERSBh5w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5150F61-B413-48BD-9636-4C5D33E83A9A}"/>
    <w:docVar w:name="dgnword-eventsink" w:val="412468768"/>
  </w:docVars>
  <w:rsids>
    <w:rsidRoot w:val="009B1F7D"/>
    <w:rsid w:val="00001B85"/>
    <w:rsid w:val="000029F4"/>
    <w:rsid w:val="00006031"/>
    <w:rsid w:val="000200B4"/>
    <w:rsid w:val="000277C3"/>
    <w:rsid w:val="00033905"/>
    <w:rsid w:val="00040253"/>
    <w:rsid w:val="00046A4D"/>
    <w:rsid w:val="00046F18"/>
    <w:rsid w:val="00071634"/>
    <w:rsid w:val="00074F34"/>
    <w:rsid w:val="000760D8"/>
    <w:rsid w:val="00084391"/>
    <w:rsid w:val="000A413D"/>
    <w:rsid w:val="000A626F"/>
    <w:rsid w:val="000C19C0"/>
    <w:rsid w:val="000D6262"/>
    <w:rsid w:val="000F016F"/>
    <w:rsid w:val="000F402C"/>
    <w:rsid w:val="00105C71"/>
    <w:rsid w:val="00112648"/>
    <w:rsid w:val="00120626"/>
    <w:rsid w:val="00123559"/>
    <w:rsid w:val="00137EDF"/>
    <w:rsid w:val="00142B93"/>
    <w:rsid w:val="00152A28"/>
    <w:rsid w:val="00166A7E"/>
    <w:rsid w:val="001A5A59"/>
    <w:rsid w:val="001B091D"/>
    <w:rsid w:val="001B1D1E"/>
    <w:rsid w:val="001B36E4"/>
    <w:rsid w:val="001D2115"/>
    <w:rsid w:val="001D705D"/>
    <w:rsid w:val="001F29B5"/>
    <w:rsid w:val="002054C9"/>
    <w:rsid w:val="00210510"/>
    <w:rsid w:val="00211CA1"/>
    <w:rsid w:val="00213C3C"/>
    <w:rsid w:val="00213FB7"/>
    <w:rsid w:val="002171BC"/>
    <w:rsid w:val="002257E0"/>
    <w:rsid w:val="00227E34"/>
    <w:rsid w:val="00235EE7"/>
    <w:rsid w:val="0024033D"/>
    <w:rsid w:val="00243DF8"/>
    <w:rsid w:val="002606C8"/>
    <w:rsid w:val="00262902"/>
    <w:rsid w:val="002724C8"/>
    <w:rsid w:val="002756F2"/>
    <w:rsid w:val="002A2D78"/>
    <w:rsid w:val="002C52D7"/>
    <w:rsid w:val="002E44F7"/>
    <w:rsid w:val="002E556A"/>
    <w:rsid w:val="00305BD2"/>
    <w:rsid w:val="0030624B"/>
    <w:rsid w:val="00312EF1"/>
    <w:rsid w:val="003135C7"/>
    <w:rsid w:val="00313800"/>
    <w:rsid w:val="003217DE"/>
    <w:rsid w:val="003262AF"/>
    <w:rsid w:val="0033107D"/>
    <w:rsid w:val="003339E3"/>
    <w:rsid w:val="00364D29"/>
    <w:rsid w:val="00373AE8"/>
    <w:rsid w:val="00391210"/>
    <w:rsid w:val="003924E8"/>
    <w:rsid w:val="003958D2"/>
    <w:rsid w:val="003A4CA3"/>
    <w:rsid w:val="003B09E4"/>
    <w:rsid w:val="003B0DDB"/>
    <w:rsid w:val="003B2759"/>
    <w:rsid w:val="003B2F1C"/>
    <w:rsid w:val="003B4B46"/>
    <w:rsid w:val="003B516B"/>
    <w:rsid w:val="003C0B02"/>
    <w:rsid w:val="003F4C4F"/>
    <w:rsid w:val="003F7198"/>
    <w:rsid w:val="004110D9"/>
    <w:rsid w:val="0041211D"/>
    <w:rsid w:val="00415491"/>
    <w:rsid w:val="00415A29"/>
    <w:rsid w:val="00420905"/>
    <w:rsid w:val="0043001F"/>
    <w:rsid w:val="00436CC4"/>
    <w:rsid w:val="00445DA8"/>
    <w:rsid w:val="00446FA4"/>
    <w:rsid w:val="004646ED"/>
    <w:rsid w:val="00474840"/>
    <w:rsid w:val="00475E80"/>
    <w:rsid w:val="00480DA9"/>
    <w:rsid w:val="004813A6"/>
    <w:rsid w:val="004A3484"/>
    <w:rsid w:val="004B29B0"/>
    <w:rsid w:val="004B4BE0"/>
    <w:rsid w:val="004C0522"/>
    <w:rsid w:val="004C596C"/>
    <w:rsid w:val="004C689F"/>
    <w:rsid w:val="004D0A77"/>
    <w:rsid w:val="004D121E"/>
    <w:rsid w:val="004E0FF4"/>
    <w:rsid w:val="004E18FF"/>
    <w:rsid w:val="00504695"/>
    <w:rsid w:val="0053521E"/>
    <w:rsid w:val="00553D41"/>
    <w:rsid w:val="005563CB"/>
    <w:rsid w:val="00557D24"/>
    <w:rsid w:val="00566939"/>
    <w:rsid w:val="00567526"/>
    <w:rsid w:val="00567B39"/>
    <w:rsid w:val="00572D20"/>
    <w:rsid w:val="0058506D"/>
    <w:rsid w:val="00592AD6"/>
    <w:rsid w:val="00595605"/>
    <w:rsid w:val="005B2E19"/>
    <w:rsid w:val="005B3D78"/>
    <w:rsid w:val="005D0653"/>
    <w:rsid w:val="005D427A"/>
    <w:rsid w:val="005E61A8"/>
    <w:rsid w:val="006002BC"/>
    <w:rsid w:val="00620A38"/>
    <w:rsid w:val="00621DAD"/>
    <w:rsid w:val="00662D0D"/>
    <w:rsid w:val="00663851"/>
    <w:rsid w:val="00663D0D"/>
    <w:rsid w:val="00666DBB"/>
    <w:rsid w:val="006745F6"/>
    <w:rsid w:val="00687B59"/>
    <w:rsid w:val="006909D2"/>
    <w:rsid w:val="00693B15"/>
    <w:rsid w:val="006B1F71"/>
    <w:rsid w:val="006B6C3F"/>
    <w:rsid w:val="006E1659"/>
    <w:rsid w:val="006E2A9F"/>
    <w:rsid w:val="006E4801"/>
    <w:rsid w:val="006E61EC"/>
    <w:rsid w:val="006E7823"/>
    <w:rsid w:val="006F1D6F"/>
    <w:rsid w:val="007008A4"/>
    <w:rsid w:val="00704612"/>
    <w:rsid w:val="007064C5"/>
    <w:rsid w:val="00723E4B"/>
    <w:rsid w:val="00736521"/>
    <w:rsid w:val="00745694"/>
    <w:rsid w:val="007473CC"/>
    <w:rsid w:val="00751BF8"/>
    <w:rsid w:val="00753F19"/>
    <w:rsid w:val="00756272"/>
    <w:rsid w:val="00763C87"/>
    <w:rsid w:val="00793711"/>
    <w:rsid w:val="00795575"/>
    <w:rsid w:val="007B4319"/>
    <w:rsid w:val="007B640F"/>
    <w:rsid w:val="007C2925"/>
    <w:rsid w:val="007C2A3D"/>
    <w:rsid w:val="007D329E"/>
    <w:rsid w:val="007D6EF8"/>
    <w:rsid w:val="007E6C61"/>
    <w:rsid w:val="00800BF9"/>
    <w:rsid w:val="00810289"/>
    <w:rsid w:val="00831E88"/>
    <w:rsid w:val="00843ECA"/>
    <w:rsid w:val="0085630C"/>
    <w:rsid w:val="008651A8"/>
    <w:rsid w:val="00865493"/>
    <w:rsid w:val="00865AC9"/>
    <w:rsid w:val="00877DA7"/>
    <w:rsid w:val="00883901"/>
    <w:rsid w:val="008A2439"/>
    <w:rsid w:val="008A7139"/>
    <w:rsid w:val="008B0F12"/>
    <w:rsid w:val="008B2612"/>
    <w:rsid w:val="008C1065"/>
    <w:rsid w:val="008C255C"/>
    <w:rsid w:val="008C5053"/>
    <w:rsid w:val="008C52AC"/>
    <w:rsid w:val="008F692E"/>
    <w:rsid w:val="009063A4"/>
    <w:rsid w:val="009107EA"/>
    <w:rsid w:val="009158A8"/>
    <w:rsid w:val="009237D3"/>
    <w:rsid w:val="00927612"/>
    <w:rsid w:val="0093392B"/>
    <w:rsid w:val="00940C84"/>
    <w:rsid w:val="009461AB"/>
    <w:rsid w:val="00955531"/>
    <w:rsid w:val="00956F81"/>
    <w:rsid w:val="00967A4C"/>
    <w:rsid w:val="0097753A"/>
    <w:rsid w:val="00990E96"/>
    <w:rsid w:val="00992DD4"/>
    <w:rsid w:val="009A1294"/>
    <w:rsid w:val="009A38CB"/>
    <w:rsid w:val="009A552B"/>
    <w:rsid w:val="009B1F7D"/>
    <w:rsid w:val="009C2E37"/>
    <w:rsid w:val="009D69C1"/>
    <w:rsid w:val="009F2B5B"/>
    <w:rsid w:val="009F70F1"/>
    <w:rsid w:val="009F7507"/>
    <w:rsid w:val="00A000C3"/>
    <w:rsid w:val="00A157E5"/>
    <w:rsid w:val="00A27A8D"/>
    <w:rsid w:val="00A44C32"/>
    <w:rsid w:val="00A45F3D"/>
    <w:rsid w:val="00A55D01"/>
    <w:rsid w:val="00A56E70"/>
    <w:rsid w:val="00A620AD"/>
    <w:rsid w:val="00A768B0"/>
    <w:rsid w:val="00A86982"/>
    <w:rsid w:val="00A93C65"/>
    <w:rsid w:val="00AB3242"/>
    <w:rsid w:val="00AC54B0"/>
    <w:rsid w:val="00AD32A6"/>
    <w:rsid w:val="00AD543F"/>
    <w:rsid w:val="00AD646B"/>
    <w:rsid w:val="00AE0EED"/>
    <w:rsid w:val="00AE5A35"/>
    <w:rsid w:val="00B10799"/>
    <w:rsid w:val="00B11ABC"/>
    <w:rsid w:val="00B1416B"/>
    <w:rsid w:val="00B22729"/>
    <w:rsid w:val="00B24F78"/>
    <w:rsid w:val="00B274F8"/>
    <w:rsid w:val="00B53748"/>
    <w:rsid w:val="00B57C67"/>
    <w:rsid w:val="00B72F1B"/>
    <w:rsid w:val="00B84B79"/>
    <w:rsid w:val="00B85909"/>
    <w:rsid w:val="00B957D0"/>
    <w:rsid w:val="00B964EC"/>
    <w:rsid w:val="00BA59EA"/>
    <w:rsid w:val="00BB26C5"/>
    <w:rsid w:val="00BB5C01"/>
    <w:rsid w:val="00BC080D"/>
    <w:rsid w:val="00BD6FB5"/>
    <w:rsid w:val="00BE562C"/>
    <w:rsid w:val="00BF5536"/>
    <w:rsid w:val="00C0314A"/>
    <w:rsid w:val="00C116A7"/>
    <w:rsid w:val="00C12990"/>
    <w:rsid w:val="00C13B32"/>
    <w:rsid w:val="00C162E3"/>
    <w:rsid w:val="00C22C8A"/>
    <w:rsid w:val="00C378B4"/>
    <w:rsid w:val="00C43FE3"/>
    <w:rsid w:val="00C44B18"/>
    <w:rsid w:val="00C66D6E"/>
    <w:rsid w:val="00C74506"/>
    <w:rsid w:val="00C81B45"/>
    <w:rsid w:val="00C83080"/>
    <w:rsid w:val="00C8677F"/>
    <w:rsid w:val="00C90996"/>
    <w:rsid w:val="00CA0ECF"/>
    <w:rsid w:val="00CA6DA5"/>
    <w:rsid w:val="00CB4396"/>
    <w:rsid w:val="00CB7B88"/>
    <w:rsid w:val="00CC044F"/>
    <w:rsid w:val="00CC2CE9"/>
    <w:rsid w:val="00CC7FAE"/>
    <w:rsid w:val="00CD3C55"/>
    <w:rsid w:val="00CD5301"/>
    <w:rsid w:val="00CE0572"/>
    <w:rsid w:val="00CE0590"/>
    <w:rsid w:val="00CE4D5A"/>
    <w:rsid w:val="00CF7FAA"/>
    <w:rsid w:val="00D02554"/>
    <w:rsid w:val="00D35ADA"/>
    <w:rsid w:val="00D37989"/>
    <w:rsid w:val="00D570FB"/>
    <w:rsid w:val="00D67AF7"/>
    <w:rsid w:val="00D75325"/>
    <w:rsid w:val="00D90FE8"/>
    <w:rsid w:val="00D9505D"/>
    <w:rsid w:val="00D95BBE"/>
    <w:rsid w:val="00DA052E"/>
    <w:rsid w:val="00DA4C83"/>
    <w:rsid w:val="00DA583E"/>
    <w:rsid w:val="00DA6097"/>
    <w:rsid w:val="00DB6382"/>
    <w:rsid w:val="00DC16A7"/>
    <w:rsid w:val="00DC23D1"/>
    <w:rsid w:val="00DC59B8"/>
    <w:rsid w:val="00DC5D7F"/>
    <w:rsid w:val="00DC6283"/>
    <w:rsid w:val="00DE215B"/>
    <w:rsid w:val="00DE73EE"/>
    <w:rsid w:val="00DF47D9"/>
    <w:rsid w:val="00E13C3A"/>
    <w:rsid w:val="00E21249"/>
    <w:rsid w:val="00E21A19"/>
    <w:rsid w:val="00E3173E"/>
    <w:rsid w:val="00E41797"/>
    <w:rsid w:val="00E42B25"/>
    <w:rsid w:val="00E47F06"/>
    <w:rsid w:val="00E5193E"/>
    <w:rsid w:val="00E6653C"/>
    <w:rsid w:val="00E705CC"/>
    <w:rsid w:val="00E714D0"/>
    <w:rsid w:val="00E83105"/>
    <w:rsid w:val="00E83A6A"/>
    <w:rsid w:val="00E95698"/>
    <w:rsid w:val="00EA5F2D"/>
    <w:rsid w:val="00EB0386"/>
    <w:rsid w:val="00EB410F"/>
    <w:rsid w:val="00EB6E48"/>
    <w:rsid w:val="00EC1C8E"/>
    <w:rsid w:val="00ED3613"/>
    <w:rsid w:val="00ED3CB3"/>
    <w:rsid w:val="00ED418B"/>
    <w:rsid w:val="00EE176C"/>
    <w:rsid w:val="00EF15BE"/>
    <w:rsid w:val="00F2773A"/>
    <w:rsid w:val="00F315C3"/>
    <w:rsid w:val="00F36058"/>
    <w:rsid w:val="00F41A02"/>
    <w:rsid w:val="00F546B6"/>
    <w:rsid w:val="00F81413"/>
    <w:rsid w:val="00F9195C"/>
    <w:rsid w:val="00F934FE"/>
    <w:rsid w:val="00FB722B"/>
    <w:rsid w:val="00FC5C5B"/>
    <w:rsid w:val="00FD58FA"/>
    <w:rsid w:val="00FE380E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AEBD153-6205-4D6B-84A8-111E242B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382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B1F7D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B1F7D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05CC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0522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0522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0522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0522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0522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0522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B1F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9B1F7D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1F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styleId="Fett">
    <w:name w:val="Strong"/>
    <w:basedOn w:val="Absatz-Standardschriftart"/>
    <w:qFormat/>
    <w:rsid w:val="009B1F7D"/>
    <w:rPr>
      <w:b/>
      <w:bCs/>
    </w:rPr>
  </w:style>
  <w:style w:type="paragraph" w:customStyle="1" w:styleId="Standard-OhneAbsatz">
    <w:name w:val="Standard - Ohne Absatz"/>
    <w:basedOn w:val="Standard"/>
    <w:qFormat/>
    <w:rsid w:val="009B1F7D"/>
    <w:pPr>
      <w:spacing w:after="0" w:line="240" w:lineRule="auto"/>
      <w:jc w:val="both"/>
    </w:pPr>
    <w:rPr>
      <w:rFonts w:ascii="Cambria" w:eastAsiaTheme="minorHAnsi" w:hAnsi="Cambria" w:cstheme="minorBidi"/>
      <w:szCs w:val="20"/>
      <w:lang w:eastAsia="en-US"/>
    </w:rPr>
  </w:style>
  <w:style w:type="table" w:styleId="Tabellenraster">
    <w:name w:val="Table Grid"/>
    <w:basedOn w:val="NormaleTabelle"/>
    <w:uiPriority w:val="59"/>
    <w:rsid w:val="009B1F7D"/>
    <w:pPr>
      <w:spacing w:after="0" w:line="240" w:lineRule="auto"/>
    </w:pPr>
    <w:rPr>
      <w:rFonts w:ascii="Cambria" w:hAnsi="Cambria"/>
      <w:sz w:val="18"/>
      <w:szCs w:val="20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wordWrap/>
        <w:jc w:val="left"/>
      </w:pPr>
      <w:rPr>
        <w:color w:val="auto"/>
      </w:rPr>
    </w:tblStylePr>
  </w:style>
  <w:style w:type="paragraph" w:styleId="Titel">
    <w:name w:val="Title"/>
    <w:basedOn w:val="Standard-OhneAbsatz"/>
    <w:next w:val="Standard"/>
    <w:link w:val="TitelZchn"/>
    <w:uiPriority w:val="10"/>
    <w:qFormat/>
    <w:rsid w:val="009B1F7D"/>
    <w:pPr>
      <w:contextualSpacing/>
    </w:pPr>
    <w:rPr>
      <w:rFonts w:asciiTheme="minorHAnsi" w:eastAsiaTheme="majorEastAsia" w:hAnsiTheme="minorHAnsi" w:cstheme="majorBidi"/>
      <w:color w:val="2A3B8E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1F7D"/>
    <w:rPr>
      <w:rFonts w:eastAsiaTheme="majorEastAsia" w:cstheme="majorBidi"/>
      <w:color w:val="2A3B8E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1"/>
    <w:qFormat/>
    <w:rsid w:val="009B1F7D"/>
    <w:pPr>
      <w:spacing w:line="240" w:lineRule="auto"/>
      <w:ind w:left="720"/>
      <w:contextualSpacing/>
      <w:jc w:val="both"/>
    </w:pPr>
    <w:rPr>
      <w:rFonts w:ascii="Arial" w:eastAsiaTheme="minorHAnsi" w:hAnsi="Arial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B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F7D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F7D"/>
    <w:rPr>
      <w:rFonts w:ascii="Calibri" w:eastAsia="Times New Roman" w:hAnsi="Calibri" w:cs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05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4C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4C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4CA3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4C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4CA3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CA3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0522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0522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0522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0522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05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05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17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1797"/>
    <w:rPr>
      <w:rFonts w:ascii="Calibri" w:eastAsia="Times New Roman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41797"/>
    <w:rPr>
      <w:vertAlign w:val="superscript"/>
    </w:rPr>
  </w:style>
  <w:style w:type="paragraph" w:customStyle="1" w:styleId="Textkrper31">
    <w:name w:val="Textkörper 31"/>
    <w:basedOn w:val="Standard"/>
    <w:rsid w:val="006E2A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tgc">
    <w:name w:val="_tgc"/>
    <w:basedOn w:val="Absatz-Standardschriftart"/>
    <w:rsid w:val="00046F18"/>
  </w:style>
  <w:style w:type="character" w:styleId="BesuchterLink">
    <w:name w:val="FollowedHyperlink"/>
    <w:basedOn w:val="Absatz-Standardschriftart"/>
    <w:uiPriority w:val="99"/>
    <w:semiHidden/>
    <w:unhideWhenUsed/>
    <w:rsid w:val="00C44B18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10799"/>
    <w:pPr>
      <w:spacing w:after="0" w:line="240" w:lineRule="auto"/>
    </w:pPr>
    <w:rPr>
      <w:rFonts w:ascii="Cambria" w:hAnsi="Cambria"/>
      <w:sz w:val="18"/>
      <w:szCs w:val="20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wordWrap/>
        <w:jc w:val="left"/>
      </w:pPr>
      <w:rPr>
        <w:color w:val="auto"/>
      </w:rPr>
    </w:tblStylePr>
  </w:style>
  <w:style w:type="paragraph" w:styleId="berarbeitung">
    <w:name w:val="Revision"/>
    <w:hidden/>
    <w:uiPriority w:val="99"/>
    <w:semiHidden/>
    <w:rsid w:val="00A44C32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styleId="Seitenzahl">
    <w:name w:val="page number"/>
    <w:basedOn w:val="Absatz-Standardschriftart"/>
    <w:rsid w:val="00A44C32"/>
  </w:style>
  <w:style w:type="table" w:customStyle="1" w:styleId="TableNormal1">
    <w:name w:val="Table Normal1"/>
    <w:uiPriority w:val="2"/>
    <w:semiHidden/>
    <w:unhideWhenUsed/>
    <w:qFormat/>
    <w:rsid w:val="00687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687B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7B59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687B59"/>
    <w:pPr>
      <w:widowControl w:val="0"/>
      <w:autoSpaceDE w:val="0"/>
      <w:autoSpaceDN w:val="0"/>
      <w:spacing w:after="0" w:line="209" w:lineRule="exact"/>
      <w:ind w:left="121"/>
    </w:pPr>
    <w:rPr>
      <w:rFonts w:ascii="Arial" w:eastAsia="Arial" w:hAnsi="Arial" w:cs="Arial"/>
      <w:lang w:val="en-US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687B59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b/>
      <w:bCs/>
      <w:color w:val="4472C4" w:themeColor="accent1"/>
      <w:sz w:val="18"/>
      <w:szCs w:val="18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687B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687B59"/>
    <w:rPr>
      <w:color w:val="808080"/>
    </w:rPr>
  </w:style>
  <w:style w:type="numbering" w:customStyle="1" w:styleId="KeineListe1">
    <w:name w:val="Keine Liste1"/>
    <w:next w:val="KeineListe"/>
    <w:uiPriority w:val="99"/>
    <w:semiHidden/>
    <w:unhideWhenUsed/>
    <w:rsid w:val="0068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889F-F6DA-4D1F-B543-2924DCEE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6E23286E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Teresa,Mag.</dc:creator>
  <cp:lastModifiedBy>MARWIESER Ingomar,Mag.</cp:lastModifiedBy>
  <cp:revision>3</cp:revision>
  <cp:lastPrinted>2018-08-22T09:17:00Z</cp:lastPrinted>
  <dcterms:created xsi:type="dcterms:W3CDTF">2019-07-04T18:58:00Z</dcterms:created>
  <dcterms:modified xsi:type="dcterms:W3CDTF">2019-07-04T18:58:00Z</dcterms:modified>
</cp:coreProperties>
</file>